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EBB" w:rsidRDefault="00B55EBB" w:rsidP="004616C7">
      <w:pPr>
        <w:jc w:val="center"/>
      </w:pPr>
      <w:r>
        <w:t>MINUTES – JUNE 15, 2016</w:t>
      </w:r>
    </w:p>
    <w:p w:rsidR="00B55EBB" w:rsidRDefault="00B55EBB" w:rsidP="004616C7">
      <w:pPr>
        <w:jc w:val="center"/>
      </w:pPr>
      <w:r>
        <w:t xml:space="preserve">MEETING OF MAYOR </w:t>
      </w:r>
      <w:smartTag w:uri="urn:schemas-microsoft-com:office:smarttags" w:element="stockticker">
        <w:r>
          <w:t>AND</w:t>
        </w:r>
      </w:smartTag>
      <w:r>
        <w:t xml:space="preserve"> COUNCIL</w:t>
      </w:r>
    </w:p>
    <w:p w:rsidR="00B55EBB" w:rsidRDefault="00B55EBB" w:rsidP="004616C7">
      <w:pPr>
        <w:jc w:val="center"/>
      </w:pPr>
      <w:r>
        <w:t>7:00 PM</w:t>
      </w:r>
    </w:p>
    <w:p w:rsidR="00B55EBB" w:rsidRDefault="00B55EBB" w:rsidP="004616C7">
      <w:pPr>
        <w:jc w:val="center"/>
      </w:pPr>
    </w:p>
    <w:p w:rsidR="00B55EBB" w:rsidRDefault="00B55EBB" w:rsidP="004616C7">
      <w:pPr>
        <w:rPr>
          <w:color w:val="1D2431"/>
          <w:w w:val="107"/>
          <w:sz w:val="22"/>
          <w:szCs w:val="22"/>
          <w:shd w:val="clear" w:color="auto" w:fill="FEFFFE"/>
          <w:lang w:bidi="he-IL"/>
        </w:rPr>
      </w:pPr>
      <w:r>
        <w:rPr>
          <w:color w:val="1D2431"/>
          <w:w w:val="107"/>
          <w:sz w:val="22"/>
          <w:szCs w:val="22"/>
          <w:shd w:val="clear" w:color="auto" w:fill="FEFFFE"/>
          <w:lang w:bidi="he-IL"/>
        </w:rPr>
        <w:t xml:space="preserve">* MEETING CALLED TO ORDER – SALUTE TO THE FLAG -   MOMENT OF </w:t>
      </w:r>
    </w:p>
    <w:p w:rsidR="00B55EBB" w:rsidRDefault="00B55EBB" w:rsidP="004616C7">
      <w:pPr>
        <w:rPr>
          <w:color w:val="1D2431"/>
          <w:w w:val="107"/>
          <w:sz w:val="22"/>
          <w:szCs w:val="22"/>
          <w:shd w:val="clear" w:color="auto" w:fill="FEFFFE"/>
          <w:lang w:bidi="he-IL"/>
        </w:rPr>
      </w:pPr>
      <w:r>
        <w:rPr>
          <w:color w:val="1D2431"/>
          <w:w w:val="107"/>
          <w:sz w:val="22"/>
          <w:szCs w:val="22"/>
          <w:shd w:val="clear" w:color="auto" w:fill="FEFFFE"/>
          <w:lang w:bidi="he-IL"/>
        </w:rPr>
        <w:t xml:space="preserve">   SILENCE</w:t>
      </w:r>
    </w:p>
    <w:p w:rsidR="00B55EBB" w:rsidRDefault="00B55EBB" w:rsidP="008933DE">
      <w:pPr>
        <w:rPr>
          <w:color w:val="1D2431"/>
          <w:w w:val="107"/>
          <w:sz w:val="22"/>
          <w:szCs w:val="22"/>
          <w:shd w:val="clear" w:color="auto" w:fill="FEFFFE"/>
          <w:lang w:bidi="he-IL"/>
        </w:rPr>
      </w:pPr>
      <w:r>
        <w:rPr>
          <w:color w:val="1D2431"/>
          <w:w w:val="107"/>
          <w:sz w:val="22"/>
          <w:szCs w:val="22"/>
          <w:shd w:val="clear" w:color="auto" w:fill="FEFFFE"/>
          <w:lang w:bidi="he-IL"/>
        </w:rPr>
        <w:t xml:space="preserve">   </w:t>
      </w:r>
      <w:r w:rsidRPr="00DB5848">
        <w:rPr>
          <w:color w:val="4E5159"/>
          <w:shd w:val="clear" w:color="auto" w:fill="FEFFFF"/>
        </w:rPr>
        <w:t>The mee</w:t>
      </w:r>
      <w:r>
        <w:rPr>
          <w:color w:val="4E5159"/>
          <w:shd w:val="clear" w:color="auto" w:fill="FEFFFF"/>
        </w:rPr>
        <w:t>ting was called to order at 7:03</w:t>
      </w:r>
      <w:r w:rsidRPr="00DB5848">
        <w:rPr>
          <w:color w:val="4E5159"/>
          <w:shd w:val="clear" w:color="auto" w:fill="FEFFFF"/>
        </w:rPr>
        <w:t xml:space="preserve"> p.m. by Mayor Chris Slavicek. He asked everyone</w:t>
      </w:r>
    </w:p>
    <w:p w:rsidR="00B55EBB" w:rsidRDefault="00B55EBB" w:rsidP="008933DE">
      <w:pPr>
        <w:ind w:right="-288"/>
        <w:rPr>
          <w:color w:val="4E5159"/>
          <w:shd w:val="clear" w:color="auto" w:fill="FEFFFF"/>
        </w:rPr>
      </w:pPr>
      <w:r w:rsidRPr="00DB5848">
        <w:rPr>
          <w:color w:val="4E5159"/>
          <w:shd w:val="clear" w:color="auto" w:fill="FEFFFF"/>
        </w:rPr>
        <w:t xml:space="preserve">   to please stand for the Pledge of Allegiance and remain standing for a moment of silence for </w:t>
      </w:r>
      <w:r>
        <w:rPr>
          <w:color w:val="4E5159"/>
          <w:shd w:val="clear" w:color="auto" w:fill="FEFFFF"/>
        </w:rPr>
        <w:t xml:space="preserve"> </w:t>
      </w:r>
    </w:p>
    <w:p w:rsidR="00B55EBB" w:rsidRDefault="00B55EBB" w:rsidP="00825530">
      <w:pPr>
        <w:ind w:right="-288"/>
        <w:rPr>
          <w:color w:val="4E5159"/>
          <w:shd w:val="clear" w:color="auto" w:fill="FEFFFF"/>
        </w:rPr>
      </w:pPr>
      <w:r>
        <w:rPr>
          <w:color w:val="4E5159"/>
          <w:shd w:val="clear" w:color="auto" w:fill="FEFFFF"/>
        </w:rPr>
        <w:t xml:space="preserve">   </w:t>
      </w:r>
      <w:r w:rsidRPr="00DB5848">
        <w:rPr>
          <w:color w:val="4E5159"/>
          <w:shd w:val="clear" w:color="auto" w:fill="FEFFFF"/>
        </w:rPr>
        <w:t>ou</w:t>
      </w:r>
      <w:r>
        <w:rPr>
          <w:color w:val="4E5159"/>
          <w:shd w:val="clear" w:color="auto" w:fill="FEFFFF"/>
        </w:rPr>
        <w:t>r men and women serving and who</w:t>
      </w:r>
      <w:r w:rsidRPr="00DB5848">
        <w:rPr>
          <w:color w:val="4E5159"/>
          <w:shd w:val="clear" w:color="auto" w:fill="FEFFFF"/>
        </w:rPr>
        <w:t xml:space="preserve"> ha</w:t>
      </w:r>
      <w:r>
        <w:rPr>
          <w:color w:val="4E5159"/>
          <w:shd w:val="clear" w:color="auto" w:fill="FEFFFF"/>
        </w:rPr>
        <w:t xml:space="preserve">ve served protecting in our military; furthermore we    </w:t>
      </w:r>
    </w:p>
    <w:p w:rsidR="00B55EBB" w:rsidRDefault="00B55EBB" w:rsidP="00825530">
      <w:pPr>
        <w:ind w:right="-288"/>
        <w:rPr>
          <w:color w:val="4E5159"/>
          <w:shd w:val="clear" w:color="auto" w:fill="FEFFFF"/>
        </w:rPr>
      </w:pPr>
      <w:r>
        <w:rPr>
          <w:color w:val="4E5159"/>
          <w:shd w:val="clear" w:color="auto" w:fill="FEFFFF"/>
        </w:rPr>
        <w:t xml:space="preserve">   include those  involved in the recent unfortunate </w:t>
      </w:r>
      <w:smartTag w:uri="urn:schemas-microsoft-com:office:smarttags" w:element="place">
        <w:smartTag w:uri="urn:schemas-microsoft-com:office:smarttags" w:element="City">
          <w:r>
            <w:rPr>
              <w:color w:val="4E5159"/>
              <w:shd w:val="clear" w:color="auto" w:fill="FEFFFF"/>
            </w:rPr>
            <w:t>Orlando</w:t>
          </w:r>
        </w:smartTag>
      </w:smartTag>
      <w:r>
        <w:rPr>
          <w:color w:val="4E5159"/>
          <w:shd w:val="clear" w:color="auto" w:fill="FEFFFF"/>
        </w:rPr>
        <w:t xml:space="preserve"> occurrence.</w:t>
      </w:r>
    </w:p>
    <w:p w:rsidR="00B55EBB" w:rsidRPr="008933DE" w:rsidRDefault="00B55EBB" w:rsidP="008933DE">
      <w:pPr>
        <w:ind w:right="-288"/>
        <w:rPr>
          <w:color w:val="4E5159"/>
          <w:shd w:val="clear" w:color="auto" w:fill="FEFFFF"/>
        </w:rPr>
      </w:pPr>
      <w:r>
        <w:rPr>
          <w:color w:val="4E5159"/>
          <w:shd w:val="clear" w:color="auto" w:fill="FEFFFF"/>
        </w:rPr>
        <w:t xml:space="preserve">  </w:t>
      </w:r>
    </w:p>
    <w:p w:rsidR="00B55EBB" w:rsidRDefault="00B55EBB" w:rsidP="004616C7">
      <w:pPr>
        <w:rPr>
          <w:color w:val="1D2431"/>
          <w:w w:val="107"/>
          <w:sz w:val="22"/>
          <w:szCs w:val="22"/>
          <w:shd w:val="clear" w:color="auto" w:fill="FEFFFE"/>
          <w:lang w:bidi="he-IL"/>
        </w:rPr>
      </w:pPr>
    </w:p>
    <w:p w:rsidR="00B55EBB" w:rsidRDefault="00B55EBB" w:rsidP="004616C7">
      <w:pPr>
        <w:rPr>
          <w:color w:val="1D2431"/>
          <w:w w:val="107"/>
          <w:sz w:val="22"/>
          <w:szCs w:val="22"/>
          <w:shd w:val="clear" w:color="auto" w:fill="FEFFFE"/>
          <w:lang w:bidi="he-IL"/>
        </w:rPr>
      </w:pPr>
    </w:p>
    <w:p w:rsidR="00B55EBB" w:rsidRDefault="00B55EBB" w:rsidP="004616C7">
      <w:pPr>
        <w:pStyle w:val="Style"/>
        <w:shd w:val="clear" w:color="auto" w:fill="FEFFFE"/>
        <w:ind w:right="2679"/>
        <w:rPr>
          <w:color w:val="1D2431"/>
          <w:w w:val="107"/>
          <w:sz w:val="22"/>
          <w:szCs w:val="22"/>
          <w:shd w:val="clear" w:color="auto" w:fill="FEFFFE"/>
          <w:lang w:bidi="he-IL"/>
        </w:rPr>
      </w:pPr>
      <w:r>
        <w:rPr>
          <w:color w:val="1D2431"/>
          <w:w w:val="107"/>
          <w:sz w:val="22"/>
          <w:szCs w:val="22"/>
          <w:shd w:val="clear" w:color="auto" w:fill="FEFFFE"/>
          <w:lang w:bidi="he-IL"/>
        </w:rPr>
        <w:t xml:space="preserve">* CALLING OF THE ROLL </w:t>
      </w:r>
    </w:p>
    <w:p w:rsidR="00B55EBB" w:rsidRDefault="00B55EBB" w:rsidP="004616C7">
      <w:pPr>
        <w:pStyle w:val="Style"/>
        <w:shd w:val="clear" w:color="auto" w:fill="FEFFFE"/>
        <w:ind w:right="2679"/>
        <w:rPr>
          <w:color w:val="1D2431"/>
          <w:w w:val="107"/>
          <w:sz w:val="22"/>
          <w:szCs w:val="22"/>
          <w:shd w:val="clear" w:color="auto" w:fill="FEFFFE"/>
          <w:lang w:bidi="he-IL"/>
        </w:rPr>
      </w:pPr>
      <w:r>
        <w:rPr>
          <w:color w:val="1D2431"/>
          <w:w w:val="107"/>
          <w:sz w:val="22"/>
          <w:szCs w:val="22"/>
          <w:shd w:val="clear" w:color="auto" w:fill="FEFFFE"/>
          <w:lang w:bidi="he-IL"/>
        </w:rPr>
        <w:t xml:space="preserve">   Mayor Slavicek</w:t>
      </w:r>
    </w:p>
    <w:p w:rsidR="00B55EBB" w:rsidRDefault="00B55EBB" w:rsidP="004616C7">
      <w:pPr>
        <w:pStyle w:val="Style"/>
        <w:shd w:val="clear" w:color="auto" w:fill="FEFFFE"/>
        <w:ind w:right="2679"/>
        <w:rPr>
          <w:color w:val="1D2431"/>
          <w:w w:val="107"/>
          <w:sz w:val="22"/>
          <w:szCs w:val="22"/>
          <w:shd w:val="clear" w:color="auto" w:fill="FEFFFE"/>
          <w:lang w:bidi="he-IL"/>
        </w:rPr>
      </w:pPr>
      <w:r>
        <w:rPr>
          <w:color w:val="1D2431"/>
          <w:w w:val="107"/>
          <w:sz w:val="22"/>
          <w:szCs w:val="22"/>
          <w:shd w:val="clear" w:color="auto" w:fill="FEFFFE"/>
          <w:lang w:bidi="he-IL"/>
        </w:rPr>
        <w:t xml:space="preserve">   Councilman Karczewski</w:t>
      </w:r>
    </w:p>
    <w:p w:rsidR="00B55EBB" w:rsidRDefault="00B55EBB" w:rsidP="004616C7">
      <w:pPr>
        <w:pStyle w:val="Style"/>
        <w:shd w:val="clear" w:color="auto" w:fill="FEFFFE"/>
        <w:ind w:right="2679"/>
        <w:rPr>
          <w:color w:val="1D2431"/>
          <w:w w:val="107"/>
          <w:sz w:val="22"/>
          <w:szCs w:val="22"/>
          <w:shd w:val="clear" w:color="auto" w:fill="FEFFFE"/>
          <w:lang w:bidi="he-IL"/>
        </w:rPr>
      </w:pPr>
      <w:r>
        <w:rPr>
          <w:color w:val="1D2431"/>
          <w:w w:val="107"/>
          <w:sz w:val="22"/>
          <w:szCs w:val="22"/>
          <w:shd w:val="clear" w:color="auto" w:fill="FEFFFE"/>
          <w:lang w:bidi="he-IL"/>
        </w:rPr>
        <w:t xml:space="preserve">   Councilman Dzingleski</w:t>
      </w:r>
    </w:p>
    <w:p w:rsidR="00B55EBB" w:rsidRDefault="00B55EBB" w:rsidP="004616C7">
      <w:pPr>
        <w:pStyle w:val="Style"/>
        <w:shd w:val="clear" w:color="auto" w:fill="FEFFFE"/>
        <w:ind w:right="2679"/>
        <w:rPr>
          <w:color w:val="1D2431"/>
          <w:w w:val="107"/>
          <w:sz w:val="22"/>
          <w:szCs w:val="22"/>
          <w:shd w:val="clear" w:color="auto" w:fill="FEFFFE"/>
          <w:lang w:bidi="he-IL"/>
        </w:rPr>
      </w:pPr>
      <w:r>
        <w:rPr>
          <w:color w:val="1D2431"/>
          <w:w w:val="107"/>
          <w:sz w:val="22"/>
          <w:szCs w:val="22"/>
          <w:shd w:val="clear" w:color="auto" w:fill="FEFFFE"/>
          <w:lang w:bidi="he-IL"/>
        </w:rPr>
        <w:t xml:space="preserve">   Councilwoman Carolan-Genthe</w:t>
      </w:r>
    </w:p>
    <w:p w:rsidR="00B55EBB" w:rsidRDefault="00B55EBB" w:rsidP="004616C7">
      <w:pPr>
        <w:pStyle w:val="Style"/>
        <w:shd w:val="clear" w:color="auto" w:fill="FEFFFE"/>
        <w:ind w:right="2679"/>
        <w:rPr>
          <w:color w:val="1D2431"/>
          <w:w w:val="107"/>
          <w:sz w:val="22"/>
          <w:szCs w:val="22"/>
          <w:shd w:val="clear" w:color="auto" w:fill="FEFFFE"/>
          <w:lang w:bidi="he-IL"/>
        </w:rPr>
      </w:pPr>
      <w:r>
        <w:rPr>
          <w:color w:val="1D2431"/>
          <w:w w:val="107"/>
          <w:sz w:val="22"/>
          <w:szCs w:val="22"/>
          <w:shd w:val="clear" w:color="auto" w:fill="FEFFFE"/>
          <w:lang w:bidi="he-IL"/>
        </w:rPr>
        <w:t xml:space="preserve">   Councilman Peckham</w:t>
      </w:r>
    </w:p>
    <w:p w:rsidR="00B55EBB" w:rsidRDefault="00B55EBB" w:rsidP="004616C7">
      <w:pPr>
        <w:pStyle w:val="Style"/>
        <w:shd w:val="clear" w:color="auto" w:fill="FEFFFE"/>
        <w:ind w:right="2679"/>
        <w:rPr>
          <w:color w:val="1D2431"/>
          <w:w w:val="107"/>
          <w:sz w:val="22"/>
          <w:szCs w:val="22"/>
          <w:shd w:val="clear" w:color="auto" w:fill="FEFFFE"/>
          <w:lang w:bidi="he-IL"/>
        </w:rPr>
      </w:pPr>
      <w:r>
        <w:rPr>
          <w:color w:val="1D2431"/>
          <w:w w:val="107"/>
          <w:sz w:val="22"/>
          <w:szCs w:val="22"/>
          <w:shd w:val="clear" w:color="auto" w:fill="FEFFFE"/>
          <w:lang w:bidi="he-IL"/>
        </w:rPr>
        <w:t xml:space="preserve">   Councilman Perez (absent)</w:t>
      </w:r>
    </w:p>
    <w:p w:rsidR="00B55EBB" w:rsidRDefault="00B55EBB" w:rsidP="004616C7">
      <w:pPr>
        <w:pStyle w:val="Style"/>
        <w:shd w:val="clear" w:color="auto" w:fill="FEFFFE"/>
        <w:ind w:right="2679"/>
        <w:rPr>
          <w:color w:val="1D2431"/>
          <w:w w:val="107"/>
          <w:sz w:val="22"/>
          <w:szCs w:val="22"/>
          <w:shd w:val="clear" w:color="auto" w:fill="FEFFFE"/>
          <w:lang w:bidi="he-IL"/>
        </w:rPr>
      </w:pPr>
      <w:r>
        <w:rPr>
          <w:color w:val="1D2431"/>
          <w:w w:val="107"/>
          <w:sz w:val="22"/>
          <w:szCs w:val="22"/>
          <w:shd w:val="clear" w:color="auto" w:fill="FEFFFE"/>
          <w:lang w:bidi="he-IL"/>
        </w:rPr>
        <w:t xml:space="preserve">   Councilman Reid</w:t>
      </w:r>
    </w:p>
    <w:p w:rsidR="00B55EBB" w:rsidRDefault="00B55EBB" w:rsidP="004616C7">
      <w:pPr>
        <w:pStyle w:val="Style"/>
        <w:shd w:val="clear" w:color="auto" w:fill="FEFFFE"/>
        <w:ind w:right="2679"/>
        <w:rPr>
          <w:color w:val="1D2431"/>
          <w:w w:val="107"/>
          <w:sz w:val="22"/>
          <w:szCs w:val="22"/>
          <w:shd w:val="clear" w:color="auto" w:fill="FEFFFE"/>
          <w:lang w:bidi="he-IL"/>
        </w:rPr>
      </w:pPr>
      <w:r>
        <w:rPr>
          <w:color w:val="1D2431"/>
          <w:w w:val="107"/>
          <w:sz w:val="22"/>
          <w:szCs w:val="22"/>
          <w:shd w:val="clear" w:color="auto" w:fill="FEFFFE"/>
          <w:lang w:bidi="he-IL"/>
        </w:rPr>
        <w:t xml:space="preserve">   Also in attendance:</w:t>
      </w:r>
    </w:p>
    <w:p w:rsidR="00B55EBB" w:rsidRDefault="00B55EBB" w:rsidP="004616C7">
      <w:pPr>
        <w:pStyle w:val="Style"/>
        <w:shd w:val="clear" w:color="auto" w:fill="FEFFFE"/>
        <w:ind w:right="2679"/>
        <w:rPr>
          <w:color w:val="1D2431"/>
          <w:w w:val="107"/>
          <w:sz w:val="22"/>
          <w:szCs w:val="22"/>
          <w:shd w:val="clear" w:color="auto" w:fill="FEFFFE"/>
          <w:lang w:bidi="he-IL"/>
        </w:rPr>
      </w:pPr>
      <w:r>
        <w:rPr>
          <w:color w:val="1D2431"/>
          <w:w w:val="107"/>
          <w:sz w:val="22"/>
          <w:szCs w:val="22"/>
          <w:shd w:val="clear" w:color="auto" w:fill="FEFFFE"/>
          <w:lang w:bidi="he-IL"/>
        </w:rPr>
        <w:t xml:space="preserve">     Borough Administrator Matthew Crane</w:t>
      </w:r>
    </w:p>
    <w:p w:rsidR="00B55EBB" w:rsidRDefault="00B55EBB" w:rsidP="004616C7">
      <w:pPr>
        <w:pStyle w:val="Style"/>
        <w:shd w:val="clear" w:color="auto" w:fill="FEFFFE"/>
        <w:ind w:right="2679"/>
        <w:rPr>
          <w:color w:val="1D2431"/>
          <w:w w:val="107"/>
          <w:sz w:val="22"/>
          <w:szCs w:val="22"/>
          <w:shd w:val="clear" w:color="auto" w:fill="FEFFFE"/>
          <w:lang w:bidi="he-IL"/>
        </w:rPr>
      </w:pPr>
      <w:r>
        <w:rPr>
          <w:color w:val="1D2431"/>
          <w:w w:val="107"/>
          <w:sz w:val="22"/>
          <w:szCs w:val="22"/>
          <w:shd w:val="clear" w:color="auto" w:fill="FEFFFE"/>
          <w:lang w:bidi="he-IL"/>
        </w:rPr>
        <w:t xml:space="preserve">     Borough Attorney Joseph Youssouf</w:t>
      </w:r>
    </w:p>
    <w:p w:rsidR="00B55EBB" w:rsidRDefault="00B55EBB" w:rsidP="004616C7">
      <w:pPr>
        <w:pStyle w:val="Style"/>
        <w:shd w:val="clear" w:color="auto" w:fill="FEFFFE"/>
        <w:ind w:right="2679"/>
        <w:rPr>
          <w:color w:val="1D2431"/>
          <w:w w:val="107"/>
          <w:sz w:val="22"/>
          <w:szCs w:val="22"/>
          <w:shd w:val="clear" w:color="auto" w:fill="FEFFFE"/>
          <w:lang w:bidi="he-IL"/>
        </w:rPr>
      </w:pPr>
      <w:r>
        <w:rPr>
          <w:color w:val="1D2431"/>
          <w:w w:val="107"/>
          <w:sz w:val="22"/>
          <w:szCs w:val="22"/>
          <w:shd w:val="clear" w:color="auto" w:fill="FEFFFE"/>
          <w:lang w:bidi="he-IL"/>
        </w:rPr>
        <w:t xml:space="preserve">     Chief of Police </w:t>
      </w:r>
      <w:smartTag w:uri="urn:schemas-microsoft-com:office:smarttags" w:element="place">
        <w:smartTag w:uri="urn:schemas-microsoft-com:office:smarttags" w:element="country-region">
          <w:r>
            <w:rPr>
              <w:color w:val="1D2431"/>
              <w:w w:val="107"/>
              <w:sz w:val="22"/>
              <w:szCs w:val="22"/>
              <w:shd w:val="clear" w:color="auto" w:fill="FEFFFE"/>
              <w:lang w:bidi="he-IL"/>
            </w:rPr>
            <w:t>Chad</w:t>
          </w:r>
        </w:smartTag>
      </w:smartTag>
      <w:r>
        <w:rPr>
          <w:color w:val="1D2431"/>
          <w:w w:val="107"/>
          <w:sz w:val="22"/>
          <w:szCs w:val="22"/>
          <w:shd w:val="clear" w:color="auto" w:fill="FEFFFE"/>
          <w:lang w:bidi="he-IL"/>
        </w:rPr>
        <w:t xml:space="preserve"> Lockman</w:t>
      </w:r>
    </w:p>
    <w:p w:rsidR="00B55EBB" w:rsidRDefault="00B55EBB" w:rsidP="004616C7">
      <w:pPr>
        <w:pStyle w:val="Style"/>
        <w:shd w:val="clear" w:color="auto" w:fill="FEFFFE"/>
        <w:ind w:right="2679"/>
        <w:rPr>
          <w:color w:val="1D2431"/>
          <w:w w:val="107"/>
          <w:sz w:val="22"/>
          <w:szCs w:val="22"/>
          <w:shd w:val="clear" w:color="auto" w:fill="FEFFFE"/>
          <w:lang w:bidi="he-IL"/>
        </w:rPr>
      </w:pPr>
    </w:p>
    <w:p w:rsidR="00B55EBB" w:rsidRDefault="00B55EBB" w:rsidP="004616C7">
      <w:pPr>
        <w:pStyle w:val="Style"/>
        <w:shd w:val="clear" w:color="auto" w:fill="FEFFFE"/>
        <w:ind w:right="2679"/>
        <w:rPr>
          <w:color w:val="1D2431"/>
          <w:w w:val="107"/>
          <w:sz w:val="22"/>
          <w:szCs w:val="22"/>
          <w:shd w:val="clear" w:color="auto" w:fill="FEFFFE"/>
          <w:lang w:bidi="he-IL"/>
        </w:rPr>
      </w:pPr>
    </w:p>
    <w:p w:rsidR="00B55EBB" w:rsidRDefault="00B55EBB" w:rsidP="004616C7">
      <w:pPr>
        <w:pStyle w:val="Style"/>
        <w:shd w:val="clear" w:color="auto" w:fill="FEFFFE"/>
        <w:ind w:right="2679"/>
        <w:rPr>
          <w:color w:val="1D2431"/>
          <w:w w:val="107"/>
          <w:sz w:val="22"/>
          <w:szCs w:val="22"/>
          <w:shd w:val="clear" w:color="auto" w:fill="FEFFFE"/>
          <w:lang w:bidi="he-IL"/>
        </w:rPr>
      </w:pPr>
      <w:r>
        <w:rPr>
          <w:color w:val="1D2431"/>
          <w:w w:val="107"/>
          <w:sz w:val="22"/>
          <w:szCs w:val="22"/>
          <w:shd w:val="clear" w:color="auto" w:fill="FEFFFE"/>
          <w:lang w:bidi="he-IL"/>
        </w:rPr>
        <w:t>* OPEN PUBLIC MEETINGS ACT STATEMENT</w:t>
      </w:r>
    </w:p>
    <w:p w:rsidR="00B55EBB" w:rsidRPr="00DB5848" w:rsidRDefault="00B55EBB" w:rsidP="008933DE">
      <w:pPr>
        <w:pStyle w:val="Style"/>
        <w:shd w:val="clear" w:color="auto" w:fill="FEFFFF"/>
        <w:spacing w:before="4" w:line="249" w:lineRule="exact"/>
        <w:ind w:left="167" w:right="269"/>
        <w:rPr>
          <w:color w:val="4E5159"/>
          <w:shd w:val="clear" w:color="auto" w:fill="FEFFFF"/>
        </w:rPr>
      </w:pPr>
      <w:r w:rsidRPr="00DB5848">
        <w:rPr>
          <w:color w:val="4E5159"/>
          <w:shd w:val="clear" w:color="auto" w:fill="FEFFFF"/>
        </w:rPr>
        <w:t>Adequate notice of this meeting has been provided as is re</w:t>
      </w:r>
      <w:r>
        <w:rPr>
          <w:color w:val="4E5159"/>
          <w:shd w:val="clear" w:color="auto" w:fill="FEFFFF"/>
        </w:rPr>
        <w:t xml:space="preserve">quired under Chapter 231 Public </w:t>
      </w:r>
      <w:r w:rsidRPr="00DB5848">
        <w:rPr>
          <w:color w:val="4E5159"/>
          <w:shd w:val="clear" w:color="auto" w:fill="FEFFFF"/>
        </w:rPr>
        <w:t>Law 1975 specifying the time, date</w:t>
      </w:r>
      <w:r w:rsidRPr="00DB5848">
        <w:rPr>
          <w:color w:val="868F97"/>
          <w:shd w:val="clear" w:color="auto" w:fill="FEFFFF"/>
        </w:rPr>
        <w:t xml:space="preserve">, </w:t>
      </w:r>
      <w:r w:rsidRPr="00DB5848">
        <w:rPr>
          <w:color w:val="4E5159"/>
          <w:shd w:val="clear" w:color="auto" w:fill="FEFFFF"/>
        </w:rPr>
        <w:t xml:space="preserve">location and to the extent known the agenda by </w:t>
      </w:r>
      <w:r w:rsidRPr="00DB5848">
        <w:rPr>
          <w:color w:val="4E5159"/>
          <w:shd w:val="clear" w:color="auto" w:fill="FEFFFF"/>
        </w:rPr>
        <w:br/>
        <w:t xml:space="preserve">posting a copy on the bulletin board in the Municipal Building outside of the meeting room and providing a copy to the Home News Tribune and Sentinel newspapers and by filing a copy in the office of the Municipal Clerk in accordance with the certification which will be entered in the minutes of this meeting. </w:t>
      </w:r>
    </w:p>
    <w:p w:rsidR="00B55EBB" w:rsidRDefault="00B55EBB" w:rsidP="004616C7">
      <w:pPr>
        <w:rPr>
          <w:sz w:val="22"/>
          <w:szCs w:val="22"/>
        </w:rPr>
      </w:pPr>
    </w:p>
    <w:p w:rsidR="00B55EBB" w:rsidRDefault="00B55EBB" w:rsidP="004616C7">
      <w:pPr>
        <w:rPr>
          <w:color w:val="1D2431"/>
          <w:w w:val="107"/>
          <w:szCs w:val="22"/>
          <w:shd w:val="clear" w:color="auto" w:fill="FEFFFE"/>
          <w:lang w:bidi="he-IL"/>
        </w:rPr>
      </w:pPr>
    </w:p>
    <w:p w:rsidR="00B55EBB" w:rsidRDefault="00B55EBB" w:rsidP="004616C7">
      <w:pPr>
        <w:rPr>
          <w:sz w:val="22"/>
          <w:szCs w:val="22"/>
        </w:rPr>
      </w:pPr>
      <w:r>
        <w:rPr>
          <w:sz w:val="22"/>
          <w:szCs w:val="22"/>
        </w:rPr>
        <w:t>* PUBLIC PORTION</w:t>
      </w:r>
    </w:p>
    <w:p w:rsidR="00B55EBB" w:rsidRDefault="00B55EBB" w:rsidP="004616C7">
      <w:pPr>
        <w:rPr>
          <w:sz w:val="22"/>
          <w:szCs w:val="22"/>
        </w:rPr>
      </w:pPr>
      <w:r>
        <w:rPr>
          <w:sz w:val="22"/>
          <w:szCs w:val="22"/>
        </w:rPr>
        <w:t xml:space="preserve">   During the Public Portion of any Council Meeting members of the Public may only speak on topics</w:t>
      </w:r>
    </w:p>
    <w:p w:rsidR="00B55EBB" w:rsidRDefault="00B55EBB" w:rsidP="004616C7">
      <w:pPr>
        <w:rPr>
          <w:sz w:val="22"/>
          <w:szCs w:val="22"/>
        </w:rPr>
      </w:pPr>
      <w:r>
        <w:rPr>
          <w:sz w:val="22"/>
          <w:szCs w:val="22"/>
        </w:rPr>
        <w:t xml:space="preserve">   of concern to the residents of the Borough.  Each individual will be given five minutes to speak as per</w:t>
      </w:r>
    </w:p>
    <w:p w:rsidR="00B55EBB" w:rsidRDefault="00B55EBB" w:rsidP="004616C7">
      <w:pPr>
        <w:rPr>
          <w:sz w:val="22"/>
          <w:szCs w:val="22"/>
        </w:rPr>
      </w:pPr>
      <w:r>
        <w:rPr>
          <w:sz w:val="22"/>
          <w:szCs w:val="22"/>
        </w:rPr>
        <w:t xml:space="preserve">   the Rules to Govern adopted January 4, 2016.  During the Public potion of any meeting, the members of           </w:t>
      </w:r>
    </w:p>
    <w:p w:rsidR="00B55EBB" w:rsidRDefault="00B55EBB" w:rsidP="004616C7">
      <w:pPr>
        <w:rPr>
          <w:sz w:val="22"/>
          <w:szCs w:val="22"/>
        </w:rPr>
      </w:pPr>
      <w:r>
        <w:rPr>
          <w:sz w:val="22"/>
          <w:szCs w:val="22"/>
        </w:rPr>
        <w:t xml:space="preserve">   the  Public as well as the Governing Body shall be courteous and respectful to one another.  No </w:t>
      </w:r>
    </w:p>
    <w:p w:rsidR="00B55EBB" w:rsidRDefault="00B55EBB" w:rsidP="004616C7">
      <w:pPr>
        <w:rPr>
          <w:sz w:val="22"/>
          <w:szCs w:val="22"/>
        </w:rPr>
      </w:pPr>
      <w:r>
        <w:rPr>
          <w:sz w:val="22"/>
          <w:szCs w:val="22"/>
        </w:rPr>
        <w:t xml:space="preserve">   comments and/or behavior that are considered disrespectful, ill-willed or with the intent to harass will</w:t>
      </w:r>
    </w:p>
    <w:p w:rsidR="00B55EBB" w:rsidRDefault="00B55EBB" w:rsidP="004616C7">
      <w:pPr>
        <w:rPr>
          <w:sz w:val="22"/>
          <w:szCs w:val="22"/>
        </w:rPr>
      </w:pPr>
      <w:r>
        <w:rPr>
          <w:sz w:val="22"/>
          <w:szCs w:val="22"/>
        </w:rPr>
        <w:t xml:space="preserve">   be tolerated.  If such behavior occurs, then that individual member of the Public will be asked to sit </w:t>
      </w:r>
    </w:p>
    <w:p w:rsidR="00B55EBB" w:rsidRDefault="00B55EBB" w:rsidP="004616C7">
      <w:pPr>
        <w:rPr>
          <w:sz w:val="22"/>
          <w:szCs w:val="22"/>
        </w:rPr>
      </w:pPr>
      <w:r>
        <w:rPr>
          <w:sz w:val="22"/>
          <w:szCs w:val="22"/>
        </w:rPr>
        <w:t xml:space="preserve">   down and his or her turn to speak will be over, even if the five minutes is not. </w:t>
      </w:r>
    </w:p>
    <w:p w:rsidR="00B55EBB" w:rsidRDefault="00B55EBB" w:rsidP="004616C7">
      <w:pPr>
        <w:rPr>
          <w:sz w:val="22"/>
          <w:szCs w:val="22"/>
        </w:rPr>
      </w:pPr>
    </w:p>
    <w:p w:rsidR="00B55EBB" w:rsidRDefault="00B55EBB" w:rsidP="004616C7">
      <w:pPr>
        <w:rPr>
          <w:sz w:val="22"/>
          <w:szCs w:val="22"/>
        </w:rPr>
      </w:pPr>
      <w:bookmarkStart w:id="0" w:name="_GoBack"/>
      <w:bookmarkEnd w:id="0"/>
      <w:r>
        <w:rPr>
          <w:sz w:val="22"/>
          <w:szCs w:val="22"/>
        </w:rPr>
        <w:t>* CONSENT AGENDA - RESOLUTON #2016 – 132</w:t>
      </w:r>
    </w:p>
    <w:p w:rsidR="00B55EBB" w:rsidRDefault="00B55EBB" w:rsidP="004616C7">
      <w:pPr>
        <w:rPr>
          <w:sz w:val="22"/>
          <w:szCs w:val="22"/>
        </w:rPr>
      </w:pPr>
      <w:r>
        <w:rPr>
          <w:sz w:val="22"/>
          <w:szCs w:val="22"/>
        </w:rPr>
        <w:t xml:space="preserve">    Report of Municipal Clerk, Tax Collector, Utility Revenue Collector</w:t>
      </w:r>
    </w:p>
    <w:p w:rsidR="00B55EBB" w:rsidRDefault="00B55EBB" w:rsidP="004616C7">
      <w:pPr>
        <w:rPr>
          <w:sz w:val="22"/>
          <w:szCs w:val="22"/>
        </w:rPr>
      </w:pPr>
      <w:r>
        <w:rPr>
          <w:sz w:val="22"/>
          <w:szCs w:val="22"/>
        </w:rPr>
        <w:t xml:space="preserve">    Resolutions:</w:t>
      </w:r>
    </w:p>
    <w:p w:rsidR="00B55EBB" w:rsidRDefault="00B55EBB" w:rsidP="004616C7">
      <w:r>
        <w:rPr>
          <w:sz w:val="22"/>
          <w:szCs w:val="22"/>
        </w:rPr>
        <w:t xml:space="preserve">    </w:t>
      </w:r>
      <w:r>
        <w:t xml:space="preserve">#2016 – </w:t>
      </w:r>
      <w:r>
        <w:tab/>
        <w:t xml:space="preserve">111 – Resolution requesting Approval of Items of Revenue and Appropriation </w:t>
      </w:r>
    </w:p>
    <w:p w:rsidR="00B55EBB" w:rsidRDefault="00B55EBB" w:rsidP="004616C7">
      <w:r>
        <w:t xml:space="preserve">                 </w:t>
      </w:r>
      <w:r>
        <w:tab/>
        <w:t xml:space="preserve"> (N.J.S.A. 40A:4-87)</w:t>
      </w:r>
    </w:p>
    <w:p w:rsidR="00B55EBB" w:rsidRPr="00C548D5" w:rsidRDefault="00B55EBB" w:rsidP="004616C7">
      <w:pPr>
        <w:rPr>
          <w:strike/>
        </w:rPr>
      </w:pPr>
      <w:r>
        <w:tab/>
        <w:t xml:space="preserve">      </w:t>
      </w:r>
      <w:r>
        <w:tab/>
      </w:r>
      <w:r w:rsidRPr="00C548D5">
        <w:rPr>
          <w:strike/>
        </w:rPr>
        <w:t>112 – Appointment of Sean Signorello as Full Time Police Officer</w:t>
      </w:r>
    </w:p>
    <w:p w:rsidR="00B55EBB" w:rsidRPr="00F749AE" w:rsidRDefault="00B55EBB" w:rsidP="004616C7">
      <w:pPr>
        <w:rPr>
          <w:strike/>
        </w:rPr>
      </w:pPr>
      <w:r>
        <w:tab/>
        <w:t xml:space="preserve">      </w:t>
      </w:r>
      <w:r>
        <w:tab/>
      </w:r>
      <w:r w:rsidRPr="00F749AE">
        <w:rPr>
          <w:strike/>
        </w:rPr>
        <w:t>113 – Appointment of Robert Dangler as Full Time Police Officer</w:t>
      </w:r>
    </w:p>
    <w:p w:rsidR="00B55EBB" w:rsidRDefault="00B55EBB" w:rsidP="004616C7">
      <w:r>
        <w:tab/>
        <w:t xml:space="preserve">      </w:t>
      </w:r>
      <w:r>
        <w:tab/>
        <w:t>114 – Municipal Lien – 16 Avenue A</w:t>
      </w:r>
    </w:p>
    <w:p w:rsidR="00B55EBB" w:rsidRPr="009472E2" w:rsidRDefault="00B55EBB" w:rsidP="004616C7">
      <w:r>
        <w:t xml:space="preserve">                  </w:t>
      </w:r>
      <w:r>
        <w:tab/>
        <w:t xml:space="preserve">115 – Municipal Lien – </w:t>
      </w:r>
      <w:smartTag w:uri="urn:schemas-microsoft-com:office:smarttags" w:element="address">
        <w:smartTag w:uri="urn:schemas-microsoft-com:office:smarttags" w:element="Street">
          <w:r>
            <w:t>15 North Shore Boulevard</w:t>
          </w:r>
        </w:smartTag>
      </w:smartTag>
    </w:p>
    <w:p w:rsidR="00B55EBB" w:rsidRPr="009472E2" w:rsidRDefault="00B55EBB" w:rsidP="004616C7">
      <w:pPr>
        <w:ind w:firstLine="720"/>
      </w:pPr>
      <w:r>
        <w:t xml:space="preserve">      </w:t>
      </w:r>
      <w:r>
        <w:tab/>
        <w:t xml:space="preserve">116 – Municipal Lien – </w:t>
      </w:r>
      <w:smartTag w:uri="urn:schemas-microsoft-com:office:smarttags" w:element="address">
        <w:smartTag w:uri="urn:schemas-microsoft-com:office:smarttags" w:element="Street">
          <w:r>
            <w:t>26 John Street</w:t>
          </w:r>
        </w:smartTag>
      </w:smartTag>
    </w:p>
    <w:p w:rsidR="00B55EBB" w:rsidRPr="009472E2" w:rsidRDefault="00B55EBB" w:rsidP="004616C7">
      <w:pPr>
        <w:ind w:firstLine="720"/>
        <w:jc w:val="both"/>
      </w:pPr>
      <w:r>
        <w:rPr>
          <w:sz w:val="22"/>
          <w:szCs w:val="22"/>
        </w:rPr>
        <w:t xml:space="preserve">      </w:t>
      </w:r>
      <w:r>
        <w:rPr>
          <w:sz w:val="22"/>
          <w:szCs w:val="22"/>
        </w:rPr>
        <w:tab/>
      </w:r>
      <w:r>
        <w:t>117 – Municipal Lien – 1 John’s Place</w:t>
      </w:r>
    </w:p>
    <w:p w:rsidR="00B55EBB" w:rsidRPr="009472E2" w:rsidRDefault="00B55EBB" w:rsidP="004616C7">
      <w:pPr>
        <w:ind w:firstLine="720"/>
      </w:pPr>
      <w:r>
        <w:rPr>
          <w:sz w:val="22"/>
          <w:szCs w:val="22"/>
        </w:rPr>
        <w:t xml:space="preserve">      </w:t>
      </w:r>
      <w:r>
        <w:rPr>
          <w:sz w:val="22"/>
          <w:szCs w:val="22"/>
        </w:rPr>
        <w:tab/>
      </w:r>
      <w:r>
        <w:t xml:space="preserve">118 – Municipal Lien – </w:t>
      </w:r>
      <w:smartTag w:uri="urn:schemas-microsoft-com:office:smarttags" w:element="address">
        <w:smartTag w:uri="urn:schemas-microsoft-com:office:smarttags" w:element="Street">
          <w:r>
            <w:t>117 Main Street</w:t>
          </w:r>
        </w:smartTag>
      </w:smartTag>
    </w:p>
    <w:p w:rsidR="00B55EBB" w:rsidRDefault="00B55EBB" w:rsidP="004616C7">
      <w:r>
        <w:rPr>
          <w:sz w:val="22"/>
          <w:szCs w:val="22"/>
        </w:rPr>
        <w:t xml:space="preserve">                   </w:t>
      </w:r>
      <w:r>
        <w:rPr>
          <w:sz w:val="22"/>
          <w:szCs w:val="22"/>
        </w:rPr>
        <w:tab/>
      </w:r>
      <w:r>
        <w:t xml:space="preserve">119 – Redemption of Tax Lien – </w:t>
      </w:r>
      <w:smartTag w:uri="urn:schemas-microsoft-com:office:smarttags" w:element="address">
        <w:smartTag w:uri="urn:schemas-microsoft-com:office:smarttags" w:element="Street">
          <w:r>
            <w:t>32 Lakeview Drive</w:t>
          </w:r>
        </w:smartTag>
      </w:smartTag>
    </w:p>
    <w:p w:rsidR="00B55EBB" w:rsidRDefault="00B55EBB" w:rsidP="004616C7">
      <w:r>
        <w:tab/>
        <w:t xml:space="preserve">      </w:t>
      </w:r>
      <w:r>
        <w:tab/>
        <w:t xml:space="preserve">120 – Representative to the Middlesex </w:t>
      </w:r>
      <w:smartTag w:uri="urn:schemas-microsoft-com:office:smarttags" w:element="place">
        <w:smartTag w:uri="urn:schemas-microsoft-com:office:smarttags" w:element="PlaceType">
          <w:r>
            <w:t>County</w:t>
          </w:r>
        </w:smartTag>
        <w:r>
          <w:t xml:space="preserve"> </w:t>
        </w:r>
        <w:smartTag w:uri="urn:schemas-microsoft-com:office:smarttags" w:element="PlaceName">
          <w:r>
            <w:t>Water</w:t>
          </w:r>
        </w:smartTag>
      </w:smartTag>
      <w:r>
        <w:t xml:space="preserve"> Resources Association</w:t>
      </w:r>
    </w:p>
    <w:p w:rsidR="00B55EBB" w:rsidRDefault="00B55EBB" w:rsidP="004616C7">
      <w:r>
        <w:t xml:space="preserve">                  </w:t>
      </w:r>
      <w:r>
        <w:tab/>
        <w:t xml:space="preserve">121 – Refund of duplicate Tax Payment to CHASE Bank – </w:t>
      </w:r>
      <w:smartTag w:uri="urn:schemas-microsoft-com:office:smarttags" w:element="address">
        <w:smartTag w:uri="urn:schemas-microsoft-com:office:smarttags" w:element="Street">
          <w:r>
            <w:t>38 Lakeview Drive</w:t>
          </w:r>
        </w:smartTag>
      </w:smartTag>
    </w:p>
    <w:p w:rsidR="00B55EBB" w:rsidRDefault="00B55EBB" w:rsidP="004616C7">
      <w:r>
        <w:t xml:space="preserve">                  </w:t>
      </w:r>
      <w:r>
        <w:tab/>
        <w:t xml:space="preserve">Block 18 </w:t>
      </w:r>
      <w:smartTag w:uri="urn:schemas-microsoft-com:office:smarttags" w:element="place">
        <w:r>
          <w:t>Lot</w:t>
        </w:r>
      </w:smartTag>
      <w:r>
        <w:t xml:space="preserve"> 6.21</w:t>
      </w:r>
    </w:p>
    <w:p w:rsidR="00B55EBB" w:rsidRDefault="00B55EBB" w:rsidP="004616C7">
      <w:r>
        <w:t xml:space="preserve">                 </w:t>
      </w:r>
      <w:r>
        <w:tab/>
        <w:t>122 – Payment of bills</w:t>
      </w:r>
    </w:p>
    <w:p w:rsidR="00B55EBB" w:rsidRDefault="00B55EBB" w:rsidP="004616C7">
      <w:r>
        <w:t xml:space="preserve">                  </w:t>
      </w:r>
      <w:r>
        <w:tab/>
        <w:t>123 – Borough Employees and Public Officials are to receive compensation via</w:t>
      </w:r>
    </w:p>
    <w:p w:rsidR="00B55EBB" w:rsidRDefault="00B55EBB" w:rsidP="004616C7">
      <w:r>
        <w:t xml:space="preserve">                  </w:t>
      </w:r>
      <w:r>
        <w:tab/>
        <w:t>direct deposit</w:t>
      </w:r>
    </w:p>
    <w:p w:rsidR="00B55EBB" w:rsidRDefault="00B55EBB" w:rsidP="004616C7">
      <w:pPr>
        <w:ind w:left="720" w:right="-432"/>
        <w:rPr>
          <w:sz w:val="20"/>
          <w:szCs w:val="20"/>
        </w:rPr>
      </w:pPr>
      <w:r>
        <w:t xml:space="preserve">            124 – Hiring of seasonal Public Works Employee </w:t>
      </w:r>
      <w:r w:rsidRPr="005B4AD9">
        <w:rPr>
          <w:sz w:val="20"/>
          <w:szCs w:val="20"/>
        </w:rPr>
        <w:t>(Pending outcome of background</w:t>
      </w:r>
      <w:r>
        <w:rPr>
          <w:sz w:val="20"/>
          <w:szCs w:val="20"/>
        </w:rPr>
        <w:t xml:space="preserve"> check) </w:t>
      </w:r>
    </w:p>
    <w:p w:rsidR="00B55EBB" w:rsidRPr="003E683F" w:rsidRDefault="00B55EBB" w:rsidP="004616C7">
      <w:pPr>
        <w:ind w:left="720" w:right="-432"/>
      </w:pPr>
      <w:r>
        <w:rPr>
          <w:sz w:val="20"/>
          <w:szCs w:val="20"/>
        </w:rPr>
        <w:tab/>
      </w:r>
      <w:r>
        <w:t>125 – Acceptance of letter of resignation from Jeannine Jones</w:t>
      </w:r>
    </w:p>
    <w:p w:rsidR="00B55EBB" w:rsidRDefault="00B55EBB" w:rsidP="004616C7">
      <w:pPr>
        <w:ind w:left="720" w:right="-432"/>
      </w:pPr>
      <w:r>
        <w:rPr>
          <w:sz w:val="20"/>
          <w:szCs w:val="20"/>
        </w:rPr>
        <w:t xml:space="preserve">              </w:t>
      </w:r>
      <w:r>
        <w:t>126 – Resolution authorizing the execution of the Collective Negotiations Agreement</w:t>
      </w:r>
    </w:p>
    <w:p w:rsidR="00B55EBB" w:rsidRDefault="00B55EBB" w:rsidP="004616C7">
      <w:pPr>
        <w:ind w:left="720" w:right="-432"/>
        <w:rPr>
          <w:sz w:val="20"/>
          <w:szCs w:val="20"/>
        </w:rPr>
      </w:pPr>
      <w:r>
        <w:t xml:space="preserve">            between the Borough of Helmetta and Teamsters Local No. 210 </w:t>
      </w:r>
      <w:r>
        <w:rPr>
          <w:sz w:val="20"/>
          <w:szCs w:val="20"/>
        </w:rPr>
        <w:t xml:space="preserve">   </w:t>
      </w:r>
    </w:p>
    <w:p w:rsidR="00B55EBB" w:rsidRDefault="00B55EBB" w:rsidP="004616C7">
      <w:pPr>
        <w:ind w:left="720" w:right="-432"/>
      </w:pPr>
      <w:r>
        <w:rPr>
          <w:sz w:val="20"/>
          <w:szCs w:val="20"/>
        </w:rPr>
        <w:t xml:space="preserve">              </w:t>
      </w:r>
      <w:r>
        <w:t xml:space="preserve">127 – Resolution of the Borough of Helmetta authorizing Settlement Agreement </w:t>
      </w:r>
    </w:p>
    <w:p w:rsidR="00B55EBB" w:rsidRDefault="00B55EBB" w:rsidP="004616C7">
      <w:pPr>
        <w:ind w:left="720" w:right="-432"/>
      </w:pPr>
      <w:r>
        <w:t xml:space="preserve">            with  H.M.</w:t>
      </w:r>
    </w:p>
    <w:p w:rsidR="00B55EBB" w:rsidRDefault="00B55EBB" w:rsidP="004616C7">
      <w:pPr>
        <w:ind w:left="720" w:right="-432"/>
      </w:pPr>
      <w:r>
        <w:t xml:space="preserve">            128 – Resolution of the Borough of Helmetta authorizing Settlement Agreement</w:t>
      </w:r>
    </w:p>
    <w:p w:rsidR="00B55EBB" w:rsidRDefault="00B55EBB" w:rsidP="004616C7">
      <w:pPr>
        <w:ind w:left="720" w:right="-432"/>
      </w:pPr>
      <w:r>
        <w:t xml:space="preserve">            with Teamsters Local No. 210 regarding the petition for Unit Clarification</w:t>
      </w:r>
    </w:p>
    <w:p w:rsidR="00B55EBB" w:rsidRPr="00F749AE" w:rsidRDefault="00B55EBB" w:rsidP="004616C7">
      <w:pPr>
        <w:ind w:left="720" w:right="-432"/>
        <w:rPr>
          <w:strike/>
        </w:rPr>
      </w:pPr>
      <w:r>
        <w:t xml:space="preserve">            </w:t>
      </w:r>
      <w:r w:rsidRPr="00F749AE">
        <w:rPr>
          <w:strike/>
        </w:rPr>
        <w:t>129 – Appointment of Chief Financial Officer – Denise Jawidzik</w:t>
      </w:r>
    </w:p>
    <w:p w:rsidR="00B55EBB" w:rsidRPr="00F749AE" w:rsidRDefault="00B55EBB" w:rsidP="00F749AE">
      <w:pPr>
        <w:ind w:left="720" w:right="-432" w:firstLine="720"/>
        <w:rPr>
          <w:strike/>
        </w:rPr>
      </w:pPr>
      <w:r w:rsidRPr="00F749AE">
        <w:rPr>
          <w:strike/>
        </w:rPr>
        <w:t>130 – Appointment of Assistant Chief Financial Officer – Samantha Rampacek</w:t>
      </w:r>
    </w:p>
    <w:p w:rsidR="00B55EBB" w:rsidRPr="008271EA" w:rsidRDefault="00B55EBB" w:rsidP="004616C7">
      <w:pPr>
        <w:ind w:left="720" w:right="-432"/>
        <w:rPr>
          <w:strike/>
        </w:rPr>
      </w:pPr>
      <w:r>
        <w:tab/>
      </w:r>
      <w:r w:rsidRPr="008271EA">
        <w:rPr>
          <w:strike/>
        </w:rPr>
        <w:t>131 – Acceptance of resignation of Municipal Court Staff Worker – Sean Brown</w:t>
      </w:r>
    </w:p>
    <w:p w:rsidR="00B55EBB" w:rsidRDefault="00B55EBB" w:rsidP="004616C7">
      <w:pPr>
        <w:ind w:left="720" w:right="-432"/>
      </w:pPr>
      <w:r>
        <w:tab/>
        <w:t>133 – Resolution of the Borough of Helmetta authorizing final payment to</w:t>
      </w:r>
    </w:p>
    <w:p w:rsidR="00B55EBB" w:rsidRDefault="00B55EBB" w:rsidP="004616C7">
      <w:pPr>
        <w:ind w:left="720" w:right="-432"/>
      </w:pPr>
      <w:r>
        <w:t xml:space="preserve">            Mario’s Concrete &amp; Paving for </w:t>
      </w:r>
      <w:smartTag w:uri="urn:schemas-microsoft-com:office:smarttags" w:element="address">
        <w:smartTag w:uri="urn:schemas-microsoft-com:office:smarttags" w:element="Street">
          <w:r>
            <w:t>John Street</w:t>
          </w:r>
        </w:smartTag>
        <w:r>
          <w:t xml:space="preserve">, </w:t>
        </w:r>
        <w:smartTag w:uri="urn:schemas-microsoft-com:office:smarttags" w:element="City">
          <w:r>
            <w:t>Willow</w:t>
          </w:r>
        </w:smartTag>
      </w:smartTag>
      <w:r>
        <w:t xml:space="preserve"> Street and high Street</w:t>
      </w:r>
    </w:p>
    <w:p w:rsidR="00B55EBB" w:rsidRDefault="00B55EBB" w:rsidP="004616C7">
      <w:pPr>
        <w:ind w:left="720" w:right="-432"/>
      </w:pPr>
      <w:r>
        <w:t xml:space="preserve">            Reconstruction in the amount of $4,342.36.</w:t>
      </w:r>
    </w:p>
    <w:p w:rsidR="00B55EBB" w:rsidRDefault="00B55EBB" w:rsidP="00C90AED">
      <w:pPr>
        <w:ind w:right="-432"/>
      </w:pPr>
      <w:r>
        <w:tab/>
      </w:r>
      <w:r>
        <w:tab/>
        <w:t>MOTION – Councilman Karczewski       SECOND – Councilman Dzingleski</w:t>
      </w:r>
    </w:p>
    <w:p w:rsidR="00B55EBB" w:rsidRDefault="00B55EBB" w:rsidP="00C90AED">
      <w:pPr>
        <w:ind w:right="-432"/>
      </w:pPr>
      <w:r>
        <w:tab/>
      </w:r>
      <w:r>
        <w:tab/>
      </w:r>
      <w:r>
        <w:tab/>
      </w:r>
      <w:r>
        <w:tab/>
        <w:t>ROLL CALL: 5 – 0</w:t>
      </w:r>
    </w:p>
    <w:p w:rsidR="00B55EBB" w:rsidRDefault="00B55EBB" w:rsidP="00C90AED">
      <w:pPr>
        <w:ind w:right="-432"/>
      </w:pPr>
    </w:p>
    <w:p w:rsidR="00B55EBB" w:rsidRPr="00F749AE" w:rsidRDefault="00B55EBB" w:rsidP="00C90AED">
      <w:pPr>
        <w:ind w:left="720" w:firstLine="720"/>
      </w:pPr>
      <w:r w:rsidRPr="00F749AE">
        <w:t>112 – Appointment of Sean Signorello as Full Time Police Officer</w:t>
      </w:r>
    </w:p>
    <w:p w:rsidR="00B55EBB" w:rsidRDefault="00B55EBB" w:rsidP="00F749AE">
      <w:pPr>
        <w:ind w:left="720" w:firstLine="720"/>
      </w:pPr>
      <w:r w:rsidRPr="00F749AE">
        <w:t>113 – Appointment of Robert Dangler as Full Time Police Officer</w:t>
      </w:r>
    </w:p>
    <w:p w:rsidR="00B55EBB" w:rsidRDefault="00B55EBB" w:rsidP="00F749AE">
      <w:pPr>
        <w:ind w:left="1440"/>
      </w:pPr>
      <w:r>
        <w:t>The Mayor wanted to make a comment as some residents expressed their concerns over the Police Department.  Sean Signorello has been employed by</w:t>
      </w:r>
    </w:p>
    <w:p w:rsidR="00B55EBB" w:rsidRDefault="00B55EBB" w:rsidP="00F749AE">
      <w:pPr>
        <w:ind w:left="1440"/>
      </w:pPr>
      <w:r>
        <w:t>us and has finished his probation.  Robert Dangler was appointed to fill the</w:t>
      </w:r>
    </w:p>
    <w:p w:rsidR="00B55EBB" w:rsidRDefault="00B55EBB" w:rsidP="00F749AE">
      <w:pPr>
        <w:ind w:left="1440"/>
      </w:pPr>
      <w:r>
        <w:t>vacancy of Police Officer Devon Gannon who resigns.</w:t>
      </w:r>
    </w:p>
    <w:p w:rsidR="00B55EBB" w:rsidRDefault="00B55EBB" w:rsidP="00F749AE">
      <w:pPr>
        <w:ind w:left="1440"/>
      </w:pPr>
      <w:r>
        <w:t>MOTION – Councilman Karczewski</w:t>
      </w:r>
      <w:r>
        <w:tab/>
        <w:t xml:space="preserve">    SECOND – Councilman Dzingleski</w:t>
      </w:r>
    </w:p>
    <w:p w:rsidR="00B55EBB" w:rsidRDefault="00B55EBB" w:rsidP="00F749AE">
      <w:pPr>
        <w:ind w:left="1440"/>
      </w:pPr>
      <w:r>
        <w:tab/>
      </w:r>
      <w:r>
        <w:tab/>
        <w:t>ROLL CALL: 5 – 0</w:t>
      </w:r>
    </w:p>
    <w:p w:rsidR="00B55EBB" w:rsidRDefault="00B55EBB" w:rsidP="00C90AED">
      <w:pPr>
        <w:ind w:left="720" w:firstLine="720"/>
      </w:pPr>
    </w:p>
    <w:p w:rsidR="00B55EBB" w:rsidRDefault="00B55EBB" w:rsidP="00C90AED">
      <w:pPr>
        <w:ind w:left="720" w:right="-432" w:firstLine="720"/>
      </w:pPr>
      <w:r>
        <w:t>129 – Appointment of Chief Financial Officer – Denise Jawidzik</w:t>
      </w:r>
    </w:p>
    <w:p w:rsidR="00B55EBB" w:rsidRDefault="00B55EBB" w:rsidP="00F749AE">
      <w:pPr>
        <w:ind w:left="1440" w:right="-432"/>
      </w:pPr>
      <w:r>
        <w:t>Councilman Karczewski asked that pertaining to her salary the words pro-rated be added.</w:t>
      </w:r>
    </w:p>
    <w:p w:rsidR="00B55EBB" w:rsidRDefault="00B55EBB" w:rsidP="008271EA">
      <w:pPr>
        <w:ind w:left="1440"/>
      </w:pPr>
      <w:r>
        <w:t>MOTION – Councilman Karczewski</w:t>
      </w:r>
      <w:r>
        <w:tab/>
        <w:t xml:space="preserve">    SECOND – Councilman Dzingleski</w:t>
      </w:r>
    </w:p>
    <w:p w:rsidR="00B55EBB" w:rsidRDefault="00B55EBB" w:rsidP="008271EA">
      <w:pPr>
        <w:ind w:left="1440"/>
      </w:pPr>
      <w:r>
        <w:tab/>
      </w:r>
      <w:r>
        <w:tab/>
        <w:t>ROLL CALL: 5 – 0</w:t>
      </w:r>
    </w:p>
    <w:p w:rsidR="00B55EBB" w:rsidRDefault="00B55EBB" w:rsidP="00F749AE">
      <w:pPr>
        <w:ind w:left="1440" w:right="-432"/>
      </w:pPr>
    </w:p>
    <w:p w:rsidR="00B55EBB" w:rsidRDefault="00B55EBB" w:rsidP="00C90AED">
      <w:pPr>
        <w:ind w:left="720" w:right="-432"/>
      </w:pPr>
      <w:r>
        <w:tab/>
        <w:t>130 – Appointment of Assistant Chief Financial Officer – Samantha Rampacek</w:t>
      </w:r>
    </w:p>
    <w:p w:rsidR="00B55EBB" w:rsidRDefault="00B55EBB" w:rsidP="00C90AED">
      <w:pPr>
        <w:ind w:left="720" w:right="-432"/>
      </w:pPr>
      <w:r>
        <w:tab/>
      </w:r>
      <w:r>
        <w:tab/>
        <w:t>MOTION – Councilman Karczewski      SECOND- Councilman Reid</w:t>
      </w:r>
    </w:p>
    <w:p w:rsidR="00B55EBB" w:rsidRDefault="00B55EBB" w:rsidP="00C90AED">
      <w:pPr>
        <w:ind w:left="720" w:right="-432"/>
      </w:pPr>
      <w:r>
        <w:tab/>
      </w:r>
      <w:r>
        <w:tab/>
      </w:r>
      <w:r>
        <w:tab/>
        <w:t>ROLL CALL: 5 – 0</w:t>
      </w:r>
    </w:p>
    <w:p w:rsidR="00B55EBB" w:rsidRDefault="00B55EBB" w:rsidP="00C90AED">
      <w:pPr>
        <w:ind w:left="720" w:right="-432"/>
      </w:pPr>
    </w:p>
    <w:p w:rsidR="00B55EBB" w:rsidRDefault="00B55EBB" w:rsidP="00C90AED">
      <w:pPr>
        <w:ind w:left="720" w:right="-432"/>
      </w:pPr>
      <w:r>
        <w:tab/>
        <w:t>131 – Acceptance of resignation of Municipal Court Staff Worker – Sean Brown</w:t>
      </w:r>
    </w:p>
    <w:p w:rsidR="00B55EBB" w:rsidRDefault="00B55EBB" w:rsidP="00C90AED">
      <w:pPr>
        <w:ind w:left="720" w:right="-432"/>
      </w:pPr>
      <w:r>
        <w:tab/>
      </w:r>
      <w:r>
        <w:tab/>
        <w:t>MOTION – Councilman Karczewski</w:t>
      </w:r>
      <w:r>
        <w:tab/>
        <w:t xml:space="preserve">   SECOND – Councilman Dzingleski</w:t>
      </w:r>
    </w:p>
    <w:p w:rsidR="00B55EBB" w:rsidRDefault="00B55EBB" w:rsidP="00C90AED">
      <w:pPr>
        <w:ind w:left="720" w:right="-432"/>
      </w:pPr>
      <w:r>
        <w:tab/>
      </w:r>
      <w:r>
        <w:tab/>
      </w:r>
      <w:r>
        <w:tab/>
        <w:t>ROLL CALL: 5 – 0</w:t>
      </w:r>
    </w:p>
    <w:p w:rsidR="00B55EBB" w:rsidRDefault="00B55EBB" w:rsidP="00C90AED">
      <w:pPr>
        <w:ind w:left="720" w:right="-432"/>
      </w:pPr>
    </w:p>
    <w:p w:rsidR="00B55EBB" w:rsidRDefault="00B55EBB" w:rsidP="008271EA">
      <w:pPr>
        <w:ind w:right="-432"/>
      </w:pPr>
      <w:r>
        <w:t xml:space="preserve">Mayor Slavicek stated that after a thorough interview process conducted by the Chief of Police and members of the Public Safety Committee it is recommended that Robert Dangler be appointed as a full time Police Officer in the Borough of Helmetta.  Robert is a graduate of </w:t>
      </w:r>
      <w:smartTag w:uri="urn:schemas-microsoft-com:office:smarttags" w:element="place">
        <w:smartTag w:uri="urn:schemas-microsoft-com:office:smarttags" w:element="City">
          <w:r>
            <w:t>Rutgers University</w:t>
          </w:r>
        </w:smartTag>
        <w:r>
          <w:t xml:space="preserve">, </w:t>
        </w:r>
        <w:smartTag w:uri="urn:schemas-microsoft-com:office:smarttags" w:element="State">
          <w:r>
            <w:t>New Brunswick</w:t>
          </w:r>
        </w:smartTag>
      </w:smartTag>
      <w:r>
        <w:t xml:space="preserve"> with a Bachelor of Arts degree in Psychology with a minor in Criminology. He is a   </w:t>
      </w:r>
    </w:p>
    <w:p w:rsidR="00B55EBB" w:rsidRDefault="00B55EBB" w:rsidP="008271EA">
      <w:pPr>
        <w:ind w:right="-432"/>
      </w:pPr>
    </w:p>
    <w:p w:rsidR="00B55EBB" w:rsidRDefault="00B55EBB" w:rsidP="008271EA">
      <w:pPr>
        <w:ind w:right="-432"/>
      </w:pPr>
      <w:r>
        <w:t xml:space="preserve">recent top five graduate of the </w:t>
      </w:r>
      <w:smartTag w:uri="urn:schemas-microsoft-com:office:smarttags" w:element="place">
        <w:smartTag w:uri="urn:schemas-microsoft-com:office:smarttags" w:element="PlaceName">
          <w:r>
            <w:t>Camden</w:t>
          </w:r>
        </w:smartTag>
        <w:r>
          <w:t xml:space="preserve"> </w:t>
        </w:r>
        <w:smartTag w:uri="urn:schemas-microsoft-com:office:smarttags" w:element="PlaceType">
          <w:r>
            <w:t>County</w:t>
          </w:r>
        </w:smartTag>
        <w:r>
          <w:t xml:space="preserve"> </w:t>
        </w:r>
        <w:smartTag w:uri="urn:schemas-microsoft-com:office:smarttags" w:element="PlaceName">
          <w:r>
            <w:t>Police</w:t>
          </w:r>
        </w:smartTag>
        <w:r>
          <w:t xml:space="preserve"> </w:t>
        </w:r>
        <w:smartTag w:uri="urn:schemas-microsoft-com:office:smarttags" w:element="PlaceType">
          <w:r>
            <w:t>Academy</w:t>
          </w:r>
        </w:smartTag>
      </w:smartTag>
      <w:r>
        <w:t xml:space="preserve">. Robert has worked as an intern  for the New Jersey State Police Office of Internal Affairs.  Robert shared that he really enjoys running as    fitness is a major component of his lifestyle.  Becoming a Police Officer has been an inspiration of his and he  is very eager to protect, serve, grow and develop within the Helmetta Police Officer </w:t>
      </w:r>
    </w:p>
    <w:p w:rsidR="00B55EBB" w:rsidRDefault="00B55EBB" w:rsidP="008271EA">
      <w:pPr>
        <w:ind w:right="-432"/>
      </w:pPr>
    </w:p>
    <w:p w:rsidR="00B55EBB" w:rsidRDefault="00B55EBB" w:rsidP="00C90AED">
      <w:pPr>
        <w:ind w:right="-432"/>
      </w:pPr>
      <w:r>
        <w:t>Mayor Slavicek gave the Oath of Office to Robert Dangler who was appointed as a Full-time Police Officer.</w:t>
      </w:r>
    </w:p>
    <w:p w:rsidR="00B55EBB" w:rsidRPr="00C33277" w:rsidRDefault="00B55EBB" w:rsidP="004616C7">
      <w:pPr>
        <w:ind w:left="720" w:right="-432"/>
      </w:pPr>
    </w:p>
    <w:p w:rsidR="00B55EBB" w:rsidRDefault="00B55EBB" w:rsidP="004616C7">
      <w:pPr>
        <w:rPr>
          <w:sz w:val="22"/>
          <w:szCs w:val="22"/>
        </w:rPr>
      </w:pPr>
      <w:r>
        <w:rPr>
          <w:sz w:val="22"/>
          <w:szCs w:val="22"/>
        </w:rPr>
        <w:t>*APPROVAL OF MINUTES - May18, 2016</w:t>
      </w:r>
    </w:p>
    <w:p w:rsidR="00B55EBB" w:rsidRDefault="00B55EBB" w:rsidP="004616C7">
      <w:pPr>
        <w:rPr>
          <w:sz w:val="22"/>
          <w:szCs w:val="22"/>
        </w:rPr>
      </w:pPr>
      <w:r>
        <w:rPr>
          <w:sz w:val="22"/>
          <w:szCs w:val="22"/>
        </w:rPr>
        <w:tab/>
        <w:t>MOTION – Councilwoman Noreen Carolan-Genthe     SECOND – Councilman Dzingleski</w:t>
      </w:r>
    </w:p>
    <w:p w:rsidR="00B55EBB" w:rsidRDefault="00B55EBB" w:rsidP="004616C7">
      <w:pPr>
        <w:rPr>
          <w:sz w:val="22"/>
          <w:szCs w:val="22"/>
        </w:rPr>
      </w:pPr>
      <w:r>
        <w:rPr>
          <w:sz w:val="22"/>
          <w:szCs w:val="22"/>
        </w:rPr>
        <w:tab/>
      </w:r>
      <w:r>
        <w:rPr>
          <w:sz w:val="22"/>
          <w:szCs w:val="22"/>
        </w:rPr>
        <w:tab/>
      </w:r>
      <w:r>
        <w:rPr>
          <w:sz w:val="22"/>
          <w:szCs w:val="22"/>
        </w:rPr>
        <w:tab/>
        <w:t>ROLL CALL: 4 – 0 – 1 (Councilman Peckham abstained)</w:t>
      </w:r>
    </w:p>
    <w:p w:rsidR="00B55EBB" w:rsidRDefault="00B55EBB" w:rsidP="004616C7">
      <w:pPr>
        <w:rPr>
          <w:sz w:val="22"/>
          <w:szCs w:val="22"/>
        </w:rPr>
      </w:pPr>
    </w:p>
    <w:p w:rsidR="00B55EBB" w:rsidRDefault="00B55EBB" w:rsidP="004616C7">
      <w:pPr>
        <w:rPr>
          <w:sz w:val="22"/>
          <w:szCs w:val="22"/>
        </w:rPr>
      </w:pPr>
    </w:p>
    <w:p w:rsidR="00B55EBB" w:rsidRDefault="00B55EBB" w:rsidP="004616C7">
      <w:pPr>
        <w:rPr>
          <w:sz w:val="22"/>
          <w:szCs w:val="22"/>
        </w:rPr>
      </w:pPr>
      <w:r>
        <w:rPr>
          <w:sz w:val="22"/>
          <w:szCs w:val="22"/>
        </w:rPr>
        <w:t>* REPORT OF MAYOR, COMMITTEES, BOROUGH ATTORNEY, BOROUGH ENGINEER, PUBLIC WORKS, PUBLIC SAFETY</w:t>
      </w:r>
    </w:p>
    <w:p w:rsidR="00B55EBB" w:rsidRDefault="00B55EBB" w:rsidP="004616C7">
      <w:pPr>
        <w:rPr>
          <w:sz w:val="22"/>
          <w:szCs w:val="22"/>
        </w:rPr>
      </w:pPr>
      <w:r w:rsidRPr="00B817B9">
        <w:rPr>
          <w:sz w:val="22"/>
          <w:szCs w:val="22"/>
        </w:rPr>
        <w:t>The Borough Administrator said he is working on</w:t>
      </w:r>
      <w:r>
        <w:rPr>
          <w:sz w:val="22"/>
          <w:szCs w:val="22"/>
        </w:rPr>
        <w:t xml:space="preserve"> the Court credit card machine.   On-line payments should be done at the end of this month.  Mayor said we are going to do online payments for water, sewer and taxes to step up with the times.</w:t>
      </w:r>
    </w:p>
    <w:p w:rsidR="00B55EBB" w:rsidRDefault="00B55EBB" w:rsidP="004616C7">
      <w:pPr>
        <w:rPr>
          <w:sz w:val="22"/>
          <w:szCs w:val="22"/>
        </w:rPr>
      </w:pPr>
    </w:p>
    <w:p w:rsidR="00B55EBB" w:rsidRDefault="00B55EBB" w:rsidP="004616C7">
      <w:pPr>
        <w:rPr>
          <w:sz w:val="22"/>
          <w:szCs w:val="22"/>
        </w:rPr>
      </w:pPr>
      <w:r>
        <w:rPr>
          <w:sz w:val="22"/>
          <w:szCs w:val="22"/>
        </w:rPr>
        <w:t>Councilman Reid stated that we had our Fishing Derby this past Saturday and we had a great turnout.</w:t>
      </w:r>
    </w:p>
    <w:p w:rsidR="00B55EBB" w:rsidRDefault="00B55EBB" w:rsidP="004616C7">
      <w:pPr>
        <w:rPr>
          <w:sz w:val="22"/>
          <w:szCs w:val="22"/>
        </w:rPr>
      </w:pPr>
      <w:r>
        <w:rPr>
          <w:sz w:val="22"/>
          <w:szCs w:val="22"/>
        </w:rPr>
        <w:t>It’s great to see Helmetta is getting back together again.  Every event we have gets bigger and bigger.</w:t>
      </w:r>
    </w:p>
    <w:p w:rsidR="00B55EBB" w:rsidRDefault="00B55EBB" w:rsidP="004616C7">
      <w:pPr>
        <w:rPr>
          <w:sz w:val="22"/>
          <w:szCs w:val="22"/>
        </w:rPr>
      </w:pPr>
      <w:r>
        <w:rPr>
          <w:sz w:val="22"/>
          <w:szCs w:val="22"/>
        </w:rPr>
        <w:t>On June 17</w:t>
      </w:r>
      <w:r w:rsidRPr="002B22D9">
        <w:rPr>
          <w:sz w:val="22"/>
          <w:szCs w:val="22"/>
          <w:vertAlign w:val="superscript"/>
        </w:rPr>
        <w:t>th</w:t>
      </w:r>
      <w:r>
        <w:rPr>
          <w:sz w:val="22"/>
          <w:szCs w:val="22"/>
        </w:rPr>
        <w:t xml:space="preserve"> we will have a concert at the Pavilion in the Park.  He is looking into getting a bus trip together for Trenton Thunder sometime in August.  He spoke with Darren about a spot for the </w:t>
      </w:r>
      <w:smartTag w:uri="urn:schemas-microsoft-com:office:smarttags" w:element="place">
        <w:smartTag w:uri="urn:schemas-microsoft-com:office:smarttags" w:element="PlaceName">
          <w:r>
            <w:rPr>
              <w:sz w:val="22"/>
              <w:szCs w:val="22"/>
            </w:rPr>
            <w:t>Community</w:t>
          </w:r>
        </w:smartTag>
        <w:r>
          <w:rPr>
            <w:sz w:val="22"/>
            <w:szCs w:val="22"/>
          </w:rPr>
          <w:t xml:space="preserve"> </w:t>
        </w:r>
        <w:smartTag w:uri="urn:schemas-microsoft-com:office:smarttags" w:element="PlaceType">
          <w:r>
            <w:rPr>
              <w:sz w:val="22"/>
              <w:szCs w:val="22"/>
            </w:rPr>
            <w:t>Garden</w:t>
          </w:r>
        </w:smartTag>
      </w:smartTag>
      <w:r>
        <w:rPr>
          <w:sz w:val="22"/>
          <w:szCs w:val="22"/>
        </w:rPr>
        <w:t>.  It will be done by the pavilion.  He said it shouldn’t be a problem fencing it in.</w:t>
      </w:r>
    </w:p>
    <w:p w:rsidR="00B55EBB" w:rsidRDefault="00B55EBB" w:rsidP="004616C7">
      <w:pPr>
        <w:rPr>
          <w:sz w:val="22"/>
          <w:szCs w:val="22"/>
        </w:rPr>
      </w:pPr>
      <w:r>
        <w:rPr>
          <w:sz w:val="22"/>
          <w:szCs w:val="22"/>
        </w:rPr>
        <w:t>He spoke with his Supervisor from Plainsboro and he will share their ideas with him.  He would like to get a committee together. He is going to see if he can get a grant.  If he can’t get a grant he will see if we can get donations.</w:t>
      </w:r>
    </w:p>
    <w:p w:rsidR="00B55EBB" w:rsidRDefault="00B55EBB" w:rsidP="004616C7">
      <w:pPr>
        <w:rPr>
          <w:sz w:val="22"/>
          <w:szCs w:val="22"/>
        </w:rPr>
      </w:pPr>
    </w:p>
    <w:p w:rsidR="00B55EBB" w:rsidRDefault="00B55EBB" w:rsidP="004616C7">
      <w:pPr>
        <w:rPr>
          <w:sz w:val="22"/>
          <w:szCs w:val="22"/>
        </w:rPr>
      </w:pPr>
      <w:r>
        <w:rPr>
          <w:sz w:val="22"/>
          <w:szCs w:val="22"/>
        </w:rPr>
        <w:t>Councilwoman Carolan-Genthe went to the Board of Education meeting.  There are several who are retiring.  Two school nurses and two marketing teachers.  They are involved in DECA and they are trying to find ways to honor the State and National By-laws so the program can continue. A few custodians are also retiring.</w:t>
      </w:r>
    </w:p>
    <w:p w:rsidR="00B55EBB" w:rsidRDefault="00B55EBB" w:rsidP="004616C7">
      <w:pPr>
        <w:rPr>
          <w:sz w:val="22"/>
          <w:szCs w:val="22"/>
        </w:rPr>
      </w:pPr>
    </w:p>
    <w:p w:rsidR="00B55EBB" w:rsidRDefault="00B55EBB" w:rsidP="004616C7">
      <w:pPr>
        <w:rPr>
          <w:sz w:val="22"/>
          <w:szCs w:val="22"/>
        </w:rPr>
      </w:pPr>
      <w:r>
        <w:rPr>
          <w:sz w:val="22"/>
          <w:szCs w:val="22"/>
        </w:rPr>
        <w:t>The Mayor announced that he presented the Mayor Slavicek award and it was won by a Helmetta resident, George Fouad for his involvement in community service.  He will be attending the High School graduation as a guest.  He attended the Memorial Day Parade to get some unity in our   community.  This year on National Night Out we will be teaming up with Spotswood. We share the same PBA. It will be a cost saver and our children have friends in Spotswood.  Our Code Enforcer/Fire Marshal hopes to come back to work in July.  He has a non-work related injury.  Sayreville is covering us. He spoke with Jason Kaplan and Phase I has eleven apartments occupied.  Within the next few weeks they are anticipating receiving CO’s for the next eleven.  All the town houses are occupied. The pool is opened and they have a full time Lifeguard. I spoke with Mr. Kaplan about sponsoring us on Helmetta Day and he has agreed to so we will have a few events.  Our Chief is going on vacation and Sergeant Messler will be responsible.</w:t>
      </w:r>
    </w:p>
    <w:p w:rsidR="00B55EBB" w:rsidRDefault="00B55EBB" w:rsidP="004616C7">
      <w:pPr>
        <w:rPr>
          <w:sz w:val="22"/>
          <w:szCs w:val="22"/>
        </w:rPr>
      </w:pPr>
      <w:r>
        <w:rPr>
          <w:sz w:val="22"/>
          <w:szCs w:val="22"/>
        </w:rPr>
        <w:t>Darren Doran has returned from his vacation.  He would like the town to keep looking clean and beautiful.</w:t>
      </w:r>
    </w:p>
    <w:p w:rsidR="00B55EBB" w:rsidRDefault="00B55EBB" w:rsidP="004616C7">
      <w:pPr>
        <w:rPr>
          <w:sz w:val="22"/>
          <w:szCs w:val="22"/>
        </w:rPr>
      </w:pPr>
    </w:p>
    <w:p w:rsidR="00B55EBB" w:rsidRDefault="00B55EBB" w:rsidP="004616C7">
      <w:pPr>
        <w:rPr>
          <w:sz w:val="22"/>
          <w:szCs w:val="22"/>
        </w:rPr>
      </w:pPr>
      <w:r>
        <w:rPr>
          <w:sz w:val="22"/>
          <w:szCs w:val="22"/>
        </w:rPr>
        <w:t>Councilman Dzingleski questioned the date of Movie Night.  It will be on July 8</w:t>
      </w:r>
      <w:r w:rsidRPr="00EC50AC">
        <w:rPr>
          <w:sz w:val="22"/>
          <w:szCs w:val="22"/>
          <w:vertAlign w:val="superscript"/>
        </w:rPr>
        <w:t>th</w:t>
      </w:r>
      <w:r>
        <w:rPr>
          <w:sz w:val="22"/>
          <w:szCs w:val="22"/>
        </w:rPr>
        <w:t xml:space="preserve"> at 8:30 p.m.</w:t>
      </w:r>
    </w:p>
    <w:p w:rsidR="00B55EBB" w:rsidRDefault="00B55EBB" w:rsidP="004616C7">
      <w:pPr>
        <w:rPr>
          <w:sz w:val="22"/>
          <w:szCs w:val="22"/>
        </w:rPr>
      </w:pPr>
    </w:p>
    <w:p w:rsidR="00B55EBB" w:rsidRDefault="00B55EBB" w:rsidP="004616C7">
      <w:pPr>
        <w:rPr>
          <w:sz w:val="22"/>
          <w:szCs w:val="22"/>
        </w:rPr>
      </w:pPr>
    </w:p>
    <w:p w:rsidR="00B55EBB" w:rsidRDefault="00B55EBB" w:rsidP="004616C7">
      <w:pPr>
        <w:rPr>
          <w:sz w:val="22"/>
          <w:szCs w:val="22"/>
        </w:rPr>
      </w:pPr>
      <w:r w:rsidRPr="005B4AD9">
        <w:rPr>
          <w:sz w:val="22"/>
          <w:szCs w:val="22"/>
        </w:rPr>
        <w:t>*</w:t>
      </w:r>
      <w:r>
        <w:rPr>
          <w:sz w:val="22"/>
          <w:szCs w:val="22"/>
        </w:rPr>
        <w:t xml:space="preserve"> FIRST READING OF ORDINANCE NO. 2016 -2</w:t>
      </w:r>
    </w:p>
    <w:p w:rsidR="00B55EBB" w:rsidRDefault="00B55EBB" w:rsidP="004616C7">
      <w:pPr>
        <w:rPr>
          <w:sz w:val="22"/>
          <w:szCs w:val="22"/>
        </w:rPr>
      </w:pPr>
      <w:r>
        <w:rPr>
          <w:sz w:val="22"/>
          <w:szCs w:val="22"/>
        </w:rPr>
        <w:t xml:space="preserve">   Capital Ordinance providing for various Capital Improvements and the acquisition of various Capital</w:t>
      </w:r>
    </w:p>
    <w:p w:rsidR="00B55EBB" w:rsidRDefault="00B55EBB" w:rsidP="004616C7">
      <w:pPr>
        <w:rPr>
          <w:sz w:val="22"/>
          <w:szCs w:val="22"/>
        </w:rPr>
      </w:pPr>
      <w:r>
        <w:rPr>
          <w:sz w:val="22"/>
          <w:szCs w:val="22"/>
        </w:rPr>
        <w:t xml:space="preserve">   Equipment, and appropriating $53,000 therefor, authorized in and by the Borough of Helmetta, in the</w:t>
      </w:r>
    </w:p>
    <w:p w:rsidR="00B55EBB" w:rsidRDefault="00B55EBB" w:rsidP="004616C7">
      <w:pPr>
        <w:rPr>
          <w:sz w:val="22"/>
          <w:szCs w:val="22"/>
        </w:rPr>
      </w:pPr>
      <w:r>
        <w:rPr>
          <w:sz w:val="22"/>
          <w:szCs w:val="22"/>
        </w:rPr>
        <w:t xml:space="preserve">   County of Middlesex, New Jersey</w:t>
      </w:r>
    </w:p>
    <w:p w:rsidR="00B55EBB" w:rsidRDefault="00B55EBB" w:rsidP="004616C7">
      <w:pPr>
        <w:rPr>
          <w:sz w:val="22"/>
          <w:szCs w:val="22"/>
        </w:rPr>
      </w:pPr>
      <w:r>
        <w:rPr>
          <w:sz w:val="22"/>
          <w:szCs w:val="22"/>
        </w:rPr>
        <w:tab/>
        <w:t xml:space="preserve">MOTION – Councilman Karczewski        </w:t>
      </w:r>
      <w:r>
        <w:rPr>
          <w:sz w:val="22"/>
          <w:szCs w:val="22"/>
        </w:rPr>
        <w:tab/>
        <w:t>SECOND – Councilman Dzingleski</w:t>
      </w:r>
    </w:p>
    <w:p w:rsidR="00B55EBB" w:rsidRDefault="00B55EBB" w:rsidP="004616C7">
      <w:pPr>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ROLL CALL: 5 - 0                                                                    </w:t>
      </w:r>
    </w:p>
    <w:p w:rsidR="00B55EBB" w:rsidRPr="005B4AD9" w:rsidRDefault="00B55EBB" w:rsidP="004616C7">
      <w:pPr>
        <w:rPr>
          <w:sz w:val="22"/>
          <w:szCs w:val="22"/>
        </w:rPr>
      </w:pPr>
    </w:p>
    <w:p w:rsidR="00B55EBB" w:rsidRDefault="00B55EBB" w:rsidP="004616C7">
      <w:pPr>
        <w:rPr>
          <w:sz w:val="22"/>
          <w:szCs w:val="22"/>
        </w:rPr>
      </w:pPr>
    </w:p>
    <w:p w:rsidR="00B55EBB" w:rsidRDefault="00B55EBB" w:rsidP="004616C7">
      <w:pPr>
        <w:rPr>
          <w:sz w:val="22"/>
          <w:szCs w:val="22"/>
        </w:rPr>
      </w:pPr>
      <w:r>
        <w:rPr>
          <w:sz w:val="22"/>
          <w:szCs w:val="22"/>
        </w:rPr>
        <w:t xml:space="preserve">* CLOSED SESSION – RESOLUTION 134 Litigation and Contract Negotiations </w:t>
      </w:r>
    </w:p>
    <w:p w:rsidR="00B55EBB" w:rsidRDefault="00B55EBB" w:rsidP="004616C7">
      <w:pPr>
        <w:rPr>
          <w:sz w:val="22"/>
          <w:szCs w:val="22"/>
        </w:rPr>
      </w:pPr>
      <w:r>
        <w:rPr>
          <w:sz w:val="22"/>
          <w:szCs w:val="22"/>
        </w:rPr>
        <w:t>`</w:t>
      </w:r>
      <w:r>
        <w:rPr>
          <w:sz w:val="22"/>
          <w:szCs w:val="22"/>
        </w:rPr>
        <w:tab/>
        <w:t xml:space="preserve">MOTION – Councilman Karczewski  </w:t>
      </w:r>
      <w:r>
        <w:rPr>
          <w:sz w:val="22"/>
          <w:szCs w:val="22"/>
        </w:rPr>
        <w:tab/>
      </w:r>
      <w:r>
        <w:rPr>
          <w:sz w:val="22"/>
          <w:szCs w:val="22"/>
        </w:rPr>
        <w:tab/>
        <w:t>SECOND – Councilman Dzingleski</w:t>
      </w:r>
    </w:p>
    <w:p w:rsidR="00B55EBB" w:rsidRDefault="00B55EBB" w:rsidP="004616C7">
      <w:pPr>
        <w:rPr>
          <w:sz w:val="22"/>
          <w:szCs w:val="22"/>
        </w:rPr>
      </w:pPr>
      <w:r>
        <w:rPr>
          <w:sz w:val="22"/>
          <w:szCs w:val="22"/>
        </w:rPr>
        <w:tab/>
      </w:r>
      <w:r>
        <w:rPr>
          <w:sz w:val="22"/>
          <w:szCs w:val="22"/>
        </w:rPr>
        <w:tab/>
      </w:r>
      <w:r>
        <w:rPr>
          <w:sz w:val="22"/>
          <w:szCs w:val="22"/>
        </w:rPr>
        <w:tab/>
      </w:r>
      <w:r>
        <w:rPr>
          <w:sz w:val="22"/>
          <w:szCs w:val="22"/>
        </w:rPr>
        <w:tab/>
      </w:r>
      <w:r>
        <w:rPr>
          <w:sz w:val="22"/>
          <w:szCs w:val="22"/>
        </w:rPr>
        <w:tab/>
        <w:t>ROLL CALL: 5 – 0</w:t>
      </w:r>
    </w:p>
    <w:p w:rsidR="00B55EBB" w:rsidRDefault="00B55EBB" w:rsidP="004616C7">
      <w:pPr>
        <w:rPr>
          <w:sz w:val="22"/>
          <w:szCs w:val="22"/>
        </w:rPr>
      </w:pPr>
    </w:p>
    <w:p w:rsidR="00B55EBB" w:rsidRDefault="00B55EBB" w:rsidP="004616C7">
      <w:pPr>
        <w:rPr>
          <w:sz w:val="22"/>
          <w:szCs w:val="22"/>
        </w:rPr>
      </w:pPr>
      <w:r>
        <w:rPr>
          <w:sz w:val="22"/>
          <w:szCs w:val="22"/>
        </w:rPr>
        <w:t>A MOTION to go into OPEN SESSION was made by Councilman Peckham and SECONDED by</w:t>
      </w:r>
    </w:p>
    <w:p w:rsidR="00B55EBB" w:rsidRDefault="00B55EBB" w:rsidP="004616C7">
      <w:pPr>
        <w:rPr>
          <w:sz w:val="22"/>
          <w:szCs w:val="22"/>
        </w:rPr>
      </w:pPr>
      <w:r>
        <w:rPr>
          <w:sz w:val="22"/>
          <w:szCs w:val="22"/>
        </w:rPr>
        <w:t>Councilman Reid</w:t>
      </w:r>
    </w:p>
    <w:p w:rsidR="00B55EBB" w:rsidRDefault="00B55EBB" w:rsidP="004616C7">
      <w:pPr>
        <w:rPr>
          <w:sz w:val="22"/>
          <w:szCs w:val="22"/>
        </w:rPr>
      </w:pPr>
      <w:r>
        <w:rPr>
          <w:sz w:val="22"/>
          <w:szCs w:val="22"/>
        </w:rPr>
        <w:tab/>
      </w:r>
      <w:r>
        <w:rPr>
          <w:sz w:val="22"/>
          <w:szCs w:val="22"/>
        </w:rPr>
        <w:tab/>
      </w:r>
      <w:r>
        <w:rPr>
          <w:sz w:val="22"/>
          <w:szCs w:val="22"/>
        </w:rPr>
        <w:tab/>
      </w:r>
      <w:r>
        <w:rPr>
          <w:sz w:val="22"/>
          <w:szCs w:val="22"/>
        </w:rPr>
        <w:tab/>
      </w:r>
      <w:r>
        <w:rPr>
          <w:sz w:val="22"/>
          <w:szCs w:val="22"/>
        </w:rPr>
        <w:tab/>
        <w:t>ROLL CALL: 5 – 0</w:t>
      </w:r>
    </w:p>
    <w:p w:rsidR="00B55EBB" w:rsidRDefault="00B55EBB" w:rsidP="004616C7">
      <w:pPr>
        <w:rPr>
          <w:sz w:val="22"/>
          <w:szCs w:val="22"/>
        </w:rPr>
      </w:pPr>
    </w:p>
    <w:p w:rsidR="00B55EBB" w:rsidRDefault="00B55EBB" w:rsidP="004616C7">
      <w:pPr>
        <w:rPr>
          <w:sz w:val="22"/>
          <w:szCs w:val="22"/>
        </w:rPr>
      </w:pPr>
      <w:r>
        <w:rPr>
          <w:sz w:val="22"/>
          <w:szCs w:val="22"/>
        </w:rPr>
        <w:t>Mayor Slavicek acknowledged Chief Chad Lockman for his 17 years of service to the Helmetta Police Department.</w:t>
      </w:r>
    </w:p>
    <w:p w:rsidR="00B55EBB" w:rsidRDefault="00B55EBB" w:rsidP="004616C7">
      <w:pPr>
        <w:rPr>
          <w:sz w:val="22"/>
          <w:szCs w:val="22"/>
        </w:rPr>
      </w:pPr>
    </w:p>
    <w:p w:rsidR="00B55EBB" w:rsidRDefault="00B55EBB" w:rsidP="004616C7">
      <w:pPr>
        <w:rPr>
          <w:sz w:val="22"/>
          <w:szCs w:val="22"/>
        </w:rPr>
      </w:pPr>
      <w:r>
        <w:rPr>
          <w:sz w:val="22"/>
          <w:szCs w:val="22"/>
        </w:rPr>
        <w:t>RESOLUTION # 135 AUTHORIZATION TO HIRE APPRAISER FOR HELMETTA REGIONAL ANIMAL SHELTER</w:t>
      </w:r>
    </w:p>
    <w:p w:rsidR="00B55EBB" w:rsidRDefault="00B55EBB" w:rsidP="004616C7">
      <w:pPr>
        <w:rPr>
          <w:sz w:val="22"/>
          <w:szCs w:val="22"/>
        </w:rPr>
      </w:pPr>
      <w:r>
        <w:rPr>
          <w:sz w:val="22"/>
          <w:szCs w:val="22"/>
        </w:rPr>
        <w:tab/>
        <w:t>MOTION – Councilman Karczewski         SECOND – Councilman Peckham</w:t>
      </w:r>
    </w:p>
    <w:p w:rsidR="00B55EBB" w:rsidRDefault="00B55EBB" w:rsidP="004616C7">
      <w:pPr>
        <w:rPr>
          <w:sz w:val="22"/>
          <w:szCs w:val="22"/>
        </w:rPr>
      </w:pPr>
      <w:r>
        <w:rPr>
          <w:sz w:val="22"/>
          <w:szCs w:val="22"/>
        </w:rPr>
        <w:tab/>
      </w:r>
      <w:r>
        <w:rPr>
          <w:sz w:val="22"/>
          <w:szCs w:val="22"/>
        </w:rPr>
        <w:tab/>
      </w:r>
      <w:r>
        <w:rPr>
          <w:sz w:val="22"/>
          <w:szCs w:val="22"/>
        </w:rPr>
        <w:tab/>
      </w:r>
      <w:r>
        <w:rPr>
          <w:sz w:val="22"/>
          <w:szCs w:val="22"/>
        </w:rPr>
        <w:tab/>
      </w:r>
      <w:r>
        <w:rPr>
          <w:sz w:val="22"/>
          <w:szCs w:val="22"/>
        </w:rPr>
        <w:tab/>
        <w:t>ROLL CALL: 5 - 0</w:t>
      </w:r>
    </w:p>
    <w:p w:rsidR="00B55EBB" w:rsidRDefault="00B55EBB" w:rsidP="004616C7">
      <w:pPr>
        <w:rPr>
          <w:sz w:val="22"/>
          <w:szCs w:val="22"/>
        </w:rPr>
      </w:pPr>
    </w:p>
    <w:p w:rsidR="00B55EBB" w:rsidRDefault="00B55EBB" w:rsidP="004616C7">
      <w:pPr>
        <w:ind w:left="360"/>
        <w:rPr>
          <w:sz w:val="22"/>
          <w:szCs w:val="22"/>
        </w:rPr>
      </w:pPr>
    </w:p>
    <w:p w:rsidR="00B55EBB" w:rsidRDefault="00B55EBB" w:rsidP="004616C7">
      <w:pPr>
        <w:rPr>
          <w:sz w:val="22"/>
          <w:szCs w:val="22"/>
        </w:rPr>
      </w:pPr>
      <w:r>
        <w:rPr>
          <w:sz w:val="22"/>
          <w:szCs w:val="22"/>
        </w:rPr>
        <w:t xml:space="preserve"> * ADJOURNMENT  </w:t>
      </w:r>
    </w:p>
    <w:p w:rsidR="00B55EBB" w:rsidRDefault="00B55EBB" w:rsidP="004616C7">
      <w:pPr>
        <w:rPr>
          <w:sz w:val="22"/>
          <w:szCs w:val="22"/>
        </w:rPr>
      </w:pPr>
      <w:r>
        <w:rPr>
          <w:sz w:val="22"/>
          <w:szCs w:val="22"/>
        </w:rPr>
        <w:t>There being no further business  a MOTION to adjourn was made by Councilman Peckham and SECONDED by Councilman Dzingleski</w:t>
      </w:r>
    </w:p>
    <w:p w:rsidR="00B55EBB" w:rsidRDefault="00B55EBB" w:rsidP="004616C7">
      <w:pPr>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ROLL CALL: 5 - 0        </w:t>
      </w:r>
    </w:p>
    <w:p w:rsidR="00B55EBB" w:rsidRDefault="00B55EBB" w:rsidP="004616C7">
      <w:pPr>
        <w:rPr>
          <w:sz w:val="22"/>
          <w:szCs w:val="22"/>
        </w:rPr>
      </w:pPr>
    </w:p>
    <w:p w:rsidR="00B55EBB" w:rsidRDefault="00B55EBB" w:rsidP="004616C7"/>
    <w:p w:rsidR="00B55EBB" w:rsidRDefault="00B55EBB" w:rsidP="004616C7"/>
    <w:p w:rsidR="00B55EBB" w:rsidRDefault="00B55EBB" w:rsidP="004616C7"/>
    <w:tbl>
      <w:tblPr>
        <w:tblpPr w:leftFromText="180" w:rightFromText="180" w:vertAnchor="text" w:horzAnchor="margin" w:tblpXSpec="center" w:tblpY="26"/>
        <w:tblW w:w="13609" w:type="dxa"/>
        <w:tblLook w:val="00A0"/>
      </w:tblPr>
      <w:tblGrid>
        <w:gridCol w:w="1171"/>
        <w:gridCol w:w="1637"/>
        <w:gridCol w:w="1350"/>
        <w:gridCol w:w="732"/>
        <w:gridCol w:w="209"/>
        <w:gridCol w:w="990"/>
        <w:gridCol w:w="600"/>
        <w:gridCol w:w="990"/>
        <w:gridCol w:w="1350"/>
        <w:gridCol w:w="1440"/>
        <w:gridCol w:w="1170"/>
        <w:gridCol w:w="834"/>
        <w:gridCol w:w="1136"/>
      </w:tblGrid>
      <w:tr w:rsidR="00B55EBB" w:rsidTr="003164CA">
        <w:trPr>
          <w:trHeight w:val="627"/>
        </w:trPr>
        <w:tc>
          <w:tcPr>
            <w:tcW w:w="4890" w:type="dxa"/>
            <w:gridSpan w:val="4"/>
            <w:tcBorders>
              <w:top w:val="nil"/>
              <w:left w:val="nil"/>
              <w:bottom w:val="nil"/>
              <w:right w:val="nil"/>
            </w:tcBorders>
            <w:noWrap/>
            <w:vAlign w:val="bottom"/>
          </w:tcPr>
          <w:p w:rsidR="00B55EBB" w:rsidRDefault="00B55EBB" w:rsidP="003164CA">
            <w:pPr>
              <w:rPr>
                <w:rFonts w:ascii="Calibri" w:hAnsi="Calibri"/>
                <w:color w:val="000000"/>
              </w:rPr>
            </w:pPr>
            <w:r>
              <w:rPr>
                <w:rFonts w:ascii="Calibri" w:hAnsi="Calibri"/>
                <w:color w:val="000000"/>
                <w:sz w:val="22"/>
                <w:szCs w:val="22"/>
              </w:rPr>
              <w:t>REP          ORT OF MUNICIPAL CLERK</w:t>
            </w:r>
          </w:p>
        </w:tc>
        <w:tc>
          <w:tcPr>
            <w:tcW w:w="1799" w:type="dxa"/>
            <w:gridSpan w:val="3"/>
            <w:tcBorders>
              <w:top w:val="nil"/>
              <w:left w:val="nil"/>
              <w:bottom w:val="nil"/>
              <w:right w:val="nil"/>
            </w:tcBorders>
            <w:noWrap/>
            <w:vAlign w:val="bottom"/>
          </w:tcPr>
          <w:p w:rsidR="00B55EBB" w:rsidRDefault="00B55EBB" w:rsidP="003164CA">
            <w:pPr>
              <w:rPr>
                <w:rFonts w:ascii="Calibri" w:hAnsi="Calibri"/>
                <w:color w:val="000000"/>
              </w:rPr>
            </w:pPr>
            <w:r>
              <w:rPr>
                <w:rFonts w:ascii="Calibri" w:hAnsi="Calibri"/>
                <w:color w:val="000000"/>
                <w:sz w:val="22"/>
                <w:szCs w:val="22"/>
              </w:rPr>
              <w:t>MAY, 2016</w:t>
            </w:r>
          </w:p>
        </w:tc>
        <w:tc>
          <w:tcPr>
            <w:tcW w:w="2340" w:type="dxa"/>
            <w:gridSpan w:val="2"/>
            <w:tcBorders>
              <w:top w:val="nil"/>
              <w:left w:val="nil"/>
              <w:bottom w:val="nil"/>
              <w:right w:val="nil"/>
            </w:tcBorders>
            <w:noWrap/>
            <w:vAlign w:val="bottom"/>
          </w:tcPr>
          <w:p w:rsidR="00B55EBB" w:rsidRDefault="00B55EBB" w:rsidP="003164CA">
            <w:pPr>
              <w:rPr>
                <w:rFonts w:ascii="Calibri" w:hAnsi="Calibri"/>
                <w:color w:val="000000"/>
              </w:rPr>
            </w:pPr>
            <w:r>
              <w:rPr>
                <w:rFonts w:ascii="Calibri" w:hAnsi="Calibri"/>
                <w:color w:val="000000"/>
                <w:sz w:val="22"/>
                <w:szCs w:val="22"/>
              </w:rPr>
              <w:t>SANDRA BOHINSKI</w:t>
            </w:r>
          </w:p>
        </w:tc>
        <w:tc>
          <w:tcPr>
            <w:tcW w:w="1440" w:type="dxa"/>
            <w:tcBorders>
              <w:top w:val="nil"/>
              <w:left w:val="nil"/>
              <w:bottom w:val="nil"/>
              <w:right w:val="nil"/>
            </w:tcBorders>
            <w:noWrap/>
            <w:vAlign w:val="bottom"/>
          </w:tcPr>
          <w:p w:rsidR="00B55EBB" w:rsidRDefault="00B55EBB" w:rsidP="003164CA">
            <w:pPr>
              <w:rPr>
                <w:rFonts w:ascii="Calibri" w:hAnsi="Calibri"/>
                <w:color w:val="000000"/>
              </w:rPr>
            </w:pPr>
          </w:p>
        </w:tc>
        <w:tc>
          <w:tcPr>
            <w:tcW w:w="1170" w:type="dxa"/>
            <w:tcBorders>
              <w:top w:val="nil"/>
              <w:left w:val="nil"/>
              <w:bottom w:val="nil"/>
              <w:right w:val="nil"/>
            </w:tcBorders>
            <w:noWrap/>
            <w:vAlign w:val="bottom"/>
          </w:tcPr>
          <w:p w:rsidR="00B55EBB" w:rsidRDefault="00B55EBB" w:rsidP="003164CA">
            <w:pPr>
              <w:rPr>
                <w:rFonts w:ascii="Calibri" w:hAnsi="Calibri"/>
                <w:color w:val="000000"/>
              </w:rPr>
            </w:pPr>
          </w:p>
        </w:tc>
        <w:tc>
          <w:tcPr>
            <w:tcW w:w="834" w:type="dxa"/>
            <w:tcBorders>
              <w:top w:val="nil"/>
              <w:left w:val="nil"/>
              <w:bottom w:val="nil"/>
              <w:right w:val="nil"/>
            </w:tcBorders>
            <w:noWrap/>
            <w:vAlign w:val="bottom"/>
          </w:tcPr>
          <w:p w:rsidR="00B55EBB" w:rsidRDefault="00B55EBB" w:rsidP="003164CA">
            <w:pPr>
              <w:rPr>
                <w:rFonts w:ascii="Calibri" w:hAnsi="Calibri"/>
                <w:color w:val="000000"/>
              </w:rPr>
            </w:pPr>
          </w:p>
        </w:tc>
        <w:tc>
          <w:tcPr>
            <w:tcW w:w="1136" w:type="dxa"/>
            <w:tcBorders>
              <w:top w:val="nil"/>
              <w:left w:val="nil"/>
              <w:bottom w:val="nil"/>
              <w:right w:val="nil"/>
            </w:tcBorders>
            <w:noWrap/>
            <w:vAlign w:val="bottom"/>
          </w:tcPr>
          <w:p w:rsidR="00B55EBB" w:rsidRDefault="00B55EBB" w:rsidP="003164CA">
            <w:pPr>
              <w:rPr>
                <w:rFonts w:ascii="Calibri" w:hAnsi="Calibri"/>
                <w:color w:val="000000"/>
              </w:rPr>
            </w:pPr>
          </w:p>
        </w:tc>
      </w:tr>
      <w:tr w:rsidR="00B55EBB" w:rsidTr="003164CA">
        <w:trPr>
          <w:trHeight w:val="300"/>
        </w:trPr>
        <w:tc>
          <w:tcPr>
            <w:tcW w:w="2808" w:type="dxa"/>
            <w:gridSpan w:val="2"/>
            <w:tcBorders>
              <w:top w:val="nil"/>
              <w:left w:val="nil"/>
              <w:bottom w:val="nil"/>
              <w:right w:val="nil"/>
            </w:tcBorders>
            <w:noWrap/>
            <w:vAlign w:val="bottom"/>
          </w:tcPr>
          <w:p w:rsidR="00B55EBB" w:rsidRDefault="00B55EBB" w:rsidP="003164CA">
            <w:pPr>
              <w:rPr>
                <w:rFonts w:ascii="Calibri" w:hAnsi="Calibri"/>
                <w:color w:val="000000"/>
              </w:rPr>
            </w:pPr>
          </w:p>
        </w:tc>
        <w:tc>
          <w:tcPr>
            <w:tcW w:w="1350" w:type="dxa"/>
            <w:tcBorders>
              <w:top w:val="nil"/>
              <w:left w:val="nil"/>
              <w:bottom w:val="nil"/>
              <w:right w:val="nil"/>
            </w:tcBorders>
            <w:noWrap/>
            <w:vAlign w:val="bottom"/>
          </w:tcPr>
          <w:p w:rsidR="00B55EBB" w:rsidRDefault="00B55EBB" w:rsidP="003164CA">
            <w:pPr>
              <w:rPr>
                <w:rFonts w:ascii="Calibri" w:hAnsi="Calibri"/>
                <w:color w:val="000000"/>
              </w:rPr>
            </w:pPr>
          </w:p>
        </w:tc>
        <w:tc>
          <w:tcPr>
            <w:tcW w:w="941" w:type="dxa"/>
            <w:gridSpan w:val="2"/>
            <w:tcBorders>
              <w:top w:val="nil"/>
              <w:left w:val="nil"/>
              <w:bottom w:val="nil"/>
              <w:right w:val="nil"/>
            </w:tcBorders>
            <w:noWrap/>
            <w:vAlign w:val="bottom"/>
          </w:tcPr>
          <w:p w:rsidR="00B55EBB" w:rsidRDefault="00B55EBB" w:rsidP="003164CA">
            <w:pPr>
              <w:rPr>
                <w:rFonts w:ascii="Calibri" w:hAnsi="Calibri"/>
                <w:color w:val="000000"/>
              </w:rPr>
            </w:pPr>
            <w:r>
              <w:rPr>
                <w:rFonts w:ascii="Calibri" w:hAnsi="Calibri"/>
                <w:color w:val="000000"/>
                <w:sz w:val="22"/>
                <w:szCs w:val="22"/>
              </w:rPr>
              <w:t>Copies</w:t>
            </w:r>
          </w:p>
        </w:tc>
        <w:tc>
          <w:tcPr>
            <w:tcW w:w="990" w:type="dxa"/>
            <w:tcBorders>
              <w:top w:val="nil"/>
              <w:left w:val="nil"/>
              <w:bottom w:val="nil"/>
              <w:right w:val="nil"/>
            </w:tcBorders>
            <w:noWrap/>
            <w:vAlign w:val="bottom"/>
          </w:tcPr>
          <w:p w:rsidR="00B55EBB" w:rsidRDefault="00B55EBB" w:rsidP="003164CA">
            <w:pPr>
              <w:rPr>
                <w:rFonts w:ascii="Calibri" w:hAnsi="Calibri"/>
                <w:color w:val="000000"/>
              </w:rPr>
            </w:pPr>
            <w:r>
              <w:rPr>
                <w:rFonts w:ascii="Calibri" w:hAnsi="Calibri"/>
                <w:color w:val="000000"/>
                <w:sz w:val="22"/>
                <w:szCs w:val="22"/>
              </w:rPr>
              <w:t>Mar Lic</w:t>
            </w:r>
          </w:p>
        </w:tc>
        <w:tc>
          <w:tcPr>
            <w:tcW w:w="600" w:type="dxa"/>
            <w:tcBorders>
              <w:top w:val="nil"/>
              <w:left w:val="nil"/>
              <w:bottom w:val="nil"/>
              <w:right w:val="nil"/>
            </w:tcBorders>
            <w:noWrap/>
            <w:vAlign w:val="bottom"/>
          </w:tcPr>
          <w:p w:rsidR="00B55EBB" w:rsidRDefault="00B55EBB" w:rsidP="003164CA">
            <w:pPr>
              <w:rPr>
                <w:rFonts w:ascii="Calibri" w:hAnsi="Calibri"/>
                <w:color w:val="000000"/>
              </w:rPr>
            </w:pPr>
            <w:r>
              <w:rPr>
                <w:rFonts w:ascii="Calibri" w:hAnsi="Calibri"/>
                <w:color w:val="000000"/>
                <w:sz w:val="22"/>
                <w:szCs w:val="22"/>
              </w:rPr>
              <w:t>Plng Bd</w:t>
            </w:r>
          </w:p>
        </w:tc>
        <w:tc>
          <w:tcPr>
            <w:tcW w:w="990" w:type="dxa"/>
            <w:tcBorders>
              <w:top w:val="nil"/>
              <w:left w:val="nil"/>
              <w:bottom w:val="nil"/>
              <w:right w:val="nil"/>
            </w:tcBorders>
            <w:noWrap/>
            <w:vAlign w:val="bottom"/>
          </w:tcPr>
          <w:p w:rsidR="00B55EBB" w:rsidRDefault="00B55EBB" w:rsidP="003164CA">
            <w:pPr>
              <w:rPr>
                <w:rFonts w:ascii="Calibri" w:hAnsi="Calibri"/>
                <w:color w:val="000000"/>
              </w:rPr>
            </w:pPr>
            <w:r>
              <w:rPr>
                <w:rFonts w:ascii="Calibri" w:hAnsi="Calibri"/>
                <w:color w:val="000000"/>
                <w:sz w:val="22"/>
                <w:szCs w:val="22"/>
              </w:rPr>
              <w:t>Towing</w:t>
            </w:r>
          </w:p>
        </w:tc>
        <w:tc>
          <w:tcPr>
            <w:tcW w:w="1350" w:type="dxa"/>
            <w:tcBorders>
              <w:top w:val="nil"/>
              <w:left w:val="nil"/>
              <w:bottom w:val="nil"/>
              <w:right w:val="nil"/>
            </w:tcBorders>
            <w:noWrap/>
            <w:vAlign w:val="bottom"/>
          </w:tcPr>
          <w:p w:rsidR="00B55EBB" w:rsidRDefault="00B55EBB" w:rsidP="003164CA">
            <w:pPr>
              <w:rPr>
                <w:rFonts w:ascii="Calibri" w:hAnsi="Calibri"/>
                <w:color w:val="000000"/>
              </w:rPr>
            </w:pPr>
            <w:r>
              <w:rPr>
                <w:rFonts w:ascii="Calibri" w:hAnsi="Calibri"/>
                <w:color w:val="000000"/>
                <w:sz w:val="22"/>
                <w:szCs w:val="22"/>
              </w:rPr>
              <w:t>Licenses</w:t>
            </w:r>
          </w:p>
        </w:tc>
        <w:tc>
          <w:tcPr>
            <w:tcW w:w="1440" w:type="dxa"/>
            <w:tcBorders>
              <w:top w:val="nil"/>
              <w:left w:val="nil"/>
              <w:bottom w:val="nil"/>
              <w:right w:val="nil"/>
            </w:tcBorders>
            <w:noWrap/>
            <w:vAlign w:val="bottom"/>
          </w:tcPr>
          <w:p w:rsidR="00B55EBB" w:rsidRDefault="00B55EBB" w:rsidP="003164CA">
            <w:pPr>
              <w:rPr>
                <w:rFonts w:ascii="Calibri" w:hAnsi="Calibri"/>
                <w:color w:val="000000"/>
              </w:rPr>
            </w:pPr>
            <w:r>
              <w:rPr>
                <w:rFonts w:ascii="Calibri" w:hAnsi="Calibri"/>
                <w:color w:val="000000"/>
                <w:sz w:val="22"/>
                <w:szCs w:val="22"/>
              </w:rPr>
              <w:t>Landlord Reg</w:t>
            </w:r>
          </w:p>
        </w:tc>
        <w:tc>
          <w:tcPr>
            <w:tcW w:w="1170" w:type="dxa"/>
            <w:tcBorders>
              <w:top w:val="nil"/>
              <w:left w:val="nil"/>
              <w:bottom w:val="nil"/>
              <w:right w:val="nil"/>
            </w:tcBorders>
            <w:noWrap/>
            <w:vAlign w:val="bottom"/>
          </w:tcPr>
          <w:p w:rsidR="00B55EBB" w:rsidRDefault="00B55EBB" w:rsidP="003164CA">
            <w:pPr>
              <w:rPr>
                <w:rFonts w:ascii="Calibri" w:hAnsi="Calibri"/>
                <w:color w:val="000000"/>
              </w:rPr>
            </w:pPr>
            <w:r>
              <w:rPr>
                <w:rFonts w:ascii="Calibri" w:hAnsi="Calibri"/>
                <w:color w:val="000000"/>
                <w:sz w:val="22"/>
                <w:szCs w:val="22"/>
              </w:rPr>
              <w:t>Recycling</w:t>
            </w:r>
          </w:p>
        </w:tc>
        <w:tc>
          <w:tcPr>
            <w:tcW w:w="834" w:type="dxa"/>
            <w:tcBorders>
              <w:top w:val="nil"/>
              <w:left w:val="nil"/>
              <w:bottom w:val="nil"/>
              <w:right w:val="nil"/>
            </w:tcBorders>
            <w:noWrap/>
            <w:vAlign w:val="bottom"/>
          </w:tcPr>
          <w:p w:rsidR="00B55EBB" w:rsidRDefault="00B55EBB" w:rsidP="003164CA">
            <w:pPr>
              <w:rPr>
                <w:rFonts w:ascii="Calibri" w:hAnsi="Calibri"/>
                <w:color w:val="000000"/>
              </w:rPr>
            </w:pPr>
            <w:r>
              <w:rPr>
                <w:rFonts w:ascii="Calibri" w:hAnsi="Calibri"/>
                <w:color w:val="000000"/>
                <w:sz w:val="22"/>
                <w:szCs w:val="22"/>
              </w:rPr>
              <w:t>Vacant</w:t>
            </w:r>
          </w:p>
        </w:tc>
        <w:tc>
          <w:tcPr>
            <w:tcW w:w="1136" w:type="dxa"/>
            <w:tcBorders>
              <w:top w:val="nil"/>
              <w:left w:val="nil"/>
              <w:bottom w:val="nil"/>
              <w:right w:val="nil"/>
            </w:tcBorders>
            <w:noWrap/>
            <w:vAlign w:val="bottom"/>
          </w:tcPr>
          <w:p w:rsidR="00B55EBB" w:rsidRDefault="00B55EBB" w:rsidP="003164CA">
            <w:pPr>
              <w:rPr>
                <w:rFonts w:ascii="Calibri" w:hAnsi="Calibri"/>
                <w:color w:val="000000"/>
              </w:rPr>
            </w:pPr>
            <w:r>
              <w:rPr>
                <w:rFonts w:ascii="Calibri" w:hAnsi="Calibri"/>
                <w:color w:val="000000"/>
                <w:sz w:val="22"/>
                <w:szCs w:val="22"/>
              </w:rPr>
              <w:t>Marr Ceremony</w:t>
            </w:r>
          </w:p>
        </w:tc>
      </w:tr>
      <w:tr w:rsidR="00B55EBB" w:rsidTr="003164CA">
        <w:trPr>
          <w:trHeight w:val="300"/>
        </w:trPr>
        <w:tc>
          <w:tcPr>
            <w:tcW w:w="2808" w:type="dxa"/>
            <w:gridSpan w:val="2"/>
            <w:tcBorders>
              <w:top w:val="nil"/>
              <w:left w:val="nil"/>
              <w:bottom w:val="nil"/>
              <w:right w:val="nil"/>
            </w:tcBorders>
            <w:noWrap/>
            <w:vAlign w:val="bottom"/>
          </w:tcPr>
          <w:p w:rsidR="00B55EBB" w:rsidRDefault="00B55EBB" w:rsidP="003164CA">
            <w:pPr>
              <w:rPr>
                <w:rFonts w:ascii="Calibri" w:hAnsi="Calibri"/>
                <w:color w:val="000000"/>
              </w:rPr>
            </w:pPr>
            <w:r>
              <w:rPr>
                <w:rFonts w:ascii="Calibri" w:hAnsi="Calibri"/>
                <w:color w:val="000000"/>
                <w:sz w:val="22"/>
                <w:szCs w:val="22"/>
              </w:rPr>
              <w:t>Akkaya</w:t>
            </w:r>
          </w:p>
        </w:tc>
        <w:tc>
          <w:tcPr>
            <w:tcW w:w="1350" w:type="dxa"/>
            <w:tcBorders>
              <w:top w:val="nil"/>
              <w:left w:val="nil"/>
              <w:bottom w:val="nil"/>
              <w:right w:val="nil"/>
            </w:tcBorders>
            <w:noWrap/>
            <w:vAlign w:val="bottom"/>
          </w:tcPr>
          <w:p w:rsidR="00B55EBB" w:rsidRDefault="00B55EBB" w:rsidP="003164CA">
            <w:pPr>
              <w:jc w:val="right"/>
              <w:rPr>
                <w:rFonts w:ascii="Calibri" w:hAnsi="Calibri"/>
                <w:color w:val="000000"/>
              </w:rPr>
            </w:pPr>
            <w:r>
              <w:rPr>
                <w:rFonts w:ascii="Calibri" w:hAnsi="Calibri"/>
                <w:color w:val="000000"/>
                <w:sz w:val="22"/>
                <w:szCs w:val="22"/>
              </w:rPr>
              <w:t xml:space="preserve">$135.00 </w:t>
            </w:r>
          </w:p>
        </w:tc>
        <w:tc>
          <w:tcPr>
            <w:tcW w:w="941" w:type="dxa"/>
            <w:gridSpan w:val="2"/>
            <w:tcBorders>
              <w:top w:val="nil"/>
              <w:left w:val="nil"/>
              <w:bottom w:val="nil"/>
              <w:right w:val="nil"/>
            </w:tcBorders>
            <w:noWrap/>
            <w:vAlign w:val="bottom"/>
          </w:tcPr>
          <w:p w:rsidR="00B55EBB" w:rsidRDefault="00B55EBB" w:rsidP="003164CA">
            <w:pPr>
              <w:rPr>
                <w:rFonts w:ascii="Calibri" w:hAnsi="Calibri"/>
                <w:color w:val="000000"/>
              </w:rPr>
            </w:pPr>
          </w:p>
        </w:tc>
        <w:tc>
          <w:tcPr>
            <w:tcW w:w="990" w:type="dxa"/>
            <w:tcBorders>
              <w:top w:val="nil"/>
              <w:left w:val="nil"/>
              <w:bottom w:val="nil"/>
              <w:right w:val="nil"/>
            </w:tcBorders>
            <w:noWrap/>
            <w:vAlign w:val="bottom"/>
          </w:tcPr>
          <w:p w:rsidR="00B55EBB" w:rsidRDefault="00B55EBB" w:rsidP="003164CA">
            <w:pPr>
              <w:rPr>
                <w:rFonts w:ascii="Calibri" w:hAnsi="Calibri"/>
                <w:color w:val="000000"/>
              </w:rPr>
            </w:pPr>
          </w:p>
        </w:tc>
        <w:tc>
          <w:tcPr>
            <w:tcW w:w="600" w:type="dxa"/>
            <w:tcBorders>
              <w:top w:val="nil"/>
              <w:left w:val="nil"/>
              <w:bottom w:val="nil"/>
              <w:right w:val="nil"/>
            </w:tcBorders>
            <w:noWrap/>
            <w:vAlign w:val="bottom"/>
          </w:tcPr>
          <w:p w:rsidR="00B55EBB" w:rsidRDefault="00B55EBB" w:rsidP="003164CA">
            <w:pPr>
              <w:rPr>
                <w:rFonts w:ascii="Calibri" w:hAnsi="Calibri"/>
                <w:color w:val="000000"/>
              </w:rPr>
            </w:pPr>
          </w:p>
        </w:tc>
        <w:tc>
          <w:tcPr>
            <w:tcW w:w="990" w:type="dxa"/>
            <w:tcBorders>
              <w:top w:val="nil"/>
              <w:left w:val="nil"/>
              <w:bottom w:val="nil"/>
              <w:right w:val="nil"/>
            </w:tcBorders>
            <w:noWrap/>
            <w:vAlign w:val="bottom"/>
          </w:tcPr>
          <w:p w:rsidR="00B55EBB" w:rsidRDefault="00B55EBB" w:rsidP="003164CA">
            <w:pPr>
              <w:rPr>
                <w:rFonts w:ascii="Calibri" w:hAnsi="Calibri"/>
                <w:color w:val="000000"/>
              </w:rPr>
            </w:pPr>
          </w:p>
        </w:tc>
        <w:tc>
          <w:tcPr>
            <w:tcW w:w="1350" w:type="dxa"/>
            <w:tcBorders>
              <w:top w:val="nil"/>
              <w:left w:val="nil"/>
              <w:bottom w:val="nil"/>
              <w:right w:val="nil"/>
            </w:tcBorders>
            <w:noWrap/>
            <w:vAlign w:val="bottom"/>
          </w:tcPr>
          <w:p w:rsidR="00B55EBB" w:rsidRDefault="00B55EBB" w:rsidP="003164CA">
            <w:pPr>
              <w:jc w:val="right"/>
              <w:rPr>
                <w:rFonts w:ascii="Calibri" w:hAnsi="Calibri"/>
                <w:color w:val="000000"/>
                <w:u w:val="single"/>
              </w:rPr>
            </w:pPr>
            <w:r>
              <w:rPr>
                <w:rFonts w:ascii="Calibri" w:hAnsi="Calibri"/>
                <w:color w:val="000000"/>
                <w:sz w:val="22"/>
                <w:szCs w:val="22"/>
                <w:u w:val="single"/>
              </w:rPr>
              <w:t xml:space="preserve">$135.00 </w:t>
            </w:r>
          </w:p>
        </w:tc>
        <w:tc>
          <w:tcPr>
            <w:tcW w:w="1440" w:type="dxa"/>
            <w:tcBorders>
              <w:top w:val="nil"/>
              <w:left w:val="nil"/>
              <w:bottom w:val="nil"/>
              <w:right w:val="nil"/>
            </w:tcBorders>
            <w:noWrap/>
            <w:vAlign w:val="bottom"/>
          </w:tcPr>
          <w:p w:rsidR="00B55EBB" w:rsidRDefault="00B55EBB" w:rsidP="003164CA">
            <w:pPr>
              <w:rPr>
                <w:rFonts w:ascii="Calibri" w:hAnsi="Calibri"/>
                <w:color w:val="000000"/>
              </w:rPr>
            </w:pPr>
          </w:p>
        </w:tc>
        <w:tc>
          <w:tcPr>
            <w:tcW w:w="1170" w:type="dxa"/>
            <w:tcBorders>
              <w:top w:val="nil"/>
              <w:left w:val="nil"/>
              <w:bottom w:val="nil"/>
              <w:right w:val="nil"/>
            </w:tcBorders>
            <w:noWrap/>
            <w:vAlign w:val="bottom"/>
          </w:tcPr>
          <w:p w:rsidR="00B55EBB" w:rsidRDefault="00B55EBB" w:rsidP="003164CA">
            <w:pPr>
              <w:rPr>
                <w:rFonts w:ascii="Calibri" w:hAnsi="Calibri"/>
                <w:color w:val="000000"/>
              </w:rPr>
            </w:pPr>
          </w:p>
        </w:tc>
        <w:tc>
          <w:tcPr>
            <w:tcW w:w="834" w:type="dxa"/>
            <w:tcBorders>
              <w:top w:val="nil"/>
              <w:left w:val="nil"/>
              <w:bottom w:val="nil"/>
              <w:right w:val="nil"/>
            </w:tcBorders>
            <w:noWrap/>
            <w:vAlign w:val="bottom"/>
          </w:tcPr>
          <w:p w:rsidR="00B55EBB" w:rsidRDefault="00B55EBB" w:rsidP="003164CA">
            <w:pPr>
              <w:rPr>
                <w:rFonts w:ascii="Calibri" w:hAnsi="Calibri"/>
                <w:color w:val="000000"/>
              </w:rPr>
            </w:pPr>
          </w:p>
        </w:tc>
        <w:tc>
          <w:tcPr>
            <w:tcW w:w="1136" w:type="dxa"/>
            <w:tcBorders>
              <w:top w:val="nil"/>
              <w:left w:val="nil"/>
              <w:bottom w:val="nil"/>
              <w:right w:val="nil"/>
            </w:tcBorders>
            <w:noWrap/>
            <w:vAlign w:val="bottom"/>
          </w:tcPr>
          <w:p w:rsidR="00B55EBB" w:rsidRDefault="00B55EBB" w:rsidP="003164CA">
            <w:pPr>
              <w:rPr>
                <w:rFonts w:ascii="Calibri" w:hAnsi="Calibri"/>
                <w:color w:val="000000"/>
              </w:rPr>
            </w:pPr>
          </w:p>
        </w:tc>
      </w:tr>
      <w:tr w:rsidR="00B55EBB" w:rsidTr="003164CA">
        <w:trPr>
          <w:trHeight w:val="300"/>
        </w:trPr>
        <w:tc>
          <w:tcPr>
            <w:tcW w:w="2808" w:type="dxa"/>
            <w:gridSpan w:val="2"/>
            <w:tcBorders>
              <w:top w:val="nil"/>
              <w:left w:val="nil"/>
              <w:bottom w:val="nil"/>
              <w:right w:val="nil"/>
            </w:tcBorders>
            <w:noWrap/>
            <w:vAlign w:val="bottom"/>
          </w:tcPr>
          <w:p w:rsidR="00B55EBB" w:rsidRDefault="00B55EBB" w:rsidP="003164CA">
            <w:pPr>
              <w:rPr>
                <w:rFonts w:ascii="Calibri" w:hAnsi="Calibri"/>
                <w:color w:val="000000"/>
              </w:rPr>
            </w:pPr>
            <w:r>
              <w:rPr>
                <w:rFonts w:ascii="Calibri" w:hAnsi="Calibri"/>
                <w:color w:val="000000"/>
                <w:sz w:val="22"/>
                <w:szCs w:val="22"/>
              </w:rPr>
              <w:t>Sansano</w:t>
            </w:r>
          </w:p>
        </w:tc>
        <w:tc>
          <w:tcPr>
            <w:tcW w:w="1350" w:type="dxa"/>
            <w:tcBorders>
              <w:top w:val="nil"/>
              <w:left w:val="nil"/>
              <w:bottom w:val="nil"/>
              <w:right w:val="nil"/>
            </w:tcBorders>
            <w:noWrap/>
            <w:vAlign w:val="bottom"/>
          </w:tcPr>
          <w:p w:rsidR="00B55EBB" w:rsidRDefault="00B55EBB" w:rsidP="003164CA">
            <w:pPr>
              <w:jc w:val="right"/>
              <w:rPr>
                <w:rFonts w:ascii="Calibri" w:hAnsi="Calibri"/>
                <w:color w:val="000000"/>
              </w:rPr>
            </w:pPr>
            <w:r>
              <w:rPr>
                <w:rFonts w:ascii="Calibri" w:hAnsi="Calibri"/>
                <w:color w:val="000000"/>
                <w:sz w:val="22"/>
                <w:szCs w:val="22"/>
              </w:rPr>
              <w:t xml:space="preserve">$28.00 </w:t>
            </w:r>
          </w:p>
        </w:tc>
        <w:tc>
          <w:tcPr>
            <w:tcW w:w="941" w:type="dxa"/>
            <w:gridSpan w:val="2"/>
            <w:tcBorders>
              <w:top w:val="nil"/>
              <w:left w:val="nil"/>
              <w:bottom w:val="nil"/>
              <w:right w:val="nil"/>
            </w:tcBorders>
            <w:noWrap/>
            <w:vAlign w:val="bottom"/>
          </w:tcPr>
          <w:p w:rsidR="00B55EBB" w:rsidRDefault="00B55EBB" w:rsidP="003164CA">
            <w:pPr>
              <w:rPr>
                <w:rFonts w:ascii="Calibri" w:hAnsi="Calibri"/>
                <w:color w:val="000000"/>
              </w:rPr>
            </w:pPr>
          </w:p>
        </w:tc>
        <w:tc>
          <w:tcPr>
            <w:tcW w:w="990" w:type="dxa"/>
            <w:tcBorders>
              <w:top w:val="nil"/>
              <w:left w:val="nil"/>
              <w:bottom w:val="nil"/>
              <w:right w:val="nil"/>
            </w:tcBorders>
            <w:noWrap/>
            <w:vAlign w:val="bottom"/>
          </w:tcPr>
          <w:p w:rsidR="00B55EBB" w:rsidRDefault="00B55EBB" w:rsidP="003164CA">
            <w:pPr>
              <w:jc w:val="right"/>
              <w:rPr>
                <w:rFonts w:ascii="Calibri" w:hAnsi="Calibri"/>
                <w:color w:val="000000"/>
                <w:u w:val="single"/>
              </w:rPr>
            </w:pPr>
            <w:r>
              <w:rPr>
                <w:rFonts w:ascii="Calibri" w:hAnsi="Calibri"/>
                <w:color w:val="000000"/>
                <w:sz w:val="22"/>
                <w:szCs w:val="22"/>
                <w:u w:val="single"/>
              </w:rPr>
              <w:t xml:space="preserve">$28.00 </w:t>
            </w:r>
          </w:p>
        </w:tc>
        <w:tc>
          <w:tcPr>
            <w:tcW w:w="600" w:type="dxa"/>
            <w:tcBorders>
              <w:top w:val="nil"/>
              <w:left w:val="nil"/>
              <w:bottom w:val="nil"/>
              <w:right w:val="nil"/>
            </w:tcBorders>
            <w:noWrap/>
            <w:vAlign w:val="bottom"/>
          </w:tcPr>
          <w:p w:rsidR="00B55EBB" w:rsidRDefault="00B55EBB" w:rsidP="003164CA">
            <w:pPr>
              <w:rPr>
                <w:rFonts w:ascii="Calibri" w:hAnsi="Calibri"/>
                <w:color w:val="000000"/>
              </w:rPr>
            </w:pPr>
          </w:p>
        </w:tc>
        <w:tc>
          <w:tcPr>
            <w:tcW w:w="990" w:type="dxa"/>
            <w:tcBorders>
              <w:top w:val="nil"/>
              <w:left w:val="nil"/>
              <w:bottom w:val="nil"/>
              <w:right w:val="nil"/>
            </w:tcBorders>
            <w:noWrap/>
            <w:vAlign w:val="bottom"/>
          </w:tcPr>
          <w:p w:rsidR="00B55EBB" w:rsidRDefault="00B55EBB" w:rsidP="003164CA">
            <w:pPr>
              <w:rPr>
                <w:rFonts w:ascii="Calibri" w:hAnsi="Calibri"/>
                <w:color w:val="000000"/>
              </w:rPr>
            </w:pPr>
          </w:p>
        </w:tc>
        <w:tc>
          <w:tcPr>
            <w:tcW w:w="1350" w:type="dxa"/>
            <w:tcBorders>
              <w:top w:val="nil"/>
              <w:left w:val="nil"/>
              <w:bottom w:val="nil"/>
              <w:right w:val="nil"/>
            </w:tcBorders>
            <w:noWrap/>
            <w:vAlign w:val="bottom"/>
          </w:tcPr>
          <w:p w:rsidR="00B55EBB" w:rsidRDefault="00B55EBB" w:rsidP="003164CA">
            <w:pPr>
              <w:rPr>
                <w:rFonts w:ascii="Calibri" w:hAnsi="Calibri"/>
                <w:color w:val="000000"/>
              </w:rPr>
            </w:pPr>
          </w:p>
        </w:tc>
        <w:tc>
          <w:tcPr>
            <w:tcW w:w="1440" w:type="dxa"/>
            <w:tcBorders>
              <w:top w:val="nil"/>
              <w:left w:val="nil"/>
              <w:bottom w:val="nil"/>
              <w:right w:val="nil"/>
            </w:tcBorders>
            <w:noWrap/>
            <w:vAlign w:val="bottom"/>
          </w:tcPr>
          <w:p w:rsidR="00B55EBB" w:rsidRDefault="00B55EBB" w:rsidP="003164CA">
            <w:pPr>
              <w:rPr>
                <w:rFonts w:ascii="Calibri" w:hAnsi="Calibri"/>
                <w:color w:val="000000"/>
              </w:rPr>
            </w:pPr>
          </w:p>
        </w:tc>
        <w:tc>
          <w:tcPr>
            <w:tcW w:w="1170" w:type="dxa"/>
            <w:tcBorders>
              <w:top w:val="nil"/>
              <w:left w:val="nil"/>
              <w:bottom w:val="nil"/>
              <w:right w:val="nil"/>
            </w:tcBorders>
            <w:noWrap/>
            <w:vAlign w:val="bottom"/>
          </w:tcPr>
          <w:p w:rsidR="00B55EBB" w:rsidRDefault="00B55EBB" w:rsidP="003164CA">
            <w:pPr>
              <w:rPr>
                <w:rFonts w:ascii="Calibri" w:hAnsi="Calibri"/>
                <w:color w:val="000000"/>
              </w:rPr>
            </w:pPr>
          </w:p>
        </w:tc>
        <w:tc>
          <w:tcPr>
            <w:tcW w:w="834" w:type="dxa"/>
            <w:tcBorders>
              <w:top w:val="nil"/>
              <w:left w:val="nil"/>
              <w:bottom w:val="nil"/>
              <w:right w:val="nil"/>
            </w:tcBorders>
            <w:noWrap/>
            <w:vAlign w:val="bottom"/>
          </w:tcPr>
          <w:p w:rsidR="00B55EBB" w:rsidRDefault="00B55EBB" w:rsidP="003164CA">
            <w:pPr>
              <w:rPr>
                <w:rFonts w:ascii="Calibri" w:hAnsi="Calibri"/>
                <w:color w:val="000000"/>
              </w:rPr>
            </w:pPr>
          </w:p>
        </w:tc>
        <w:tc>
          <w:tcPr>
            <w:tcW w:w="1136" w:type="dxa"/>
            <w:tcBorders>
              <w:top w:val="nil"/>
              <w:left w:val="nil"/>
              <w:bottom w:val="nil"/>
              <w:right w:val="nil"/>
            </w:tcBorders>
            <w:noWrap/>
            <w:vAlign w:val="bottom"/>
          </w:tcPr>
          <w:p w:rsidR="00B55EBB" w:rsidRDefault="00B55EBB" w:rsidP="003164CA">
            <w:pPr>
              <w:rPr>
                <w:rFonts w:ascii="Calibri" w:hAnsi="Calibri"/>
                <w:color w:val="000000"/>
              </w:rPr>
            </w:pPr>
          </w:p>
        </w:tc>
      </w:tr>
      <w:tr w:rsidR="00B55EBB" w:rsidTr="003164CA">
        <w:trPr>
          <w:trHeight w:val="300"/>
        </w:trPr>
        <w:tc>
          <w:tcPr>
            <w:tcW w:w="2808" w:type="dxa"/>
            <w:gridSpan w:val="2"/>
            <w:tcBorders>
              <w:top w:val="nil"/>
              <w:left w:val="nil"/>
              <w:bottom w:val="nil"/>
              <w:right w:val="nil"/>
            </w:tcBorders>
            <w:noWrap/>
            <w:vAlign w:val="bottom"/>
          </w:tcPr>
          <w:p w:rsidR="00B55EBB" w:rsidRDefault="00B55EBB" w:rsidP="003164CA">
            <w:pPr>
              <w:rPr>
                <w:rFonts w:ascii="Calibri" w:hAnsi="Calibri"/>
                <w:color w:val="000000"/>
              </w:rPr>
            </w:pPr>
            <w:r>
              <w:rPr>
                <w:rFonts w:ascii="Calibri" w:hAnsi="Calibri"/>
                <w:color w:val="000000"/>
                <w:sz w:val="22"/>
                <w:szCs w:val="22"/>
              </w:rPr>
              <w:t>Sobkowicz</w:t>
            </w:r>
          </w:p>
        </w:tc>
        <w:tc>
          <w:tcPr>
            <w:tcW w:w="1350" w:type="dxa"/>
            <w:tcBorders>
              <w:top w:val="nil"/>
              <w:left w:val="nil"/>
              <w:bottom w:val="nil"/>
              <w:right w:val="nil"/>
            </w:tcBorders>
            <w:noWrap/>
            <w:vAlign w:val="bottom"/>
          </w:tcPr>
          <w:p w:rsidR="00B55EBB" w:rsidRDefault="00B55EBB" w:rsidP="003164CA">
            <w:pPr>
              <w:jc w:val="right"/>
              <w:rPr>
                <w:rFonts w:ascii="Calibri" w:hAnsi="Calibri"/>
                <w:color w:val="000000"/>
                <w:u w:val="single"/>
              </w:rPr>
            </w:pPr>
            <w:r>
              <w:rPr>
                <w:rFonts w:ascii="Calibri" w:hAnsi="Calibri"/>
                <w:color w:val="000000"/>
                <w:sz w:val="22"/>
                <w:szCs w:val="22"/>
                <w:u w:val="single"/>
              </w:rPr>
              <w:t xml:space="preserve">$30.00 </w:t>
            </w:r>
          </w:p>
        </w:tc>
        <w:tc>
          <w:tcPr>
            <w:tcW w:w="941" w:type="dxa"/>
            <w:gridSpan w:val="2"/>
            <w:tcBorders>
              <w:top w:val="nil"/>
              <w:left w:val="nil"/>
              <w:bottom w:val="nil"/>
              <w:right w:val="nil"/>
            </w:tcBorders>
            <w:noWrap/>
            <w:vAlign w:val="bottom"/>
          </w:tcPr>
          <w:p w:rsidR="00B55EBB" w:rsidRDefault="00B55EBB" w:rsidP="003164CA">
            <w:pPr>
              <w:jc w:val="right"/>
              <w:rPr>
                <w:rFonts w:ascii="Calibri" w:hAnsi="Calibri"/>
                <w:color w:val="000000"/>
                <w:u w:val="single"/>
              </w:rPr>
            </w:pPr>
            <w:r>
              <w:rPr>
                <w:rFonts w:ascii="Calibri" w:hAnsi="Calibri"/>
                <w:color w:val="000000"/>
                <w:sz w:val="22"/>
                <w:szCs w:val="22"/>
                <w:u w:val="single"/>
              </w:rPr>
              <w:t xml:space="preserve">$30.00 </w:t>
            </w:r>
          </w:p>
        </w:tc>
        <w:tc>
          <w:tcPr>
            <w:tcW w:w="990" w:type="dxa"/>
            <w:tcBorders>
              <w:top w:val="nil"/>
              <w:left w:val="nil"/>
              <w:bottom w:val="nil"/>
              <w:right w:val="nil"/>
            </w:tcBorders>
            <w:noWrap/>
            <w:vAlign w:val="bottom"/>
          </w:tcPr>
          <w:p w:rsidR="00B55EBB" w:rsidRDefault="00B55EBB" w:rsidP="003164CA">
            <w:pPr>
              <w:rPr>
                <w:rFonts w:ascii="Calibri" w:hAnsi="Calibri"/>
                <w:color w:val="000000"/>
              </w:rPr>
            </w:pPr>
          </w:p>
        </w:tc>
        <w:tc>
          <w:tcPr>
            <w:tcW w:w="600" w:type="dxa"/>
            <w:tcBorders>
              <w:top w:val="nil"/>
              <w:left w:val="nil"/>
              <w:bottom w:val="nil"/>
              <w:right w:val="nil"/>
            </w:tcBorders>
            <w:noWrap/>
            <w:vAlign w:val="bottom"/>
          </w:tcPr>
          <w:p w:rsidR="00B55EBB" w:rsidRDefault="00B55EBB" w:rsidP="003164CA">
            <w:pPr>
              <w:rPr>
                <w:rFonts w:ascii="Calibri" w:hAnsi="Calibri"/>
                <w:color w:val="000000"/>
              </w:rPr>
            </w:pPr>
          </w:p>
        </w:tc>
        <w:tc>
          <w:tcPr>
            <w:tcW w:w="990" w:type="dxa"/>
            <w:tcBorders>
              <w:top w:val="nil"/>
              <w:left w:val="nil"/>
              <w:bottom w:val="nil"/>
              <w:right w:val="nil"/>
            </w:tcBorders>
            <w:noWrap/>
            <w:vAlign w:val="bottom"/>
          </w:tcPr>
          <w:p w:rsidR="00B55EBB" w:rsidRDefault="00B55EBB" w:rsidP="003164CA">
            <w:pPr>
              <w:rPr>
                <w:rFonts w:ascii="Calibri" w:hAnsi="Calibri"/>
                <w:color w:val="000000"/>
              </w:rPr>
            </w:pPr>
          </w:p>
        </w:tc>
        <w:tc>
          <w:tcPr>
            <w:tcW w:w="1350" w:type="dxa"/>
            <w:tcBorders>
              <w:top w:val="nil"/>
              <w:left w:val="nil"/>
              <w:bottom w:val="nil"/>
              <w:right w:val="nil"/>
            </w:tcBorders>
            <w:noWrap/>
            <w:vAlign w:val="bottom"/>
          </w:tcPr>
          <w:p w:rsidR="00B55EBB" w:rsidRDefault="00B55EBB" w:rsidP="003164CA">
            <w:pPr>
              <w:rPr>
                <w:rFonts w:ascii="Calibri" w:hAnsi="Calibri"/>
                <w:color w:val="000000"/>
              </w:rPr>
            </w:pPr>
          </w:p>
        </w:tc>
        <w:tc>
          <w:tcPr>
            <w:tcW w:w="1440" w:type="dxa"/>
            <w:tcBorders>
              <w:top w:val="nil"/>
              <w:left w:val="nil"/>
              <w:bottom w:val="nil"/>
              <w:right w:val="nil"/>
            </w:tcBorders>
            <w:noWrap/>
            <w:vAlign w:val="bottom"/>
          </w:tcPr>
          <w:p w:rsidR="00B55EBB" w:rsidRDefault="00B55EBB" w:rsidP="003164CA">
            <w:pPr>
              <w:rPr>
                <w:rFonts w:ascii="Calibri" w:hAnsi="Calibri"/>
                <w:color w:val="000000"/>
              </w:rPr>
            </w:pPr>
          </w:p>
        </w:tc>
        <w:tc>
          <w:tcPr>
            <w:tcW w:w="1170" w:type="dxa"/>
            <w:tcBorders>
              <w:top w:val="nil"/>
              <w:left w:val="nil"/>
              <w:bottom w:val="nil"/>
              <w:right w:val="nil"/>
            </w:tcBorders>
            <w:noWrap/>
            <w:vAlign w:val="bottom"/>
          </w:tcPr>
          <w:p w:rsidR="00B55EBB" w:rsidRDefault="00B55EBB" w:rsidP="003164CA">
            <w:pPr>
              <w:rPr>
                <w:rFonts w:ascii="Calibri" w:hAnsi="Calibri"/>
                <w:color w:val="000000"/>
              </w:rPr>
            </w:pPr>
          </w:p>
        </w:tc>
        <w:tc>
          <w:tcPr>
            <w:tcW w:w="834" w:type="dxa"/>
            <w:tcBorders>
              <w:top w:val="nil"/>
              <w:left w:val="nil"/>
              <w:bottom w:val="nil"/>
              <w:right w:val="nil"/>
            </w:tcBorders>
            <w:noWrap/>
            <w:vAlign w:val="bottom"/>
          </w:tcPr>
          <w:p w:rsidR="00B55EBB" w:rsidRDefault="00B55EBB" w:rsidP="003164CA">
            <w:pPr>
              <w:rPr>
                <w:rFonts w:ascii="Calibri" w:hAnsi="Calibri"/>
                <w:color w:val="000000"/>
              </w:rPr>
            </w:pPr>
          </w:p>
        </w:tc>
        <w:tc>
          <w:tcPr>
            <w:tcW w:w="1136" w:type="dxa"/>
            <w:tcBorders>
              <w:top w:val="nil"/>
              <w:left w:val="nil"/>
              <w:bottom w:val="nil"/>
              <w:right w:val="nil"/>
            </w:tcBorders>
            <w:noWrap/>
            <w:vAlign w:val="bottom"/>
          </w:tcPr>
          <w:p w:rsidR="00B55EBB" w:rsidRDefault="00B55EBB" w:rsidP="003164CA">
            <w:pPr>
              <w:rPr>
                <w:rFonts w:ascii="Calibri" w:hAnsi="Calibri"/>
                <w:color w:val="000000"/>
              </w:rPr>
            </w:pPr>
          </w:p>
        </w:tc>
      </w:tr>
      <w:tr w:rsidR="00B55EBB" w:rsidTr="003164CA">
        <w:trPr>
          <w:trHeight w:val="300"/>
        </w:trPr>
        <w:tc>
          <w:tcPr>
            <w:tcW w:w="2808" w:type="dxa"/>
            <w:gridSpan w:val="2"/>
            <w:tcBorders>
              <w:top w:val="nil"/>
              <w:left w:val="nil"/>
              <w:bottom w:val="nil"/>
              <w:right w:val="nil"/>
            </w:tcBorders>
            <w:noWrap/>
            <w:vAlign w:val="bottom"/>
          </w:tcPr>
          <w:p w:rsidR="00B55EBB" w:rsidRDefault="00B55EBB" w:rsidP="003164CA">
            <w:pPr>
              <w:rPr>
                <w:rFonts w:ascii="Calibri" w:hAnsi="Calibri"/>
                <w:b/>
                <w:bCs/>
                <w:i/>
                <w:iCs/>
                <w:color w:val="000000"/>
              </w:rPr>
            </w:pPr>
            <w:r>
              <w:rPr>
                <w:rFonts w:ascii="Calibri" w:hAnsi="Calibri"/>
                <w:b/>
                <w:bCs/>
                <w:i/>
                <w:iCs/>
                <w:color w:val="000000"/>
                <w:sz w:val="22"/>
                <w:szCs w:val="22"/>
              </w:rPr>
              <w:t>Total</w:t>
            </w:r>
          </w:p>
        </w:tc>
        <w:tc>
          <w:tcPr>
            <w:tcW w:w="1350" w:type="dxa"/>
            <w:tcBorders>
              <w:top w:val="nil"/>
              <w:left w:val="nil"/>
              <w:bottom w:val="nil"/>
              <w:right w:val="nil"/>
            </w:tcBorders>
            <w:noWrap/>
            <w:vAlign w:val="bottom"/>
          </w:tcPr>
          <w:p w:rsidR="00B55EBB" w:rsidRDefault="00B55EBB" w:rsidP="003164CA">
            <w:pPr>
              <w:jc w:val="right"/>
              <w:rPr>
                <w:rFonts w:ascii="Calibri" w:hAnsi="Calibri"/>
                <w:color w:val="000000"/>
              </w:rPr>
            </w:pPr>
            <w:r>
              <w:rPr>
                <w:rFonts w:ascii="Calibri" w:hAnsi="Calibri"/>
                <w:color w:val="000000"/>
                <w:sz w:val="22"/>
                <w:szCs w:val="22"/>
              </w:rPr>
              <w:t xml:space="preserve">$193.00 </w:t>
            </w:r>
          </w:p>
        </w:tc>
        <w:tc>
          <w:tcPr>
            <w:tcW w:w="941" w:type="dxa"/>
            <w:gridSpan w:val="2"/>
            <w:tcBorders>
              <w:top w:val="nil"/>
              <w:left w:val="nil"/>
              <w:bottom w:val="nil"/>
              <w:right w:val="nil"/>
            </w:tcBorders>
            <w:noWrap/>
            <w:vAlign w:val="bottom"/>
          </w:tcPr>
          <w:p w:rsidR="00B55EBB" w:rsidRDefault="00B55EBB" w:rsidP="003164CA">
            <w:pPr>
              <w:jc w:val="right"/>
              <w:rPr>
                <w:rFonts w:ascii="Calibri" w:hAnsi="Calibri"/>
                <w:color w:val="000000"/>
              </w:rPr>
            </w:pPr>
            <w:r>
              <w:rPr>
                <w:rFonts w:ascii="Calibri" w:hAnsi="Calibri"/>
                <w:color w:val="000000"/>
                <w:sz w:val="22"/>
                <w:szCs w:val="22"/>
              </w:rPr>
              <w:t xml:space="preserve">$30.00 </w:t>
            </w:r>
          </w:p>
        </w:tc>
        <w:tc>
          <w:tcPr>
            <w:tcW w:w="990" w:type="dxa"/>
            <w:tcBorders>
              <w:top w:val="nil"/>
              <w:left w:val="nil"/>
              <w:bottom w:val="nil"/>
              <w:right w:val="nil"/>
            </w:tcBorders>
            <w:noWrap/>
            <w:vAlign w:val="bottom"/>
          </w:tcPr>
          <w:p w:rsidR="00B55EBB" w:rsidRDefault="00B55EBB" w:rsidP="003164CA">
            <w:pPr>
              <w:jc w:val="right"/>
              <w:rPr>
                <w:rFonts w:ascii="Calibri" w:hAnsi="Calibri"/>
                <w:color w:val="000000"/>
              </w:rPr>
            </w:pPr>
            <w:r>
              <w:rPr>
                <w:rFonts w:ascii="Calibri" w:hAnsi="Calibri"/>
                <w:color w:val="000000"/>
                <w:sz w:val="22"/>
                <w:szCs w:val="22"/>
              </w:rPr>
              <w:t xml:space="preserve">$28.00 </w:t>
            </w:r>
          </w:p>
        </w:tc>
        <w:tc>
          <w:tcPr>
            <w:tcW w:w="600" w:type="dxa"/>
            <w:tcBorders>
              <w:top w:val="nil"/>
              <w:left w:val="nil"/>
              <w:bottom w:val="nil"/>
              <w:right w:val="nil"/>
            </w:tcBorders>
            <w:noWrap/>
            <w:vAlign w:val="bottom"/>
          </w:tcPr>
          <w:p w:rsidR="00B55EBB" w:rsidRDefault="00B55EBB" w:rsidP="003164CA">
            <w:pPr>
              <w:rPr>
                <w:rFonts w:ascii="Calibri" w:hAnsi="Calibri"/>
                <w:color w:val="000000"/>
              </w:rPr>
            </w:pPr>
          </w:p>
        </w:tc>
        <w:tc>
          <w:tcPr>
            <w:tcW w:w="990" w:type="dxa"/>
            <w:tcBorders>
              <w:top w:val="nil"/>
              <w:left w:val="nil"/>
              <w:bottom w:val="nil"/>
              <w:right w:val="nil"/>
            </w:tcBorders>
            <w:noWrap/>
            <w:vAlign w:val="bottom"/>
          </w:tcPr>
          <w:p w:rsidR="00B55EBB" w:rsidRDefault="00B55EBB" w:rsidP="003164CA">
            <w:pPr>
              <w:rPr>
                <w:rFonts w:ascii="Calibri" w:hAnsi="Calibri"/>
                <w:color w:val="000000"/>
              </w:rPr>
            </w:pPr>
          </w:p>
        </w:tc>
        <w:tc>
          <w:tcPr>
            <w:tcW w:w="1350" w:type="dxa"/>
            <w:tcBorders>
              <w:top w:val="nil"/>
              <w:left w:val="nil"/>
              <w:bottom w:val="nil"/>
              <w:right w:val="nil"/>
            </w:tcBorders>
            <w:noWrap/>
            <w:vAlign w:val="bottom"/>
          </w:tcPr>
          <w:p w:rsidR="00B55EBB" w:rsidRDefault="00B55EBB" w:rsidP="003164CA">
            <w:pPr>
              <w:jc w:val="right"/>
              <w:rPr>
                <w:rFonts w:ascii="Calibri" w:hAnsi="Calibri"/>
                <w:color w:val="000000"/>
              </w:rPr>
            </w:pPr>
            <w:r>
              <w:rPr>
                <w:rFonts w:ascii="Calibri" w:hAnsi="Calibri"/>
                <w:color w:val="000000"/>
                <w:sz w:val="22"/>
                <w:szCs w:val="22"/>
              </w:rPr>
              <w:t xml:space="preserve">$135.00 </w:t>
            </w:r>
          </w:p>
        </w:tc>
        <w:tc>
          <w:tcPr>
            <w:tcW w:w="1440" w:type="dxa"/>
            <w:tcBorders>
              <w:top w:val="nil"/>
              <w:left w:val="nil"/>
              <w:bottom w:val="nil"/>
              <w:right w:val="nil"/>
            </w:tcBorders>
            <w:noWrap/>
            <w:vAlign w:val="bottom"/>
          </w:tcPr>
          <w:p w:rsidR="00B55EBB" w:rsidRDefault="00B55EBB" w:rsidP="003164CA">
            <w:pPr>
              <w:rPr>
                <w:rFonts w:ascii="Calibri" w:hAnsi="Calibri"/>
                <w:color w:val="000000"/>
              </w:rPr>
            </w:pPr>
          </w:p>
        </w:tc>
        <w:tc>
          <w:tcPr>
            <w:tcW w:w="1170" w:type="dxa"/>
            <w:tcBorders>
              <w:top w:val="nil"/>
              <w:left w:val="nil"/>
              <w:bottom w:val="nil"/>
              <w:right w:val="nil"/>
            </w:tcBorders>
            <w:noWrap/>
            <w:vAlign w:val="bottom"/>
          </w:tcPr>
          <w:p w:rsidR="00B55EBB" w:rsidRDefault="00B55EBB" w:rsidP="003164CA">
            <w:pPr>
              <w:rPr>
                <w:rFonts w:ascii="Calibri" w:hAnsi="Calibri"/>
                <w:color w:val="000000"/>
              </w:rPr>
            </w:pPr>
          </w:p>
        </w:tc>
        <w:tc>
          <w:tcPr>
            <w:tcW w:w="834" w:type="dxa"/>
            <w:tcBorders>
              <w:top w:val="nil"/>
              <w:left w:val="nil"/>
              <w:bottom w:val="nil"/>
              <w:right w:val="nil"/>
            </w:tcBorders>
            <w:noWrap/>
            <w:vAlign w:val="bottom"/>
          </w:tcPr>
          <w:p w:rsidR="00B55EBB" w:rsidRDefault="00B55EBB" w:rsidP="003164CA">
            <w:pPr>
              <w:rPr>
                <w:rFonts w:ascii="Calibri" w:hAnsi="Calibri"/>
                <w:color w:val="000000"/>
              </w:rPr>
            </w:pPr>
          </w:p>
        </w:tc>
        <w:tc>
          <w:tcPr>
            <w:tcW w:w="1136" w:type="dxa"/>
            <w:tcBorders>
              <w:top w:val="nil"/>
              <w:left w:val="nil"/>
              <w:bottom w:val="nil"/>
              <w:right w:val="nil"/>
            </w:tcBorders>
            <w:noWrap/>
            <w:vAlign w:val="bottom"/>
          </w:tcPr>
          <w:p w:rsidR="00B55EBB" w:rsidRDefault="00B55EBB" w:rsidP="003164CA">
            <w:pPr>
              <w:rPr>
                <w:rFonts w:ascii="Calibri" w:hAnsi="Calibri"/>
                <w:color w:val="000000"/>
              </w:rPr>
            </w:pPr>
          </w:p>
        </w:tc>
      </w:tr>
      <w:tr w:rsidR="00B55EBB" w:rsidTr="003164CA">
        <w:trPr>
          <w:trHeight w:val="300"/>
        </w:trPr>
        <w:tc>
          <w:tcPr>
            <w:tcW w:w="2808" w:type="dxa"/>
            <w:gridSpan w:val="2"/>
            <w:tcBorders>
              <w:top w:val="nil"/>
              <w:left w:val="nil"/>
              <w:bottom w:val="nil"/>
              <w:right w:val="nil"/>
            </w:tcBorders>
            <w:noWrap/>
            <w:vAlign w:val="bottom"/>
          </w:tcPr>
          <w:p w:rsidR="00B55EBB" w:rsidRDefault="00B55EBB" w:rsidP="003164CA">
            <w:pPr>
              <w:rPr>
                <w:rFonts w:ascii="Calibri" w:hAnsi="Calibri"/>
                <w:color w:val="000000"/>
              </w:rPr>
            </w:pPr>
          </w:p>
        </w:tc>
        <w:tc>
          <w:tcPr>
            <w:tcW w:w="1350" w:type="dxa"/>
            <w:tcBorders>
              <w:top w:val="nil"/>
              <w:left w:val="nil"/>
              <w:bottom w:val="nil"/>
              <w:right w:val="nil"/>
            </w:tcBorders>
            <w:noWrap/>
            <w:vAlign w:val="bottom"/>
          </w:tcPr>
          <w:p w:rsidR="00B55EBB" w:rsidRDefault="00B55EBB" w:rsidP="003164CA">
            <w:pPr>
              <w:rPr>
                <w:rFonts w:ascii="Calibri" w:hAnsi="Calibri"/>
                <w:color w:val="000000"/>
              </w:rPr>
            </w:pPr>
          </w:p>
        </w:tc>
        <w:tc>
          <w:tcPr>
            <w:tcW w:w="941" w:type="dxa"/>
            <w:gridSpan w:val="2"/>
            <w:tcBorders>
              <w:top w:val="nil"/>
              <w:left w:val="nil"/>
              <w:bottom w:val="nil"/>
              <w:right w:val="nil"/>
            </w:tcBorders>
            <w:noWrap/>
            <w:vAlign w:val="bottom"/>
          </w:tcPr>
          <w:p w:rsidR="00B55EBB" w:rsidRDefault="00B55EBB" w:rsidP="003164CA">
            <w:pPr>
              <w:rPr>
                <w:rFonts w:ascii="Calibri" w:hAnsi="Calibri"/>
                <w:color w:val="000000"/>
              </w:rPr>
            </w:pPr>
          </w:p>
        </w:tc>
        <w:tc>
          <w:tcPr>
            <w:tcW w:w="990" w:type="dxa"/>
            <w:tcBorders>
              <w:top w:val="nil"/>
              <w:left w:val="nil"/>
              <w:bottom w:val="nil"/>
              <w:right w:val="nil"/>
            </w:tcBorders>
            <w:noWrap/>
            <w:vAlign w:val="bottom"/>
          </w:tcPr>
          <w:p w:rsidR="00B55EBB" w:rsidRDefault="00B55EBB" w:rsidP="003164CA">
            <w:pPr>
              <w:rPr>
                <w:rFonts w:ascii="Calibri" w:hAnsi="Calibri"/>
                <w:color w:val="000000"/>
              </w:rPr>
            </w:pPr>
          </w:p>
        </w:tc>
        <w:tc>
          <w:tcPr>
            <w:tcW w:w="600" w:type="dxa"/>
            <w:tcBorders>
              <w:top w:val="nil"/>
              <w:left w:val="nil"/>
              <w:bottom w:val="nil"/>
              <w:right w:val="nil"/>
            </w:tcBorders>
            <w:noWrap/>
            <w:vAlign w:val="bottom"/>
          </w:tcPr>
          <w:p w:rsidR="00B55EBB" w:rsidRDefault="00B55EBB" w:rsidP="003164CA">
            <w:pPr>
              <w:rPr>
                <w:rFonts w:ascii="Calibri" w:hAnsi="Calibri"/>
                <w:color w:val="000000"/>
              </w:rPr>
            </w:pPr>
          </w:p>
        </w:tc>
        <w:tc>
          <w:tcPr>
            <w:tcW w:w="990" w:type="dxa"/>
            <w:tcBorders>
              <w:top w:val="nil"/>
              <w:left w:val="nil"/>
              <w:bottom w:val="nil"/>
              <w:right w:val="nil"/>
            </w:tcBorders>
            <w:noWrap/>
            <w:vAlign w:val="bottom"/>
          </w:tcPr>
          <w:p w:rsidR="00B55EBB" w:rsidRDefault="00B55EBB" w:rsidP="003164CA">
            <w:pPr>
              <w:rPr>
                <w:rFonts w:ascii="Calibri" w:hAnsi="Calibri"/>
                <w:color w:val="000000"/>
              </w:rPr>
            </w:pPr>
          </w:p>
        </w:tc>
        <w:tc>
          <w:tcPr>
            <w:tcW w:w="1350" w:type="dxa"/>
            <w:tcBorders>
              <w:top w:val="nil"/>
              <w:left w:val="nil"/>
              <w:bottom w:val="nil"/>
              <w:right w:val="nil"/>
            </w:tcBorders>
            <w:noWrap/>
            <w:vAlign w:val="bottom"/>
          </w:tcPr>
          <w:p w:rsidR="00B55EBB" w:rsidRDefault="00B55EBB" w:rsidP="003164CA">
            <w:pPr>
              <w:rPr>
                <w:rFonts w:ascii="Calibri" w:hAnsi="Calibri"/>
                <w:color w:val="000000"/>
              </w:rPr>
            </w:pPr>
          </w:p>
        </w:tc>
        <w:tc>
          <w:tcPr>
            <w:tcW w:w="1440" w:type="dxa"/>
            <w:tcBorders>
              <w:top w:val="nil"/>
              <w:left w:val="nil"/>
              <w:bottom w:val="nil"/>
              <w:right w:val="nil"/>
            </w:tcBorders>
            <w:noWrap/>
            <w:vAlign w:val="bottom"/>
          </w:tcPr>
          <w:p w:rsidR="00B55EBB" w:rsidRDefault="00B55EBB" w:rsidP="003164CA">
            <w:pPr>
              <w:rPr>
                <w:rFonts w:ascii="Calibri" w:hAnsi="Calibri"/>
                <w:color w:val="000000"/>
              </w:rPr>
            </w:pPr>
          </w:p>
        </w:tc>
        <w:tc>
          <w:tcPr>
            <w:tcW w:w="1170" w:type="dxa"/>
            <w:tcBorders>
              <w:top w:val="nil"/>
              <w:left w:val="nil"/>
              <w:bottom w:val="nil"/>
              <w:right w:val="nil"/>
            </w:tcBorders>
            <w:noWrap/>
            <w:vAlign w:val="bottom"/>
          </w:tcPr>
          <w:p w:rsidR="00B55EBB" w:rsidRDefault="00B55EBB" w:rsidP="003164CA">
            <w:pPr>
              <w:rPr>
                <w:rFonts w:ascii="Calibri" w:hAnsi="Calibri"/>
                <w:color w:val="000000"/>
              </w:rPr>
            </w:pPr>
          </w:p>
        </w:tc>
        <w:tc>
          <w:tcPr>
            <w:tcW w:w="834" w:type="dxa"/>
            <w:tcBorders>
              <w:top w:val="nil"/>
              <w:left w:val="nil"/>
              <w:bottom w:val="nil"/>
              <w:right w:val="nil"/>
            </w:tcBorders>
            <w:noWrap/>
            <w:vAlign w:val="bottom"/>
          </w:tcPr>
          <w:p w:rsidR="00B55EBB" w:rsidRDefault="00B55EBB" w:rsidP="003164CA">
            <w:pPr>
              <w:rPr>
                <w:rFonts w:ascii="Calibri" w:hAnsi="Calibri"/>
                <w:color w:val="000000"/>
              </w:rPr>
            </w:pPr>
          </w:p>
        </w:tc>
        <w:tc>
          <w:tcPr>
            <w:tcW w:w="1136" w:type="dxa"/>
            <w:tcBorders>
              <w:top w:val="nil"/>
              <w:left w:val="nil"/>
              <w:bottom w:val="nil"/>
              <w:right w:val="nil"/>
            </w:tcBorders>
            <w:noWrap/>
            <w:vAlign w:val="bottom"/>
          </w:tcPr>
          <w:p w:rsidR="00B55EBB" w:rsidRDefault="00B55EBB" w:rsidP="003164CA">
            <w:pPr>
              <w:rPr>
                <w:rFonts w:ascii="Calibri" w:hAnsi="Calibri"/>
                <w:color w:val="000000"/>
              </w:rPr>
            </w:pPr>
          </w:p>
        </w:tc>
      </w:tr>
      <w:tr w:rsidR="00B55EBB" w:rsidTr="003164CA">
        <w:trPr>
          <w:trHeight w:val="300"/>
        </w:trPr>
        <w:tc>
          <w:tcPr>
            <w:tcW w:w="2808" w:type="dxa"/>
            <w:gridSpan w:val="2"/>
            <w:tcBorders>
              <w:top w:val="nil"/>
              <w:left w:val="nil"/>
              <w:bottom w:val="nil"/>
              <w:right w:val="nil"/>
            </w:tcBorders>
            <w:noWrap/>
            <w:vAlign w:val="bottom"/>
          </w:tcPr>
          <w:p w:rsidR="00B55EBB" w:rsidRDefault="00B55EBB" w:rsidP="003164CA">
            <w:pPr>
              <w:rPr>
                <w:rFonts w:ascii="Calibri" w:hAnsi="Calibri"/>
                <w:color w:val="000000"/>
              </w:rPr>
            </w:pPr>
          </w:p>
        </w:tc>
        <w:tc>
          <w:tcPr>
            <w:tcW w:w="1350" w:type="dxa"/>
            <w:tcBorders>
              <w:top w:val="nil"/>
              <w:left w:val="nil"/>
              <w:bottom w:val="nil"/>
              <w:right w:val="nil"/>
            </w:tcBorders>
            <w:noWrap/>
            <w:vAlign w:val="bottom"/>
          </w:tcPr>
          <w:p w:rsidR="00B55EBB" w:rsidRDefault="00B55EBB" w:rsidP="003164CA">
            <w:pPr>
              <w:rPr>
                <w:rFonts w:ascii="Calibri" w:hAnsi="Calibri"/>
                <w:color w:val="000000"/>
              </w:rPr>
            </w:pPr>
          </w:p>
        </w:tc>
        <w:tc>
          <w:tcPr>
            <w:tcW w:w="941" w:type="dxa"/>
            <w:gridSpan w:val="2"/>
            <w:tcBorders>
              <w:top w:val="nil"/>
              <w:left w:val="nil"/>
              <w:bottom w:val="nil"/>
              <w:right w:val="nil"/>
            </w:tcBorders>
            <w:noWrap/>
            <w:vAlign w:val="bottom"/>
          </w:tcPr>
          <w:p w:rsidR="00B55EBB" w:rsidRDefault="00B55EBB" w:rsidP="003164CA">
            <w:pPr>
              <w:rPr>
                <w:rFonts w:ascii="Calibri" w:hAnsi="Calibri"/>
                <w:color w:val="000000"/>
              </w:rPr>
            </w:pPr>
          </w:p>
        </w:tc>
        <w:tc>
          <w:tcPr>
            <w:tcW w:w="990" w:type="dxa"/>
            <w:tcBorders>
              <w:top w:val="nil"/>
              <w:left w:val="nil"/>
              <w:bottom w:val="nil"/>
              <w:right w:val="nil"/>
            </w:tcBorders>
            <w:noWrap/>
            <w:vAlign w:val="bottom"/>
          </w:tcPr>
          <w:p w:rsidR="00B55EBB" w:rsidRDefault="00B55EBB" w:rsidP="003164CA">
            <w:pPr>
              <w:rPr>
                <w:rFonts w:ascii="Calibri" w:hAnsi="Calibri"/>
                <w:color w:val="000000"/>
              </w:rPr>
            </w:pPr>
          </w:p>
        </w:tc>
        <w:tc>
          <w:tcPr>
            <w:tcW w:w="600" w:type="dxa"/>
            <w:tcBorders>
              <w:top w:val="nil"/>
              <w:left w:val="nil"/>
              <w:bottom w:val="nil"/>
              <w:right w:val="nil"/>
            </w:tcBorders>
            <w:noWrap/>
            <w:vAlign w:val="bottom"/>
          </w:tcPr>
          <w:p w:rsidR="00B55EBB" w:rsidRDefault="00B55EBB" w:rsidP="003164CA">
            <w:pPr>
              <w:rPr>
                <w:rFonts w:ascii="Calibri" w:hAnsi="Calibri"/>
                <w:color w:val="000000"/>
              </w:rPr>
            </w:pPr>
          </w:p>
        </w:tc>
        <w:tc>
          <w:tcPr>
            <w:tcW w:w="990" w:type="dxa"/>
            <w:tcBorders>
              <w:top w:val="nil"/>
              <w:left w:val="nil"/>
              <w:bottom w:val="nil"/>
              <w:right w:val="nil"/>
            </w:tcBorders>
            <w:noWrap/>
            <w:vAlign w:val="bottom"/>
          </w:tcPr>
          <w:p w:rsidR="00B55EBB" w:rsidRDefault="00B55EBB" w:rsidP="003164CA">
            <w:pPr>
              <w:rPr>
                <w:rFonts w:ascii="Calibri" w:hAnsi="Calibri"/>
                <w:color w:val="000000"/>
              </w:rPr>
            </w:pPr>
          </w:p>
        </w:tc>
        <w:tc>
          <w:tcPr>
            <w:tcW w:w="1350" w:type="dxa"/>
            <w:tcBorders>
              <w:top w:val="nil"/>
              <w:left w:val="nil"/>
              <w:bottom w:val="nil"/>
              <w:right w:val="nil"/>
            </w:tcBorders>
            <w:noWrap/>
            <w:vAlign w:val="bottom"/>
          </w:tcPr>
          <w:p w:rsidR="00B55EBB" w:rsidRDefault="00B55EBB" w:rsidP="003164CA">
            <w:pPr>
              <w:rPr>
                <w:rFonts w:ascii="Calibri" w:hAnsi="Calibri"/>
                <w:color w:val="000000"/>
              </w:rPr>
            </w:pPr>
          </w:p>
        </w:tc>
        <w:tc>
          <w:tcPr>
            <w:tcW w:w="1440" w:type="dxa"/>
            <w:tcBorders>
              <w:top w:val="nil"/>
              <w:left w:val="nil"/>
              <w:bottom w:val="nil"/>
              <w:right w:val="nil"/>
            </w:tcBorders>
            <w:noWrap/>
            <w:vAlign w:val="bottom"/>
          </w:tcPr>
          <w:p w:rsidR="00B55EBB" w:rsidRDefault="00B55EBB" w:rsidP="003164CA">
            <w:pPr>
              <w:rPr>
                <w:rFonts w:ascii="Calibri" w:hAnsi="Calibri"/>
                <w:color w:val="000000"/>
              </w:rPr>
            </w:pPr>
          </w:p>
        </w:tc>
        <w:tc>
          <w:tcPr>
            <w:tcW w:w="1170" w:type="dxa"/>
            <w:tcBorders>
              <w:top w:val="nil"/>
              <w:left w:val="nil"/>
              <w:bottom w:val="nil"/>
              <w:right w:val="nil"/>
            </w:tcBorders>
            <w:noWrap/>
            <w:vAlign w:val="bottom"/>
          </w:tcPr>
          <w:p w:rsidR="00B55EBB" w:rsidRDefault="00B55EBB" w:rsidP="003164CA">
            <w:pPr>
              <w:rPr>
                <w:rFonts w:ascii="Calibri" w:hAnsi="Calibri"/>
                <w:color w:val="000000"/>
              </w:rPr>
            </w:pPr>
          </w:p>
        </w:tc>
        <w:tc>
          <w:tcPr>
            <w:tcW w:w="834" w:type="dxa"/>
            <w:tcBorders>
              <w:top w:val="nil"/>
              <w:left w:val="nil"/>
              <w:bottom w:val="nil"/>
              <w:right w:val="nil"/>
            </w:tcBorders>
            <w:noWrap/>
            <w:vAlign w:val="bottom"/>
          </w:tcPr>
          <w:p w:rsidR="00B55EBB" w:rsidRDefault="00B55EBB" w:rsidP="003164CA">
            <w:pPr>
              <w:rPr>
                <w:rFonts w:ascii="Calibri" w:hAnsi="Calibri"/>
                <w:color w:val="000000"/>
              </w:rPr>
            </w:pPr>
          </w:p>
        </w:tc>
        <w:tc>
          <w:tcPr>
            <w:tcW w:w="1136" w:type="dxa"/>
            <w:tcBorders>
              <w:top w:val="nil"/>
              <w:left w:val="nil"/>
              <w:bottom w:val="nil"/>
              <w:right w:val="nil"/>
            </w:tcBorders>
            <w:noWrap/>
            <w:vAlign w:val="bottom"/>
          </w:tcPr>
          <w:p w:rsidR="00B55EBB" w:rsidRDefault="00B55EBB" w:rsidP="003164CA">
            <w:pPr>
              <w:rPr>
                <w:rFonts w:ascii="Calibri" w:hAnsi="Calibri"/>
                <w:color w:val="000000"/>
              </w:rPr>
            </w:pPr>
          </w:p>
        </w:tc>
      </w:tr>
      <w:tr w:rsidR="00B55EBB" w:rsidTr="003164CA">
        <w:trPr>
          <w:trHeight w:val="300"/>
        </w:trPr>
        <w:tc>
          <w:tcPr>
            <w:tcW w:w="2808" w:type="dxa"/>
            <w:gridSpan w:val="2"/>
            <w:tcBorders>
              <w:top w:val="nil"/>
              <w:left w:val="nil"/>
              <w:bottom w:val="nil"/>
              <w:right w:val="nil"/>
            </w:tcBorders>
            <w:noWrap/>
            <w:vAlign w:val="bottom"/>
          </w:tcPr>
          <w:p w:rsidR="00B55EBB" w:rsidRDefault="00B55EBB" w:rsidP="003164CA">
            <w:pPr>
              <w:rPr>
                <w:rFonts w:ascii="Calibri" w:hAnsi="Calibri"/>
                <w:color w:val="000000"/>
              </w:rPr>
            </w:pPr>
            <w:r>
              <w:rPr>
                <w:rFonts w:ascii="Calibri" w:hAnsi="Calibri"/>
                <w:color w:val="000000"/>
                <w:sz w:val="22"/>
                <w:szCs w:val="22"/>
              </w:rPr>
              <w:t>Cat and</w:t>
            </w:r>
          </w:p>
        </w:tc>
        <w:tc>
          <w:tcPr>
            <w:tcW w:w="1350" w:type="dxa"/>
            <w:tcBorders>
              <w:top w:val="nil"/>
              <w:left w:val="nil"/>
              <w:bottom w:val="nil"/>
              <w:right w:val="nil"/>
            </w:tcBorders>
            <w:noWrap/>
            <w:vAlign w:val="bottom"/>
          </w:tcPr>
          <w:p w:rsidR="00B55EBB" w:rsidRDefault="00B55EBB" w:rsidP="003164CA">
            <w:pPr>
              <w:rPr>
                <w:rFonts w:ascii="Calibri" w:hAnsi="Calibri"/>
                <w:color w:val="000000"/>
              </w:rPr>
            </w:pPr>
          </w:p>
        </w:tc>
        <w:tc>
          <w:tcPr>
            <w:tcW w:w="941" w:type="dxa"/>
            <w:gridSpan w:val="2"/>
            <w:tcBorders>
              <w:top w:val="nil"/>
              <w:left w:val="nil"/>
              <w:bottom w:val="nil"/>
              <w:right w:val="nil"/>
            </w:tcBorders>
            <w:noWrap/>
            <w:vAlign w:val="bottom"/>
          </w:tcPr>
          <w:p w:rsidR="00B55EBB" w:rsidRDefault="00B55EBB" w:rsidP="003164CA">
            <w:pPr>
              <w:rPr>
                <w:rFonts w:ascii="Calibri" w:hAnsi="Calibri"/>
                <w:color w:val="000000"/>
              </w:rPr>
            </w:pPr>
          </w:p>
        </w:tc>
        <w:tc>
          <w:tcPr>
            <w:tcW w:w="990" w:type="dxa"/>
            <w:tcBorders>
              <w:top w:val="nil"/>
              <w:left w:val="nil"/>
              <w:bottom w:val="nil"/>
              <w:right w:val="nil"/>
            </w:tcBorders>
            <w:noWrap/>
            <w:vAlign w:val="bottom"/>
          </w:tcPr>
          <w:p w:rsidR="00B55EBB" w:rsidRDefault="00B55EBB" w:rsidP="003164CA">
            <w:pPr>
              <w:rPr>
                <w:rFonts w:ascii="Calibri" w:hAnsi="Calibri"/>
                <w:color w:val="000000"/>
              </w:rPr>
            </w:pPr>
          </w:p>
        </w:tc>
        <w:tc>
          <w:tcPr>
            <w:tcW w:w="600" w:type="dxa"/>
            <w:tcBorders>
              <w:top w:val="nil"/>
              <w:left w:val="nil"/>
              <w:bottom w:val="nil"/>
              <w:right w:val="nil"/>
            </w:tcBorders>
            <w:noWrap/>
            <w:vAlign w:val="bottom"/>
          </w:tcPr>
          <w:p w:rsidR="00B55EBB" w:rsidRDefault="00B55EBB" w:rsidP="003164CA">
            <w:pPr>
              <w:rPr>
                <w:rFonts w:ascii="Calibri" w:hAnsi="Calibri"/>
                <w:color w:val="000000"/>
              </w:rPr>
            </w:pPr>
          </w:p>
        </w:tc>
        <w:tc>
          <w:tcPr>
            <w:tcW w:w="990" w:type="dxa"/>
            <w:tcBorders>
              <w:top w:val="nil"/>
              <w:left w:val="nil"/>
              <w:bottom w:val="nil"/>
              <w:right w:val="nil"/>
            </w:tcBorders>
            <w:noWrap/>
            <w:vAlign w:val="bottom"/>
          </w:tcPr>
          <w:p w:rsidR="00B55EBB" w:rsidRDefault="00B55EBB" w:rsidP="003164CA">
            <w:pPr>
              <w:rPr>
                <w:rFonts w:ascii="Calibri" w:hAnsi="Calibri"/>
                <w:color w:val="000000"/>
              </w:rPr>
            </w:pPr>
          </w:p>
        </w:tc>
        <w:tc>
          <w:tcPr>
            <w:tcW w:w="1350" w:type="dxa"/>
            <w:tcBorders>
              <w:top w:val="nil"/>
              <w:left w:val="nil"/>
              <w:bottom w:val="nil"/>
              <w:right w:val="nil"/>
            </w:tcBorders>
            <w:noWrap/>
            <w:vAlign w:val="bottom"/>
          </w:tcPr>
          <w:p w:rsidR="00B55EBB" w:rsidRDefault="00B55EBB" w:rsidP="003164CA">
            <w:pPr>
              <w:rPr>
                <w:rFonts w:ascii="Calibri" w:hAnsi="Calibri"/>
                <w:color w:val="000000"/>
              </w:rPr>
            </w:pPr>
          </w:p>
        </w:tc>
        <w:tc>
          <w:tcPr>
            <w:tcW w:w="1440" w:type="dxa"/>
            <w:tcBorders>
              <w:top w:val="nil"/>
              <w:left w:val="nil"/>
              <w:bottom w:val="nil"/>
              <w:right w:val="nil"/>
            </w:tcBorders>
            <w:noWrap/>
            <w:vAlign w:val="bottom"/>
          </w:tcPr>
          <w:p w:rsidR="00B55EBB" w:rsidRDefault="00B55EBB" w:rsidP="003164CA">
            <w:pPr>
              <w:rPr>
                <w:rFonts w:ascii="Calibri" w:hAnsi="Calibri"/>
                <w:color w:val="000000"/>
              </w:rPr>
            </w:pPr>
          </w:p>
        </w:tc>
        <w:tc>
          <w:tcPr>
            <w:tcW w:w="1170" w:type="dxa"/>
            <w:tcBorders>
              <w:top w:val="nil"/>
              <w:left w:val="nil"/>
              <w:bottom w:val="nil"/>
              <w:right w:val="nil"/>
            </w:tcBorders>
            <w:noWrap/>
            <w:vAlign w:val="bottom"/>
          </w:tcPr>
          <w:p w:rsidR="00B55EBB" w:rsidRDefault="00B55EBB" w:rsidP="003164CA">
            <w:pPr>
              <w:rPr>
                <w:rFonts w:ascii="Calibri" w:hAnsi="Calibri"/>
                <w:color w:val="000000"/>
              </w:rPr>
            </w:pPr>
          </w:p>
        </w:tc>
        <w:tc>
          <w:tcPr>
            <w:tcW w:w="834" w:type="dxa"/>
            <w:tcBorders>
              <w:top w:val="nil"/>
              <w:left w:val="nil"/>
              <w:bottom w:val="nil"/>
              <w:right w:val="nil"/>
            </w:tcBorders>
            <w:noWrap/>
            <w:vAlign w:val="bottom"/>
          </w:tcPr>
          <w:p w:rsidR="00B55EBB" w:rsidRDefault="00B55EBB" w:rsidP="003164CA">
            <w:pPr>
              <w:rPr>
                <w:rFonts w:ascii="Calibri" w:hAnsi="Calibri"/>
                <w:color w:val="000000"/>
              </w:rPr>
            </w:pPr>
          </w:p>
        </w:tc>
        <w:tc>
          <w:tcPr>
            <w:tcW w:w="1136" w:type="dxa"/>
            <w:tcBorders>
              <w:top w:val="nil"/>
              <w:left w:val="nil"/>
              <w:bottom w:val="nil"/>
              <w:right w:val="nil"/>
            </w:tcBorders>
            <w:noWrap/>
            <w:vAlign w:val="bottom"/>
          </w:tcPr>
          <w:p w:rsidR="00B55EBB" w:rsidRDefault="00B55EBB" w:rsidP="003164CA">
            <w:pPr>
              <w:rPr>
                <w:rFonts w:ascii="Calibri" w:hAnsi="Calibri"/>
                <w:color w:val="000000"/>
              </w:rPr>
            </w:pPr>
          </w:p>
        </w:tc>
      </w:tr>
      <w:tr w:rsidR="00B55EBB" w:rsidTr="003164CA">
        <w:trPr>
          <w:trHeight w:val="300"/>
        </w:trPr>
        <w:tc>
          <w:tcPr>
            <w:tcW w:w="4158" w:type="dxa"/>
            <w:gridSpan w:val="3"/>
            <w:tcBorders>
              <w:top w:val="nil"/>
              <w:left w:val="nil"/>
              <w:bottom w:val="nil"/>
              <w:right w:val="nil"/>
            </w:tcBorders>
            <w:noWrap/>
            <w:vAlign w:val="bottom"/>
          </w:tcPr>
          <w:p w:rsidR="00B55EBB" w:rsidRDefault="00B55EBB" w:rsidP="003164CA">
            <w:pPr>
              <w:rPr>
                <w:rFonts w:ascii="Calibri" w:hAnsi="Calibri"/>
                <w:color w:val="000000"/>
              </w:rPr>
            </w:pPr>
            <w:r>
              <w:rPr>
                <w:rFonts w:ascii="Calibri" w:hAnsi="Calibri"/>
                <w:color w:val="000000"/>
                <w:sz w:val="22"/>
                <w:szCs w:val="22"/>
              </w:rPr>
              <w:t xml:space="preserve">Dog License   </w:t>
            </w:r>
          </w:p>
        </w:tc>
        <w:tc>
          <w:tcPr>
            <w:tcW w:w="941" w:type="dxa"/>
            <w:gridSpan w:val="2"/>
            <w:tcBorders>
              <w:top w:val="nil"/>
              <w:left w:val="nil"/>
              <w:bottom w:val="nil"/>
              <w:right w:val="nil"/>
            </w:tcBorders>
            <w:noWrap/>
            <w:vAlign w:val="bottom"/>
          </w:tcPr>
          <w:p w:rsidR="00B55EBB" w:rsidRDefault="00B55EBB" w:rsidP="003164CA">
            <w:pPr>
              <w:jc w:val="right"/>
              <w:rPr>
                <w:rFonts w:ascii="Calibri" w:hAnsi="Calibri"/>
                <w:color w:val="000000"/>
              </w:rPr>
            </w:pPr>
            <w:r>
              <w:rPr>
                <w:rFonts w:ascii="Calibri" w:hAnsi="Calibri"/>
                <w:color w:val="000000"/>
                <w:sz w:val="22"/>
                <w:szCs w:val="22"/>
              </w:rPr>
              <w:t xml:space="preserve">$115.00 </w:t>
            </w:r>
          </w:p>
        </w:tc>
        <w:tc>
          <w:tcPr>
            <w:tcW w:w="990" w:type="dxa"/>
            <w:tcBorders>
              <w:top w:val="nil"/>
              <w:left w:val="nil"/>
              <w:bottom w:val="nil"/>
              <w:right w:val="nil"/>
            </w:tcBorders>
            <w:noWrap/>
            <w:vAlign w:val="bottom"/>
          </w:tcPr>
          <w:p w:rsidR="00B55EBB" w:rsidRDefault="00B55EBB" w:rsidP="003164CA">
            <w:pPr>
              <w:rPr>
                <w:rFonts w:ascii="Calibri" w:hAnsi="Calibri"/>
                <w:color w:val="000000"/>
              </w:rPr>
            </w:pPr>
          </w:p>
        </w:tc>
        <w:tc>
          <w:tcPr>
            <w:tcW w:w="600" w:type="dxa"/>
            <w:tcBorders>
              <w:top w:val="nil"/>
              <w:left w:val="nil"/>
              <w:bottom w:val="nil"/>
              <w:right w:val="nil"/>
            </w:tcBorders>
            <w:noWrap/>
            <w:vAlign w:val="bottom"/>
          </w:tcPr>
          <w:p w:rsidR="00B55EBB" w:rsidRDefault="00B55EBB" w:rsidP="003164CA">
            <w:pPr>
              <w:rPr>
                <w:rFonts w:ascii="Calibri" w:hAnsi="Calibri"/>
                <w:color w:val="000000"/>
              </w:rPr>
            </w:pPr>
          </w:p>
        </w:tc>
        <w:tc>
          <w:tcPr>
            <w:tcW w:w="990" w:type="dxa"/>
            <w:tcBorders>
              <w:top w:val="nil"/>
              <w:left w:val="nil"/>
              <w:bottom w:val="nil"/>
              <w:right w:val="nil"/>
            </w:tcBorders>
            <w:noWrap/>
            <w:vAlign w:val="bottom"/>
          </w:tcPr>
          <w:p w:rsidR="00B55EBB" w:rsidRDefault="00B55EBB" w:rsidP="003164CA">
            <w:pPr>
              <w:rPr>
                <w:rFonts w:ascii="Calibri" w:hAnsi="Calibri"/>
                <w:color w:val="000000"/>
              </w:rPr>
            </w:pPr>
          </w:p>
        </w:tc>
        <w:tc>
          <w:tcPr>
            <w:tcW w:w="1350" w:type="dxa"/>
            <w:tcBorders>
              <w:top w:val="nil"/>
              <w:left w:val="nil"/>
              <w:bottom w:val="nil"/>
              <w:right w:val="nil"/>
            </w:tcBorders>
            <w:noWrap/>
            <w:vAlign w:val="bottom"/>
          </w:tcPr>
          <w:p w:rsidR="00B55EBB" w:rsidRDefault="00B55EBB" w:rsidP="003164CA">
            <w:pPr>
              <w:rPr>
                <w:rFonts w:ascii="Calibri" w:hAnsi="Calibri"/>
                <w:color w:val="000000"/>
              </w:rPr>
            </w:pPr>
          </w:p>
        </w:tc>
        <w:tc>
          <w:tcPr>
            <w:tcW w:w="1440" w:type="dxa"/>
            <w:tcBorders>
              <w:top w:val="nil"/>
              <w:left w:val="nil"/>
              <w:bottom w:val="nil"/>
              <w:right w:val="nil"/>
            </w:tcBorders>
            <w:noWrap/>
            <w:vAlign w:val="bottom"/>
          </w:tcPr>
          <w:p w:rsidR="00B55EBB" w:rsidRDefault="00B55EBB" w:rsidP="003164CA">
            <w:pPr>
              <w:rPr>
                <w:rFonts w:ascii="Calibri" w:hAnsi="Calibri"/>
                <w:color w:val="000000"/>
              </w:rPr>
            </w:pPr>
          </w:p>
        </w:tc>
        <w:tc>
          <w:tcPr>
            <w:tcW w:w="1170" w:type="dxa"/>
            <w:tcBorders>
              <w:top w:val="nil"/>
              <w:left w:val="nil"/>
              <w:bottom w:val="nil"/>
              <w:right w:val="nil"/>
            </w:tcBorders>
            <w:noWrap/>
            <w:vAlign w:val="bottom"/>
          </w:tcPr>
          <w:p w:rsidR="00B55EBB" w:rsidRDefault="00B55EBB" w:rsidP="003164CA">
            <w:pPr>
              <w:rPr>
                <w:rFonts w:ascii="Calibri" w:hAnsi="Calibri"/>
                <w:color w:val="000000"/>
              </w:rPr>
            </w:pPr>
          </w:p>
        </w:tc>
        <w:tc>
          <w:tcPr>
            <w:tcW w:w="834" w:type="dxa"/>
            <w:tcBorders>
              <w:top w:val="nil"/>
              <w:left w:val="nil"/>
              <w:bottom w:val="nil"/>
              <w:right w:val="nil"/>
            </w:tcBorders>
            <w:noWrap/>
            <w:vAlign w:val="bottom"/>
          </w:tcPr>
          <w:p w:rsidR="00B55EBB" w:rsidRDefault="00B55EBB" w:rsidP="003164CA">
            <w:pPr>
              <w:rPr>
                <w:rFonts w:ascii="Calibri" w:hAnsi="Calibri"/>
                <w:color w:val="000000"/>
              </w:rPr>
            </w:pPr>
          </w:p>
        </w:tc>
        <w:tc>
          <w:tcPr>
            <w:tcW w:w="1136" w:type="dxa"/>
            <w:tcBorders>
              <w:top w:val="nil"/>
              <w:left w:val="nil"/>
              <w:bottom w:val="nil"/>
              <w:right w:val="nil"/>
            </w:tcBorders>
            <w:noWrap/>
            <w:vAlign w:val="bottom"/>
          </w:tcPr>
          <w:p w:rsidR="00B55EBB" w:rsidRDefault="00B55EBB" w:rsidP="003164CA">
            <w:pPr>
              <w:rPr>
                <w:rFonts w:ascii="Calibri" w:hAnsi="Calibri"/>
                <w:color w:val="000000"/>
              </w:rPr>
            </w:pPr>
          </w:p>
        </w:tc>
      </w:tr>
      <w:tr w:rsidR="00B55EBB" w:rsidTr="003164CA">
        <w:trPr>
          <w:trHeight w:val="300"/>
        </w:trPr>
        <w:tc>
          <w:tcPr>
            <w:tcW w:w="1171" w:type="dxa"/>
            <w:tcBorders>
              <w:top w:val="nil"/>
              <w:left w:val="nil"/>
              <w:bottom w:val="nil"/>
              <w:right w:val="nil"/>
            </w:tcBorders>
            <w:noWrap/>
            <w:vAlign w:val="bottom"/>
          </w:tcPr>
          <w:p w:rsidR="00B55EBB" w:rsidRDefault="00B55EBB" w:rsidP="003164CA">
            <w:pPr>
              <w:rPr>
                <w:rFonts w:ascii="Calibri" w:hAnsi="Calibri"/>
                <w:color w:val="000000"/>
              </w:rPr>
            </w:pPr>
          </w:p>
        </w:tc>
        <w:tc>
          <w:tcPr>
            <w:tcW w:w="2987" w:type="dxa"/>
            <w:gridSpan w:val="2"/>
            <w:tcBorders>
              <w:top w:val="nil"/>
              <w:left w:val="nil"/>
              <w:bottom w:val="nil"/>
              <w:right w:val="nil"/>
            </w:tcBorders>
            <w:noWrap/>
            <w:vAlign w:val="bottom"/>
          </w:tcPr>
          <w:p w:rsidR="00B55EBB" w:rsidRDefault="00B55EBB" w:rsidP="003164CA">
            <w:pPr>
              <w:rPr>
                <w:rFonts w:ascii="Calibri" w:hAnsi="Calibri"/>
                <w:color w:val="000000"/>
              </w:rPr>
            </w:pPr>
          </w:p>
        </w:tc>
        <w:tc>
          <w:tcPr>
            <w:tcW w:w="941" w:type="dxa"/>
            <w:gridSpan w:val="2"/>
            <w:tcBorders>
              <w:top w:val="nil"/>
              <w:left w:val="nil"/>
              <w:bottom w:val="nil"/>
              <w:right w:val="nil"/>
            </w:tcBorders>
            <w:noWrap/>
            <w:vAlign w:val="bottom"/>
          </w:tcPr>
          <w:p w:rsidR="00B55EBB" w:rsidRDefault="00B55EBB" w:rsidP="003164CA">
            <w:pPr>
              <w:rPr>
                <w:rFonts w:ascii="Calibri" w:hAnsi="Calibri"/>
                <w:color w:val="000000"/>
              </w:rPr>
            </w:pPr>
          </w:p>
        </w:tc>
        <w:tc>
          <w:tcPr>
            <w:tcW w:w="990" w:type="dxa"/>
            <w:tcBorders>
              <w:top w:val="nil"/>
              <w:left w:val="nil"/>
              <w:bottom w:val="nil"/>
              <w:right w:val="nil"/>
            </w:tcBorders>
            <w:noWrap/>
            <w:vAlign w:val="bottom"/>
          </w:tcPr>
          <w:p w:rsidR="00B55EBB" w:rsidRDefault="00B55EBB" w:rsidP="003164CA">
            <w:pPr>
              <w:rPr>
                <w:rFonts w:ascii="Calibri" w:hAnsi="Calibri"/>
                <w:color w:val="000000"/>
              </w:rPr>
            </w:pPr>
          </w:p>
        </w:tc>
        <w:tc>
          <w:tcPr>
            <w:tcW w:w="600" w:type="dxa"/>
            <w:tcBorders>
              <w:top w:val="nil"/>
              <w:left w:val="nil"/>
              <w:bottom w:val="nil"/>
              <w:right w:val="nil"/>
            </w:tcBorders>
            <w:noWrap/>
            <w:vAlign w:val="bottom"/>
          </w:tcPr>
          <w:p w:rsidR="00B55EBB" w:rsidRDefault="00B55EBB" w:rsidP="003164CA">
            <w:pPr>
              <w:rPr>
                <w:rFonts w:ascii="Calibri" w:hAnsi="Calibri"/>
                <w:color w:val="000000"/>
              </w:rPr>
            </w:pPr>
          </w:p>
        </w:tc>
        <w:tc>
          <w:tcPr>
            <w:tcW w:w="990" w:type="dxa"/>
            <w:tcBorders>
              <w:top w:val="nil"/>
              <w:left w:val="nil"/>
              <w:bottom w:val="nil"/>
              <w:right w:val="nil"/>
            </w:tcBorders>
            <w:noWrap/>
            <w:vAlign w:val="bottom"/>
          </w:tcPr>
          <w:p w:rsidR="00B55EBB" w:rsidRDefault="00B55EBB" w:rsidP="003164CA">
            <w:pPr>
              <w:rPr>
                <w:rFonts w:ascii="Calibri" w:hAnsi="Calibri"/>
                <w:color w:val="000000"/>
              </w:rPr>
            </w:pPr>
          </w:p>
        </w:tc>
        <w:tc>
          <w:tcPr>
            <w:tcW w:w="1350" w:type="dxa"/>
            <w:tcBorders>
              <w:top w:val="nil"/>
              <w:left w:val="nil"/>
              <w:bottom w:val="nil"/>
              <w:right w:val="nil"/>
            </w:tcBorders>
            <w:noWrap/>
            <w:vAlign w:val="bottom"/>
          </w:tcPr>
          <w:p w:rsidR="00B55EBB" w:rsidRDefault="00B55EBB" w:rsidP="003164CA">
            <w:pPr>
              <w:rPr>
                <w:rFonts w:ascii="Calibri" w:hAnsi="Calibri"/>
                <w:color w:val="000000"/>
              </w:rPr>
            </w:pPr>
          </w:p>
        </w:tc>
        <w:tc>
          <w:tcPr>
            <w:tcW w:w="1440" w:type="dxa"/>
            <w:tcBorders>
              <w:top w:val="nil"/>
              <w:left w:val="nil"/>
              <w:bottom w:val="nil"/>
              <w:right w:val="nil"/>
            </w:tcBorders>
            <w:noWrap/>
            <w:vAlign w:val="bottom"/>
          </w:tcPr>
          <w:p w:rsidR="00B55EBB" w:rsidRDefault="00B55EBB" w:rsidP="003164CA">
            <w:pPr>
              <w:rPr>
                <w:rFonts w:ascii="Calibri" w:hAnsi="Calibri"/>
                <w:color w:val="000000"/>
              </w:rPr>
            </w:pPr>
          </w:p>
        </w:tc>
        <w:tc>
          <w:tcPr>
            <w:tcW w:w="1170" w:type="dxa"/>
            <w:tcBorders>
              <w:top w:val="nil"/>
              <w:left w:val="nil"/>
              <w:bottom w:val="nil"/>
              <w:right w:val="nil"/>
            </w:tcBorders>
            <w:noWrap/>
            <w:vAlign w:val="bottom"/>
          </w:tcPr>
          <w:p w:rsidR="00B55EBB" w:rsidRDefault="00B55EBB" w:rsidP="003164CA">
            <w:pPr>
              <w:rPr>
                <w:rFonts w:ascii="Calibri" w:hAnsi="Calibri"/>
                <w:color w:val="000000"/>
              </w:rPr>
            </w:pPr>
          </w:p>
        </w:tc>
        <w:tc>
          <w:tcPr>
            <w:tcW w:w="834" w:type="dxa"/>
            <w:tcBorders>
              <w:top w:val="nil"/>
              <w:left w:val="nil"/>
              <w:bottom w:val="nil"/>
              <w:right w:val="nil"/>
            </w:tcBorders>
            <w:noWrap/>
            <w:vAlign w:val="bottom"/>
          </w:tcPr>
          <w:p w:rsidR="00B55EBB" w:rsidRDefault="00B55EBB" w:rsidP="003164CA">
            <w:pPr>
              <w:rPr>
                <w:rFonts w:ascii="Calibri" w:hAnsi="Calibri"/>
                <w:color w:val="000000"/>
              </w:rPr>
            </w:pPr>
          </w:p>
        </w:tc>
        <w:tc>
          <w:tcPr>
            <w:tcW w:w="1136" w:type="dxa"/>
            <w:tcBorders>
              <w:top w:val="nil"/>
              <w:left w:val="nil"/>
              <w:bottom w:val="nil"/>
              <w:right w:val="nil"/>
            </w:tcBorders>
            <w:noWrap/>
            <w:vAlign w:val="bottom"/>
          </w:tcPr>
          <w:p w:rsidR="00B55EBB" w:rsidRDefault="00B55EBB" w:rsidP="003164CA">
            <w:pPr>
              <w:rPr>
                <w:rFonts w:ascii="Calibri" w:hAnsi="Calibri"/>
                <w:color w:val="000000"/>
              </w:rPr>
            </w:pPr>
          </w:p>
        </w:tc>
      </w:tr>
    </w:tbl>
    <w:p w:rsidR="00B55EBB" w:rsidRDefault="00B55EBB" w:rsidP="004616C7">
      <w:pPr>
        <w:jc w:val="center"/>
      </w:pPr>
    </w:p>
    <w:p w:rsidR="00B55EBB" w:rsidRPr="009472E2" w:rsidRDefault="00B55EBB" w:rsidP="004616C7"/>
    <w:p w:rsidR="00B55EBB" w:rsidRDefault="00B55EBB" w:rsidP="004616C7">
      <w:pPr>
        <w:pStyle w:val="Title"/>
      </w:pPr>
      <w:r>
        <w:t xml:space="preserve">  </w:t>
      </w:r>
    </w:p>
    <w:p w:rsidR="00B55EBB" w:rsidRDefault="00B55EBB" w:rsidP="004616C7">
      <w:pPr>
        <w:pStyle w:val="Title"/>
      </w:pPr>
    </w:p>
    <w:p w:rsidR="00B55EBB" w:rsidRDefault="00B55EBB" w:rsidP="004616C7">
      <w:pPr>
        <w:pStyle w:val="Title"/>
      </w:pPr>
      <w:r w:rsidRPr="00912883">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5" o:title=""/>
          </v:shape>
          <o:OLEObject Type="Embed" ProgID="AcroExch.Document.7" ShapeID="_x0000_i1025" DrawAspect="Content" ObjectID="_1533374913" r:id="rId6"/>
        </w:object>
      </w:r>
    </w:p>
    <w:p w:rsidR="00B55EBB" w:rsidRDefault="00B55EBB" w:rsidP="004616C7">
      <w:pPr>
        <w:pStyle w:val="Title"/>
      </w:pPr>
    </w:p>
    <w:p w:rsidR="00B55EBB" w:rsidRDefault="00B55EBB" w:rsidP="004616C7">
      <w:pPr>
        <w:pStyle w:val="Title"/>
      </w:pPr>
    </w:p>
    <w:p w:rsidR="00B55EBB" w:rsidRDefault="00B55EBB" w:rsidP="004616C7">
      <w:pPr>
        <w:pStyle w:val="Title"/>
      </w:pPr>
    </w:p>
    <w:p w:rsidR="00B55EBB" w:rsidRDefault="00B55EBB" w:rsidP="004616C7">
      <w:pPr>
        <w:pStyle w:val="Title"/>
      </w:pPr>
    </w:p>
    <w:p w:rsidR="00B55EBB" w:rsidRDefault="00B55EBB" w:rsidP="004616C7">
      <w:pPr>
        <w:pStyle w:val="Title"/>
      </w:pPr>
    </w:p>
    <w:p w:rsidR="00B55EBB" w:rsidRDefault="00B55EBB" w:rsidP="004616C7">
      <w:pPr>
        <w:pStyle w:val="Title"/>
      </w:pPr>
    </w:p>
    <w:p w:rsidR="00B55EBB" w:rsidRDefault="00B55EBB" w:rsidP="004616C7">
      <w:pPr>
        <w:pStyle w:val="Title"/>
      </w:pPr>
    </w:p>
    <w:p w:rsidR="00B55EBB" w:rsidRDefault="00B55EBB" w:rsidP="004616C7">
      <w:pPr>
        <w:pStyle w:val="Title"/>
      </w:pPr>
    </w:p>
    <w:p w:rsidR="00B55EBB" w:rsidRDefault="00B55EBB" w:rsidP="004616C7">
      <w:pPr>
        <w:pStyle w:val="Title"/>
      </w:pPr>
    </w:p>
    <w:p w:rsidR="00B55EBB" w:rsidRDefault="00B55EBB" w:rsidP="004616C7">
      <w:pPr>
        <w:pStyle w:val="Title"/>
      </w:pPr>
    </w:p>
    <w:p w:rsidR="00B55EBB" w:rsidRDefault="00B55EBB" w:rsidP="004616C7">
      <w:pPr>
        <w:pStyle w:val="Title"/>
      </w:pPr>
    </w:p>
    <w:p w:rsidR="00B55EBB" w:rsidRDefault="00B55EBB" w:rsidP="004616C7">
      <w:pPr>
        <w:pStyle w:val="Title"/>
      </w:pPr>
    </w:p>
    <w:p w:rsidR="00B55EBB" w:rsidRDefault="00B55EBB" w:rsidP="004616C7">
      <w:pPr>
        <w:pStyle w:val="Title"/>
      </w:pPr>
    </w:p>
    <w:p w:rsidR="00B55EBB" w:rsidRDefault="00B55EBB" w:rsidP="004616C7">
      <w:pPr>
        <w:pStyle w:val="Title"/>
      </w:pPr>
      <w:r>
        <w:rPr>
          <w:noProof/>
        </w:rPr>
        <w:pict>
          <v:shape id="Picture 1" o:spid="_x0000_s1026" type="#_x0000_t75" style="position:absolute;left:0;text-align:left;margin-left:0;margin-top:0;width:595.3pt;height:770.35pt;z-index:-251658240;visibility:visible;mso-position-horizontal-relative:margin;mso-position-vertical-relative:margin" o:allowincell="f">
            <v:imagedata r:id="rId7" o:title=""/>
            <w10:wrap anchorx="margin" anchory="margin"/>
          </v:shape>
        </w:pict>
      </w:r>
    </w:p>
    <w:p w:rsidR="00B55EBB" w:rsidRDefault="00B55EBB" w:rsidP="004616C7">
      <w:pPr>
        <w:pStyle w:val="Title"/>
      </w:pPr>
    </w:p>
    <w:p w:rsidR="00B55EBB" w:rsidRDefault="00B55EBB" w:rsidP="004616C7">
      <w:pPr>
        <w:pStyle w:val="Title"/>
      </w:pPr>
    </w:p>
    <w:p w:rsidR="00B55EBB" w:rsidRDefault="00B55EBB" w:rsidP="004616C7">
      <w:pPr>
        <w:pStyle w:val="Title"/>
      </w:pPr>
    </w:p>
    <w:p w:rsidR="00B55EBB" w:rsidRDefault="00B55EBB" w:rsidP="004616C7">
      <w:pPr>
        <w:pStyle w:val="Title"/>
      </w:pPr>
    </w:p>
    <w:p w:rsidR="00B55EBB" w:rsidRDefault="00B55EBB" w:rsidP="004616C7">
      <w:pPr>
        <w:pStyle w:val="Title"/>
      </w:pPr>
    </w:p>
    <w:p w:rsidR="00B55EBB" w:rsidRDefault="00B55EBB" w:rsidP="004616C7">
      <w:pPr>
        <w:pStyle w:val="Title"/>
      </w:pPr>
    </w:p>
    <w:p w:rsidR="00B55EBB" w:rsidRDefault="00B55EBB" w:rsidP="004616C7">
      <w:pPr>
        <w:pStyle w:val="Title"/>
      </w:pPr>
    </w:p>
    <w:p w:rsidR="00B55EBB" w:rsidRDefault="00B55EBB" w:rsidP="004616C7">
      <w:pPr>
        <w:pStyle w:val="Title"/>
      </w:pPr>
    </w:p>
    <w:p w:rsidR="00B55EBB" w:rsidRDefault="00B55EBB" w:rsidP="004616C7">
      <w:pPr>
        <w:pStyle w:val="Title"/>
      </w:pPr>
    </w:p>
    <w:p w:rsidR="00B55EBB" w:rsidRDefault="00B55EBB" w:rsidP="004616C7">
      <w:pPr>
        <w:pStyle w:val="Title"/>
      </w:pPr>
    </w:p>
    <w:p w:rsidR="00B55EBB" w:rsidRDefault="00B55EBB" w:rsidP="004616C7">
      <w:pPr>
        <w:pStyle w:val="Title"/>
      </w:pPr>
    </w:p>
    <w:p w:rsidR="00B55EBB" w:rsidRDefault="00B55EBB" w:rsidP="004616C7">
      <w:pPr>
        <w:pStyle w:val="Title"/>
      </w:pPr>
    </w:p>
    <w:p w:rsidR="00B55EBB" w:rsidRDefault="00B55EBB" w:rsidP="004616C7">
      <w:pPr>
        <w:pStyle w:val="Title"/>
      </w:pPr>
    </w:p>
    <w:p w:rsidR="00B55EBB" w:rsidRDefault="00B55EBB" w:rsidP="004616C7">
      <w:pPr>
        <w:pStyle w:val="Title"/>
      </w:pPr>
    </w:p>
    <w:p w:rsidR="00B55EBB" w:rsidRDefault="00B55EBB" w:rsidP="004616C7">
      <w:pPr>
        <w:pStyle w:val="Title"/>
      </w:pPr>
    </w:p>
    <w:p w:rsidR="00B55EBB" w:rsidRDefault="00B55EBB" w:rsidP="004616C7">
      <w:pPr>
        <w:pStyle w:val="Title"/>
      </w:pPr>
    </w:p>
    <w:p w:rsidR="00B55EBB" w:rsidRDefault="00B55EBB" w:rsidP="004616C7">
      <w:pPr>
        <w:pStyle w:val="Title"/>
      </w:pPr>
    </w:p>
    <w:p w:rsidR="00B55EBB" w:rsidRDefault="00B55EBB" w:rsidP="004616C7">
      <w:pPr>
        <w:pStyle w:val="Title"/>
      </w:pPr>
    </w:p>
    <w:p w:rsidR="00B55EBB" w:rsidRDefault="00B55EBB" w:rsidP="004616C7">
      <w:pPr>
        <w:pStyle w:val="Title"/>
      </w:pPr>
    </w:p>
    <w:p w:rsidR="00B55EBB" w:rsidRDefault="00B55EBB" w:rsidP="004616C7">
      <w:pPr>
        <w:pStyle w:val="Title"/>
      </w:pPr>
    </w:p>
    <w:p w:rsidR="00B55EBB" w:rsidRDefault="00B55EBB" w:rsidP="004616C7">
      <w:pPr>
        <w:pStyle w:val="Title"/>
      </w:pPr>
    </w:p>
    <w:p w:rsidR="00B55EBB" w:rsidRDefault="00B55EBB" w:rsidP="004616C7">
      <w:pPr>
        <w:pStyle w:val="Title"/>
      </w:pPr>
    </w:p>
    <w:p w:rsidR="00B55EBB" w:rsidRDefault="00B55EBB" w:rsidP="004616C7">
      <w:pPr>
        <w:pStyle w:val="Title"/>
      </w:pPr>
    </w:p>
    <w:p w:rsidR="00B55EBB" w:rsidRDefault="00B55EBB" w:rsidP="004616C7">
      <w:pPr>
        <w:pStyle w:val="Title"/>
      </w:pPr>
    </w:p>
    <w:p w:rsidR="00B55EBB" w:rsidRDefault="00B55EBB" w:rsidP="004616C7">
      <w:pPr>
        <w:pStyle w:val="Title"/>
      </w:pPr>
    </w:p>
    <w:p w:rsidR="00B55EBB" w:rsidRDefault="00B55EBB" w:rsidP="004616C7">
      <w:pPr>
        <w:pStyle w:val="Title"/>
      </w:pPr>
    </w:p>
    <w:p w:rsidR="00B55EBB" w:rsidRDefault="00B55EBB" w:rsidP="004616C7">
      <w:pPr>
        <w:pStyle w:val="Title"/>
      </w:pPr>
    </w:p>
    <w:p w:rsidR="00B55EBB" w:rsidRDefault="00B55EBB" w:rsidP="004616C7">
      <w:pPr>
        <w:pStyle w:val="Title"/>
        <w:jc w:val="left"/>
      </w:pPr>
    </w:p>
    <w:p w:rsidR="00B55EBB" w:rsidRDefault="00B55EBB" w:rsidP="004616C7">
      <w:pPr>
        <w:pStyle w:val="Title"/>
        <w:jc w:val="left"/>
      </w:pPr>
    </w:p>
    <w:p w:rsidR="00B55EBB" w:rsidRDefault="00B55EBB" w:rsidP="004616C7">
      <w:pPr>
        <w:pStyle w:val="Title"/>
      </w:pPr>
    </w:p>
    <w:p w:rsidR="00B55EBB" w:rsidRDefault="00B55EBB" w:rsidP="004616C7">
      <w:pPr>
        <w:pStyle w:val="Title"/>
      </w:pPr>
    </w:p>
    <w:p w:rsidR="00B55EBB" w:rsidRDefault="00B55EBB" w:rsidP="004616C7">
      <w:pPr>
        <w:pStyle w:val="Title"/>
      </w:pPr>
    </w:p>
    <w:p w:rsidR="00B55EBB" w:rsidRDefault="00B55EBB" w:rsidP="004616C7">
      <w:pPr>
        <w:pStyle w:val="Title"/>
      </w:pPr>
    </w:p>
    <w:p w:rsidR="00B55EBB" w:rsidRDefault="00B55EBB" w:rsidP="004616C7">
      <w:pPr>
        <w:pStyle w:val="Title"/>
      </w:pPr>
    </w:p>
    <w:p w:rsidR="00B55EBB" w:rsidRDefault="00B55EBB" w:rsidP="004616C7">
      <w:pPr>
        <w:pStyle w:val="Title"/>
      </w:pPr>
    </w:p>
    <w:p w:rsidR="00B55EBB" w:rsidRDefault="00B55EBB" w:rsidP="004616C7">
      <w:pPr>
        <w:pStyle w:val="Title"/>
      </w:pPr>
    </w:p>
    <w:p w:rsidR="00B55EBB" w:rsidRDefault="00B55EBB" w:rsidP="004616C7">
      <w:pPr>
        <w:pStyle w:val="Title"/>
      </w:pPr>
    </w:p>
    <w:p w:rsidR="00B55EBB" w:rsidRDefault="00B55EBB" w:rsidP="004616C7">
      <w:pPr>
        <w:pStyle w:val="Title"/>
      </w:pPr>
    </w:p>
    <w:p w:rsidR="00B55EBB" w:rsidRDefault="00B55EBB" w:rsidP="004616C7">
      <w:pPr>
        <w:pStyle w:val="Title"/>
      </w:pPr>
    </w:p>
    <w:p w:rsidR="00B55EBB" w:rsidRDefault="00B55EBB" w:rsidP="004616C7">
      <w:pPr>
        <w:pStyle w:val="Title"/>
      </w:pPr>
    </w:p>
    <w:p w:rsidR="00B55EBB" w:rsidRDefault="00B55EBB" w:rsidP="004616C7">
      <w:pPr>
        <w:pStyle w:val="Title"/>
      </w:pPr>
    </w:p>
    <w:p w:rsidR="00B55EBB" w:rsidRDefault="00B55EBB" w:rsidP="004616C7">
      <w:pPr>
        <w:pStyle w:val="Title"/>
      </w:pPr>
    </w:p>
    <w:p w:rsidR="00B55EBB" w:rsidRDefault="00B55EBB" w:rsidP="004616C7">
      <w:pPr>
        <w:pStyle w:val="Title"/>
      </w:pPr>
    </w:p>
    <w:p w:rsidR="00B55EBB" w:rsidRDefault="00B55EBB" w:rsidP="004616C7">
      <w:pPr>
        <w:pStyle w:val="Title"/>
      </w:pPr>
    </w:p>
    <w:p w:rsidR="00B55EBB" w:rsidRDefault="00B55EBB" w:rsidP="004616C7">
      <w:pPr>
        <w:pStyle w:val="Title"/>
      </w:pPr>
    </w:p>
    <w:p w:rsidR="00B55EBB" w:rsidRDefault="00B55EBB" w:rsidP="004616C7">
      <w:pPr>
        <w:pStyle w:val="Title"/>
      </w:pPr>
    </w:p>
    <w:p w:rsidR="00B55EBB" w:rsidRDefault="00B55EBB" w:rsidP="004616C7">
      <w:pPr>
        <w:pStyle w:val="Title"/>
      </w:pPr>
    </w:p>
    <w:p w:rsidR="00B55EBB" w:rsidRDefault="00B55EBB" w:rsidP="004616C7"/>
    <w:tbl>
      <w:tblPr>
        <w:tblW w:w="7101" w:type="dxa"/>
        <w:tblInd w:w="93" w:type="dxa"/>
        <w:tblLook w:val="00A0"/>
      </w:tblPr>
      <w:tblGrid>
        <w:gridCol w:w="2703"/>
        <w:gridCol w:w="1324"/>
        <w:gridCol w:w="236"/>
        <w:gridCol w:w="1392"/>
        <w:gridCol w:w="236"/>
        <w:gridCol w:w="1594"/>
      </w:tblGrid>
      <w:tr w:rsidR="00B55EBB" w:rsidRPr="00291A58" w:rsidTr="004616C7">
        <w:trPr>
          <w:trHeight w:val="255"/>
        </w:trPr>
        <w:tc>
          <w:tcPr>
            <w:tcW w:w="7101" w:type="dxa"/>
            <w:gridSpan w:val="6"/>
            <w:tcBorders>
              <w:top w:val="nil"/>
              <w:left w:val="nil"/>
              <w:bottom w:val="nil"/>
              <w:right w:val="nil"/>
            </w:tcBorders>
            <w:noWrap/>
            <w:vAlign w:val="bottom"/>
          </w:tcPr>
          <w:p w:rsidR="00B55EBB" w:rsidRPr="00291A58" w:rsidRDefault="00B55EBB" w:rsidP="004616C7">
            <w:pPr>
              <w:jc w:val="center"/>
              <w:rPr>
                <w:rFonts w:ascii="Arial" w:hAnsi="Arial" w:cs="Arial"/>
                <w:sz w:val="20"/>
                <w:szCs w:val="20"/>
              </w:rPr>
            </w:pPr>
            <w:r w:rsidRPr="00291A58">
              <w:rPr>
                <w:rFonts w:ascii="Arial" w:hAnsi="Arial" w:cs="Arial"/>
                <w:sz w:val="20"/>
                <w:szCs w:val="20"/>
              </w:rPr>
              <w:t>Water/Sewer Receipts Report</w:t>
            </w:r>
          </w:p>
        </w:tc>
      </w:tr>
      <w:tr w:rsidR="00B55EBB" w:rsidRPr="00291A58" w:rsidTr="004616C7">
        <w:trPr>
          <w:trHeight w:val="255"/>
        </w:trPr>
        <w:tc>
          <w:tcPr>
            <w:tcW w:w="2703"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c>
          <w:tcPr>
            <w:tcW w:w="132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c>
          <w:tcPr>
            <w:tcW w:w="1392"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c>
          <w:tcPr>
            <w:tcW w:w="159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r>
      <w:tr w:rsidR="00B55EBB" w:rsidRPr="00291A58" w:rsidTr="004616C7">
        <w:trPr>
          <w:trHeight w:val="255"/>
        </w:trPr>
        <w:tc>
          <w:tcPr>
            <w:tcW w:w="7101" w:type="dxa"/>
            <w:gridSpan w:val="6"/>
            <w:tcBorders>
              <w:top w:val="nil"/>
              <w:left w:val="nil"/>
              <w:bottom w:val="nil"/>
              <w:right w:val="nil"/>
            </w:tcBorders>
            <w:noWrap/>
            <w:vAlign w:val="bottom"/>
          </w:tcPr>
          <w:p w:rsidR="00B55EBB" w:rsidRPr="00291A58" w:rsidRDefault="00B55EBB" w:rsidP="004616C7">
            <w:pPr>
              <w:jc w:val="center"/>
              <w:rPr>
                <w:rFonts w:ascii="Arial" w:hAnsi="Arial" w:cs="Arial"/>
                <w:sz w:val="20"/>
                <w:szCs w:val="20"/>
              </w:rPr>
            </w:pPr>
            <w:r w:rsidRPr="00291A58">
              <w:rPr>
                <w:rFonts w:ascii="Arial" w:hAnsi="Arial" w:cs="Arial"/>
                <w:sz w:val="20"/>
                <w:szCs w:val="20"/>
              </w:rPr>
              <w:t>February 2016</w:t>
            </w:r>
          </w:p>
        </w:tc>
      </w:tr>
      <w:tr w:rsidR="00B55EBB" w:rsidRPr="00291A58" w:rsidTr="004616C7">
        <w:trPr>
          <w:trHeight w:val="255"/>
        </w:trPr>
        <w:tc>
          <w:tcPr>
            <w:tcW w:w="2703"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c>
          <w:tcPr>
            <w:tcW w:w="132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c>
          <w:tcPr>
            <w:tcW w:w="1392"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c>
          <w:tcPr>
            <w:tcW w:w="159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r>
      <w:tr w:rsidR="00B55EBB" w:rsidRPr="00291A58" w:rsidTr="004616C7">
        <w:trPr>
          <w:trHeight w:val="255"/>
        </w:trPr>
        <w:tc>
          <w:tcPr>
            <w:tcW w:w="2703"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c>
          <w:tcPr>
            <w:tcW w:w="132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c>
          <w:tcPr>
            <w:tcW w:w="1392"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c>
          <w:tcPr>
            <w:tcW w:w="159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r>
      <w:tr w:rsidR="00B55EBB" w:rsidRPr="00291A58" w:rsidTr="004616C7">
        <w:trPr>
          <w:trHeight w:val="255"/>
        </w:trPr>
        <w:tc>
          <w:tcPr>
            <w:tcW w:w="2703"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c>
          <w:tcPr>
            <w:tcW w:w="132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c>
          <w:tcPr>
            <w:tcW w:w="1392"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c>
          <w:tcPr>
            <w:tcW w:w="159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r>
      <w:tr w:rsidR="00B55EBB" w:rsidRPr="00291A58" w:rsidTr="004616C7">
        <w:trPr>
          <w:trHeight w:val="255"/>
        </w:trPr>
        <w:tc>
          <w:tcPr>
            <w:tcW w:w="2703"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c>
          <w:tcPr>
            <w:tcW w:w="132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c>
          <w:tcPr>
            <w:tcW w:w="1392"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c>
          <w:tcPr>
            <w:tcW w:w="159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r>
      <w:tr w:rsidR="00B55EBB" w:rsidRPr="00291A58" w:rsidTr="004616C7">
        <w:trPr>
          <w:trHeight w:val="255"/>
        </w:trPr>
        <w:tc>
          <w:tcPr>
            <w:tcW w:w="2703"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c>
          <w:tcPr>
            <w:tcW w:w="1324" w:type="dxa"/>
            <w:tcBorders>
              <w:top w:val="nil"/>
              <w:left w:val="nil"/>
              <w:bottom w:val="nil"/>
              <w:right w:val="nil"/>
            </w:tcBorders>
            <w:noWrap/>
            <w:vAlign w:val="bottom"/>
          </w:tcPr>
          <w:p w:rsidR="00B55EBB" w:rsidRPr="00291A58" w:rsidRDefault="00B55EBB" w:rsidP="004616C7">
            <w:pPr>
              <w:jc w:val="center"/>
              <w:rPr>
                <w:rFonts w:ascii="Arial" w:hAnsi="Arial" w:cs="Arial"/>
                <w:sz w:val="20"/>
                <w:szCs w:val="20"/>
                <w:u w:val="single"/>
              </w:rPr>
            </w:pPr>
            <w:r w:rsidRPr="00291A58">
              <w:rPr>
                <w:rFonts w:ascii="Arial" w:hAnsi="Arial" w:cs="Arial"/>
                <w:sz w:val="20"/>
                <w:szCs w:val="20"/>
                <w:u w:val="single"/>
              </w:rPr>
              <w:t>Water</w:t>
            </w:r>
          </w:p>
        </w:tc>
        <w:tc>
          <w:tcPr>
            <w:tcW w:w="4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c>
          <w:tcPr>
            <w:tcW w:w="1392" w:type="dxa"/>
            <w:tcBorders>
              <w:top w:val="nil"/>
              <w:left w:val="nil"/>
              <w:bottom w:val="nil"/>
              <w:right w:val="nil"/>
            </w:tcBorders>
            <w:noWrap/>
            <w:vAlign w:val="bottom"/>
          </w:tcPr>
          <w:p w:rsidR="00B55EBB" w:rsidRPr="00291A58" w:rsidRDefault="00B55EBB" w:rsidP="004616C7">
            <w:pPr>
              <w:jc w:val="center"/>
              <w:rPr>
                <w:rFonts w:ascii="Arial" w:hAnsi="Arial" w:cs="Arial"/>
                <w:sz w:val="20"/>
                <w:szCs w:val="20"/>
                <w:u w:val="single"/>
              </w:rPr>
            </w:pPr>
            <w:r w:rsidRPr="00291A58">
              <w:rPr>
                <w:rFonts w:ascii="Arial" w:hAnsi="Arial" w:cs="Arial"/>
                <w:sz w:val="20"/>
                <w:szCs w:val="20"/>
                <w:u w:val="single"/>
              </w:rPr>
              <w:t>Sewer</w:t>
            </w:r>
          </w:p>
        </w:tc>
        <w:tc>
          <w:tcPr>
            <w:tcW w:w="4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c>
          <w:tcPr>
            <w:tcW w:w="1594" w:type="dxa"/>
            <w:tcBorders>
              <w:top w:val="nil"/>
              <w:left w:val="nil"/>
              <w:bottom w:val="nil"/>
              <w:right w:val="nil"/>
            </w:tcBorders>
            <w:noWrap/>
            <w:vAlign w:val="bottom"/>
          </w:tcPr>
          <w:p w:rsidR="00B55EBB" w:rsidRPr="00291A58" w:rsidRDefault="00B55EBB" w:rsidP="004616C7">
            <w:pPr>
              <w:jc w:val="center"/>
              <w:rPr>
                <w:rFonts w:ascii="Arial" w:hAnsi="Arial" w:cs="Arial"/>
                <w:sz w:val="20"/>
                <w:szCs w:val="20"/>
                <w:u w:val="single"/>
              </w:rPr>
            </w:pPr>
            <w:r w:rsidRPr="00291A58">
              <w:rPr>
                <w:rFonts w:ascii="Arial" w:hAnsi="Arial" w:cs="Arial"/>
                <w:sz w:val="20"/>
                <w:szCs w:val="20"/>
                <w:u w:val="single"/>
              </w:rPr>
              <w:t>Total</w:t>
            </w:r>
          </w:p>
        </w:tc>
      </w:tr>
      <w:tr w:rsidR="00B55EBB" w:rsidRPr="00291A58" w:rsidTr="004616C7">
        <w:trPr>
          <w:trHeight w:val="255"/>
        </w:trPr>
        <w:tc>
          <w:tcPr>
            <w:tcW w:w="2703"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r w:rsidRPr="00291A58">
              <w:rPr>
                <w:rFonts w:ascii="Arial" w:hAnsi="Arial" w:cs="Arial"/>
                <w:sz w:val="20"/>
                <w:szCs w:val="20"/>
              </w:rPr>
              <w:t>2015 Principal</w:t>
            </w:r>
          </w:p>
        </w:tc>
        <w:tc>
          <w:tcPr>
            <w:tcW w:w="132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r w:rsidRPr="00291A58">
              <w:rPr>
                <w:rFonts w:ascii="Arial" w:hAnsi="Arial" w:cs="Arial"/>
                <w:sz w:val="20"/>
                <w:szCs w:val="20"/>
              </w:rPr>
              <w:t xml:space="preserve"> $  4,952.76 </w:t>
            </w:r>
          </w:p>
        </w:tc>
        <w:tc>
          <w:tcPr>
            <w:tcW w:w="4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c>
          <w:tcPr>
            <w:tcW w:w="1392"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r w:rsidRPr="00291A58">
              <w:rPr>
                <w:rFonts w:ascii="Arial" w:hAnsi="Arial" w:cs="Arial"/>
                <w:sz w:val="20"/>
                <w:szCs w:val="20"/>
              </w:rPr>
              <w:t xml:space="preserve"> $   5,849.90 </w:t>
            </w:r>
          </w:p>
        </w:tc>
        <w:tc>
          <w:tcPr>
            <w:tcW w:w="4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c>
          <w:tcPr>
            <w:tcW w:w="159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r w:rsidRPr="00291A58">
              <w:rPr>
                <w:rFonts w:ascii="Arial" w:hAnsi="Arial" w:cs="Arial"/>
                <w:sz w:val="20"/>
                <w:szCs w:val="20"/>
              </w:rPr>
              <w:t xml:space="preserve"> $   10,802.66 </w:t>
            </w:r>
          </w:p>
        </w:tc>
      </w:tr>
      <w:tr w:rsidR="00B55EBB" w:rsidRPr="00291A58" w:rsidTr="004616C7">
        <w:trPr>
          <w:trHeight w:val="255"/>
        </w:trPr>
        <w:tc>
          <w:tcPr>
            <w:tcW w:w="2703"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r w:rsidRPr="00291A58">
              <w:rPr>
                <w:rFonts w:ascii="Arial" w:hAnsi="Arial" w:cs="Arial"/>
                <w:sz w:val="20"/>
                <w:szCs w:val="20"/>
              </w:rPr>
              <w:t>2016 Principal</w:t>
            </w:r>
          </w:p>
        </w:tc>
        <w:tc>
          <w:tcPr>
            <w:tcW w:w="132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r w:rsidRPr="00291A58">
              <w:rPr>
                <w:rFonts w:ascii="Arial" w:hAnsi="Arial" w:cs="Arial"/>
                <w:sz w:val="20"/>
                <w:szCs w:val="20"/>
              </w:rPr>
              <w:t xml:space="preserve">   42,072.46 </w:t>
            </w:r>
          </w:p>
        </w:tc>
        <w:tc>
          <w:tcPr>
            <w:tcW w:w="4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c>
          <w:tcPr>
            <w:tcW w:w="1392" w:type="dxa"/>
            <w:tcBorders>
              <w:top w:val="nil"/>
              <w:left w:val="nil"/>
              <w:bottom w:val="nil"/>
              <w:right w:val="nil"/>
            </w:tcBorders>
            <w:noWrap/>
            <w:vAlign w:val="bottom"/>
          </w:tcPr>
          <w:p w:rsidR="00B55EBB" w:rsidRPr="00291A58" w:rsidRDefault="00B55EBB" w:rsidP="004616C7">
            <w:pPr>
              <w:jc w:val="right"/>
              <w:rPr>
                <w:rFonts w:ascii="Arial" w:hAnsi="Arial" w:cs="Arial"/>
                <w:sz w:val="20"/>
                <w:szCs w:val="20"/>
              </w:rPr>
            </w:pPr>
            <w:r w:rsidRPr="00291A58">
              <w:rPr>
                <w:rFonts w:ascii="Arial" w:hAnsi="Arial" w:cs="Arial"/>
                <w:sz w:val="20"/>
                <w:szCs w:val="20"/>
              </w:rPr>
              <w:t xml:space="preserve">    46,284.19 </w:t>
            </w:r>
          </w:p>
        </w:tc>
        <w:tc>
          <w:tcPr>
            <w:tcW w:w="4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c>
          <w:tcPr>
            <w:tcW w:w="159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r w:rsidRPr="00291A58">
              <w:rPr>
                <w:rFonts w:ascii="Arial" w:hAnsi="Arial" w:cs="Arial"/>
                <w:sz w:val="20"/>
                <w:szCs w:val="20"/>
              </w:rPr>
              <w:t xml:space="preserve">      88,356.65 </w:t>
            </w:r>
          </w:p>
        </w:tc>
      </w:tr>
      <w:tr w:rsidR="00B55EBB" w:rsidRPr="00291A58" w:rsidTr="004616C7">
        <w:trPr>
          <w:trHeight w:val="300"/>
        </w:trPr>
        <w:tc>
          <w:tcPr>
            <w:tcW w:w="2703"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r w:rsidRPr="00291A58">
              <w:rPr>
                <w:rFonts w:ascii="Arial" w:hAnsi="Arial" w:cs="Arial"/>
                <w:sz w:val="20"/>
                <w:szCs w:val="20"/>
              </w:rPr>
              <w:t>2017 Principal</w:t>
            </w:r>
          </w:p>
        </w:tc>
        <w:tc>
          <w:tcPr>
            <w:tcW w:w="1324" w:type="dxa"/>
            <w:tcBorders>
              <w:top w:val="nil"/>
              <w:left w:val="nil"/>
              <w:bottom w:val="nil"/>
              <w:right w:val="nil"/>
            </w:tcBorders>
            <w:noWrap/>
            <w:vAlign w:val="bottom"/>
          </w:tcPr>
          <w:p w:rsidR="00B55EBB" w:rsidRPr="00291A58" w:rsidRDefault="00B55EBB" w:rsidP="004616C7">
            <w:pPr>
              <w:rPr>
                <w:rFonts w:ascii="Arial" w:hAnsi="Arial" w:cs="Arial"/>
                <w:sz w:val="20"/>
                <w:szCs w:val="20"/>
                <w:u w:val="single"/>
              </w:rPr>
            </w:pPr>
            <w:r w:rsidRPr="00291A58">
              <w:rPr>
                <w:rFonts w:ascii="Arial" w:hAnsi="Arial" w:cs="Arial"/>
                <w:sz w:val="20"/>
                <w:szCs w:val="20"/>
                <w:u w:val="single"/>
              </w:rPr>
              <w:t xml:space="preserve">              -   </w:t>
            </w:r>
          </w:p>
        </w:tc>
        <w:tc>
          <w:tcPr>
            <w:tcW w:w="4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c>
          <w:tcPr>
            <w:tcW w:w="1392" w:type="dxa"/>
            <w:tcBorders>
              <w:top w:val="nil"/>
              <w:left w:val="nil"/>
              <w:bottom w:val="nil"/>
              <w:right w:val="nil"/>
            </w:tcBorders>
            <w:noWrap/>
            <w:vAlign w:val="bottom"/>
          </w:tcPr>
          <w:p w:rsidR="00B55EBB" w:rsidRPr="00291A58" w:rsidRDefault="00B55EBB" w:rsidP="004616C7">
            <w:pPr>
              <w:rPr>
                <w:rFonts w:ascii="Arial" w:hAnsi="Arial" w:cs="Arial"/>
                <w:sz w:val="20"/>
                <w:szCs w:val="20"/>
                <w:u w:val="single"/>
              </w:rPr>
            </w:pPr>
            <w:r w:rsidRPr="00291A58">
              <w:rPr>
                <w:rFonts w:ascii="Arial" w:hAnsi="Arial" w:cs="Arial"/>
                <w:sz w:val="20"/>
                <w:szCs w:val="20"/>
                <w:u w:val="single"/>
              </w:rPr>
              <w:t xml:space="preserve">               -   </w:t>
            </w:r>
          </w:p>
        </w:tc>
        <w:tc>
          <w:tcPr>
            <w:tcW w:w="4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c>
          <w:tcPr>
            <w:tcW w:w="1594" w:type="dxa"/>
            <w:tcBorders>
              <w:top w:val="nil"/>
              <w:left w:val="nil"/>
              <w:bottom w:val="nil"/>
              <w:right w:val="nil"/>
            </w:tcBorders>
            <w:noWrap/>
            <w:vAlign w:val="bottom"/>
          </w:tcPr>
          <w:p w:rsidR="00B55EBB" w:rsidRPr="00291A58" w:rsidRDefault="00B55EBB" w:rsidP="004616C7">
            <w:pPr>
              <w:rPr>
                <w:rFonts w:ascii="Arial" w:hAnsi="Arial" w:cs="Arial"/>
                <w:sz w:val="20"/>
                <w:szCs w:val="20"/>
                <w:u w:val="single"/>
              </w:rPr>
            </w:pPr>
            <w:r w:rsidRPr="00291A58">
              <w:rPr>
                <w:rFonts w:ascii="Arial" w:hAnsi="Arial" w:cs="Arial"/>
                <w:sz w:val="20"/>
                <w:szCs w:val="20"/>
                <w:u w:val="single"/>
              </w:rPr>
              <w:t xml:space="preserve">                 -   </w:t>
            </w:r>
          </w:p>
        </w:tc>
      </w:tr>
      <w:tr w:rsidR="00B55EBB" w:rsidRPr="00291A58" w:rsidTr="004616C7">
        <w:trPr>
          <w:trHeight w:val="255"/>
        </w:trPr>
        <w:tc>
          <w:tcPr>
            <w:tcW w:w="2703"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r w:rsidRPr="00291A58">
              <w:rPr>
                <w:rFonts w:ascii="Arial" w:hAnsi="Arial" w:cs="Arial"/>
                <w:sz w:val="20"/>
                <w:szCs w:val="20"/>
              </w:rPr>
              <w:t>Subtotal</w:t>
            </w:r>
          </w:p>
        </w:tc>
        <w:tc>
          <w:tcPr>
            <w:tcW w:w="132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r w:rsidRPr="00291A58">
              <w:rPr>
                <w:rFonts w:ascii="Arial" w:hAnsi="Arial" w:cs="Arial"/>
                <w:sz w:val="20"/>
                <w:szCs w:val="20"/>
              </w:rPr>
              <w:t xml:space="preserve">   47,025.22 </w:t>
            </w:r>
          </w:p>
        </w:tc>
        <w:tc>
          <w:tcPr>
            <w:tcW w:w="4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c>
          <w:tcPr>
            <w:tcW w:w="1392"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r w:rsidRPr="00291A58">
              <w:rPr>
                <w:rFonts w:ascii="Arial" w:hAnsi="Arial" w:cs="Arial"/>
                <w:sz w:val="20"/>
                <w:szCs w:val="20"/>
              </w:rPr>
              <w:t xml:space="preserve">    52,134.09 </w:t>
            </w:r>
          </w:p>
        </w:tc>
        <w:tc>
          <w:tcPr>
            <w:tcW w:w="4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c>
          <w:tcPr>
            <w:tcW w:w="159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r w:rsidRPr="00291A58">
              <w:rPr>
                <w:rFonts w:ascii="Arial" w:hAnsi="Arial" w:cs="Arial"/>
                <w:sz w:val="20"/>
                <w:szCs w:val="20"/>
              </w:rPr>
              <w:t xml:space="preserve">      99,159.31 </w:t>
            </w:r>
          </w:p>
        </w:tc>
      </w:tr>
      <w:tr w:rsidR="00B55EBB" w:rsidRPr="00291A58" w:rsidTr="004616C7">
        <w:trPr>
          <w:trHeight w:val="300"/>
        </w:trPr>
        <w:tc>
          <w:tcPr>
            <w:tcW w:w="2703"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r w:rsidRPr="00291A58">
              <w:rPr>
                <w:rFonts w:ascii="Arial" w:hAnsi="Arial" w:cs="Arial"/>
                <w:sz w:val="20"/>
                <w:szCs w:val="20"/>
              </w:rPr>
              <w:t>Interest</w:t>
            </w:r>
          </w:p>
        </w:tc>
        <w:tc>
          <w:tcPr>
            <w:tcW w:w="1324" w:type="dxa"/>
            <w:tcBorders>
              <w:top w:val="nil"/>
              <w:left w:val="nil"/>
              <w:bottom w:val="nil"/>
              <w:right w:val="nil"/>
            </w:tcBorders>
            <w:noWrap/>
            <w:vAlign w:val="bottom"/>
          </w:tcPr>
          <w:p w:rsidR="00B55EBB" w:rsidRPr="00291A58" w:rsidRDefault="00B55EBB" w:rsidP="004616C7">
            <w:pPr>
              <w:rPr>
                <w:rFonts w:ascii="Arial" w:hAnsi="Arial" w:cs="Arial"/>
                <w:sz w:val="20"/>
                <w:szCs w:val="20"/>
                <w:u w:val="single"/>
              </w:rPr>
            </w:pPr>
            <w:r w:rsidRPr="00291A58">
              <w:rPr>
                <w:rFonts w:ascii="Arial" w:hAnsi="Arial" w:cs="Arial"/>
                <w:sz w:val="20"/>
                <w:szCs w:val="20"/>
                <w:u w:val="single"/>
              </w:rPr>
              <w:t xml:space="preserve">        160.27 </w:t>
            </w:r>
          </w:p>
        </w:tc>
        <w:tc>
          <w:tcPr>
            <w:tcW w:w="4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c>
          <w:tcPr>
            <w:tcW w:w="1392" w:type="dxa"/>
            <w:tcBorders>
              <w:top w:val="nil"/>
              <w:left w:val="nil"/>
              <w:bottom w:val="nil"/>
              <w:right w:val="nil"/>
            </w:tcBorders>
            <w:noWrap/>
            <w:vAlign w:val="bottom"/>
          </w:tcPr>
          <w:p w:rsidR="00B55EBB" w:rsidRPr="00291A58" w:rsidRDefault="00B55EBB" w:rsidP="004616C7">
            <w:pPr>
              <w:rPr>
                <w:rFonts w:ascii="Arial" w:hAnsi="Arial" w:cs="Arial"/>
                <w:sz w:val="20"/>
                <w:szCs w:val="20"/>
                <w:u w:val="single"/>
              </w:rPr>
            </w:pPr>
            <w:r w:rsidRPr="00291A58">
              <w:rPr>
                <w:rFonts w:ascii="Arial" w:hAnsi="Arial" w:cs="Arial"/>
                <w:sz w:val="20"/>
                <w:szCs w:val="20"/>
                <w:u w:val="single"/>
              </w:rPr>
              <w:t xml:space="preserve">         552.97 </w:t>
            </w:r>
          </w:p>
        </w:tc>
        <w:tc>
          <w:tcPr>
            <w:tcW w:w="4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c>
          <w:tcPr>
            <w:tcW w:w="1594" w:type="dxa"/>
            <w:tcBorders>
              <w:top w:val="nil"/>
              <w:left w:val="nil"/>
              <w:bottom w:val="nil"/>
              <w:right w:val="nil"/>
            </w:tcBorders>
            <w:noWrap/>
            <w:vAlign w:val="bottom"/>
          </w:tcPr>
          <w:p w:rsidR="00B55EBB" w:rsidRPr="00291A58" w:rsidRDefault="00B55EBB" w:rsidP="004616C7">
            <w:pPr>
              <w:rPr>
                <w:rFonts w:ascii="Arial" w:hAnsi="Arial" w:cs="Arial"/>
                <w:sz w:val="20"/>
                <w:szCs w:val="20"/>
                <w:u w:val="single"/>
              </w:rPr>
            </w:pPr>
            <w:r w:rsidRPr="00291A58">
              <w:rPr>
                <w:rFonts w:ascii="Arial" w:hAnsi="Arial" w:cs="Arial"/>
                <w:sz w:val="20"/>
                <w:szCs w:val="20"/>
                <w:u w:val="single"/>
              </w:rPr>
              <w:t xml:space="preserve">           713.24 </w:t>
            </w:r>
          </w:p>
        </w:tc>
      </w:tr>
      <w:tr w:rsidR="00B55EBB" w:rsidRPr="00291A58" w:rsidTr="004616C7">
        <w:trPr>
          <w:trHeight w:val="255"/>
        </w:trPr>
        <w:tc>
          <w:tcPr>
            <w:tcW w:w="2703"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r w:rsidRPr="00291A58">
              <w:rPr>
                <w:rFonts w:ascii="Arial" w:hAnsi="Arial" w:cs="Arial"/>
                <w:sz w:val="20"/>
                <w:szCs w:val="20"/>
              </w:rPr>
              <w:t>Subtotal</w:t>
            </w:r>
          </w:p>
        </w:tc>
        <w:tc>
          <w:tcPr>
            <w:tcW w:w="132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r w:rsidRPr="00291A58">
              <w:rPr>
                <w:rFonts w:ascii="Arial" w:hAnsi="Arial" w:cs="Arial"/>
                <w:sz w:val="20"/>
                <w:szCs w:val="20"/>
              </w:rPr>
              <w:t xml:space="preserve">   47,185.49 </w:t>
            </w:r>
          </w:p>
        </w:tc>
        <w:tc>
          <w:tcPr>
            <w:tcW w:w="4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c>
          <w:tcPr>
            <w:tcW w:w="1392"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r w:rsidRPr="00291A58">
              <w:rPr>
                <w:rFonts w:ascii="Arial" w:hAnsi="Arial" w:cs="Arial"/>
                <w:sz w:val="20"/>
                <w:szCs w:val="20"/>
              </w:rPr>
              <w:t xml:space="preserve">    52,687.06 </w:t>
            </w:r>
          </w:p>
        </w:tc>
        <w:tc>
          <w:tcPr>
            <w:tcW w:w="4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c>
          <w:tcPr>
            <w:tcW w:w="159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r w:rsidRPr="00291A58">
              <w:rPr>
                <w:rFonts w:ascii="Arial" w:hAnsi="Arial" w:cs="Arial"/>
                <w:sz w:val="20"/>
                <w:szCs w:val="20"/>
              </w:rPr>
              <w:t xml:space="preserve">      99,872.55 </w:t>
            </w:r>
          </w:p>
        </w:tc>
      </w:tr>
      <w:tr w:rsidR="00B55EBB" w:rsidRPr="00291A58" w:rsidTr="004616C7">
        <w:trPr>
          <w:trHeight w:val="255"/>
        </w:trPr>
        <w:tc>
          <w:tcPr>
            <w:tcW w:w="2703"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r w:rsidRPr="00291A58">
              <w:rPr>
                <w:rFonts w:ascii="Arial" w:hAnsi="Arial" w:cs="Arial"/>
                <w:sz w:val="20"/>
                <w:szCs w:val="20"/>
              </w:rPr>
              <w:t>Final Water Reads</w:t>
            </w:r>
          </w:p>
        </w:tc>
        <w:tc>
          <w:tcPr>
            <w:tcW w:w="132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r w:rsidRPr="00291A58">
              <w:rPr>
                <w:rFonts w:ascii="Arial" w:hAnsi="Arial" w:cs="Arial"/>
                <w:sz w:val="20"/>
                <w:szCs w:val="20"/>
              </w:rPr>
              <w:t xml:space="preserve">              -   </w:t>
            </w:r>
          </w:p>
        </w:tc>
        <w:tc>
          <w:tcPr>
            <w:tcW w:w="4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c>
          <w:tcPr>
            <w:tcW w:w="1392"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r w:rsidRPr="00291A58">
              <w:rPr>
                <w:rFonts w:ascii="Arial" w:hAnsi="Arial" w:cs="Arial"/>
                <w:sz w:val="20"/>
                <w:szCs w:val="20"/>
              </w:rPr>
              <w:t xml:space="preserve">               -   </w:t>
            </w:r>
          </w:p>
        </w:tc>
        <w:tc>
          <w:tcPr>
            <w:tcW w:w="4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c>
          <w:tcPr>
            <w:tcW w:w="159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r w:rsidRPr="00291A58">
              <w:rPr>
                <w:rFonts w:ascii="Arial" w:hAnsi="Arial" w:cs="Arial"/>
                <w:sz w:val="20"/>
                <w:szCs w:val="20"/>
              </w:rPr>
              <w:t xml:space="preserve">                 -   </w:t>
            </w:r>
          </w:p>
        </w:tc>
      </w:tr>
      <w:tr w:rsidR="00B55EBB" w:rsidRPr="00291A58" w:rsidTr="004616C7">
        <w:trPr>
          <w:trHeight w:val="255"/>
        </w:trPr>
        <w:tc>
          <w:tcPr>
            <w:tcW w:w="2703"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r w:rsidRPr="00291A58">
              <w:rPr>
                <w:rFonts w:ascii="Arial" w:hAnsi="Arial" w:cs="Arial"/>
                <w:sz w:val="20"/>
                <w:szCs w:val="20"/>
              </w:rPr>
              <w:t>NSF Returned Check</w:t>
            </w:r>
          </w:p>
        </w:tc>
        <w:tc>
          <w:tcPr>
            <w:tcW w:w="132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r w:rsidRPr="00291A58">
              <w:rPr>
                <w:rFonts w:ascii="Arial" w:hAnsi="Arial" w:cs="Arial"/>
                <w:sz w:val="20"/>
                <w:szCs w:val="20"/>
              </w:rPr>
              <w:t xml:space="preserve">        338.36 </w:t>
            </w:r>
          </w:p>
        </w:tc>
        <w:tc>
          <w:tcPr>
            <w:tcW w:w="4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c>
          <w:tcPr>
            <w:tcW w:w="1392"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r w:rsidRPr="00291A58">
              <w:rPr>
                <w:rFonts w:ascii="Arial" w:hAnsi="Arial" w:cs="Arial"/>
                <w:sz w:val="20"/>
                <w:szCs w:val="20"/>
              </w:rPr>
              <w:t xml:space="preserve">               -   </w:t>
            </w:r>
          </w:p>
        </w:tc>
        <w:tc>
          <w:tcPr>
            <w:tcW w:w="4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c>
          <w:tcPr>
            <w:tcW w:w="159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r w:rsidRPr="00291A58">
              <w:rPr>
                <w:rFonts w:ascii="Arial" w:hAnsi="Arial" w:cs="Arial"/>
                <w:sz w:val="20"/>
                <w:szCs w:val="20"/>
              </w:rPr>
              <w:t xml:space="preserve">           338.36 </w:t>
            </w:r>
          </w:p>
        </w:tc>
      </w:tr>
      <w:tr w:rsidR="00B55EBB" w:rsidRPr="00291A58" w:rsidTr="004616C7">
        <w:trPr>
          <w:trHeight w:val="255"/>
        </w:trPr>
        <w:tc>
          <w:tcPr>
            <w:tcW w:w="2703"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r w:rsidRPr="00291A58">
              <w:rPr>
                <w:rFonts w:ascii="Arial" w:hAnsi="Arial" w:cs="Arial"/>
                <w:sz w:val="20"/>
                <w:szCs w:val="20"/>
              </w:rPr>
              <w:t>Refund Overpayment</w:t>
            </w:r>
          </w:p>
        </w:tc>
        <w:tc>
          <w:tcPr>
            <w:tcW w:w="132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r w:rsidRPr="00291A58">
              <w:rPr>
                <w:rFonts w:ascii="Arial" w:hAnsi="Arial" w:cs="Arial"/>
                <w:sz w:val="20"/>
                <w:szCs w:val="20"/>
              </w:rPr>
              <w:t xml:space="preserve">              -   </w:t>
            </w:r>
          </w:p>
        </w:tc>
        <w:tc>
          <w:tcPr>
            <w:tcW w:w="4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c>
          <w:tcPr>
            <w:tcW w:w="1392"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r w:rsidRPr="00291A58">
              <w:rPr>
                <w:rFonts w:ascii="Arial" w:hAnsi="Arial" w:cs="Arial"/>
                <w:sz w:val="20"/>
                <w:szCs w:val="20"/>
              </w:rPr>
              <w:t xml:space="preserve">               -   </w:t>
            </w:r>
          </w:p>
        </w:tc>
        <w:tc>
          <w:tcPr>
            <w:tcW w:w="4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c>
          <w:tcPr>
            <w:tcW w:w="159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r w:rsidRPr="00291A58">
              <w:rPr>
                <w:rFonts w:ascii="Arial" w:hAnsi="Arial" w:cs="Arial"/>
                <w:sz w:val="20"/>
                <w:szCs w:val="20"/>
              </w:rPr>
              <w:t xml:space="preserve">                 -   </w:t>
            </w:r>
          </w:p>
        </w:tc>
      </w:tr>
      <w:tr w:rsidR="00B55EBB" w:rsidRPr="00291A58" w:rsidTr="004616C7">
        <w:trPr>
          <w:trHeight w:val="255"/>
        </w:trPr>
        <w:tc>
          <w:tcPr>
            <w:tcW w:w="2703"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r w:rsidRPr="00291A58">
              <w:rPr>
                <w:rFonts w:ascii="Arial" w:hAnsi="Arial" w:cs="Arial"/>
                <w:sz w:val="20"/>
                <w:szCs w:val="20"/>
              </w:rPr>
              <w:t>NSF Bank Fees</w:t>
            </w:r>
          </w:p>
        </w:tc>
        <w:tc>
          <w:tcPr>
            <w:tcW w:w="132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r w:rsidRPr="00291A58">
              <w:rPr>
                <w:rFonts w:ascii="Arial" w:hAnsi="Arial" w:cs="Arial"/>
                <w:sz w:val="20"/>
                <w:szCs w:val="20"/>
              </w:rPr>
              <w:t xml:space="preserve">         25.00 </w:t>
            </w:r>
          </w:p>
        </w:tc>
        <w:tc>
          <w:tcPr>
            <w:tcW w:w="4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c>
          <w:tcPr>
            <w:tcW w:w="1392"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r w:rsidRPr="00291A58">
              <w:rPr>
                <w:rFonts w:ascii="Arial" w:hAnsi="Arial" w:cs="Arial"/>
                <w:sz w:val="20"/>
                <w:szCs w:val="20"/>
              </w:rPr>
              <w:t xml:space="preserve">               -   </w:t>
            </w:r>
          </w:p>
        </w:tc>
        <w:tc>
          <w:tcPr>
            <w:tcW w:w="4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c>
          <w:tcPr>
            <w:tcW w:w="159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r w:rsidRPr="00291A58">
              <w:rPr>
                <w:rFonts w:ascii="Arial" w:hAnsi="Arial" w:cs="Arial"/>
                <w:sz w:val="20"/>
                <w:szCs w:val="20"/>
              </w:rPr>
              <w:t xml:space="preserve">            25.00 </w:t>
            </w:r>
          </w:p>
        </w:tc>
      </w:tr>
      <w:tr w:rsidR="00B55EBB" w:rsidRPr="00291A58" w:rsidTr="004616C7">
        <w:trPr>
          <w:trHeight w:val="255"/>
        </w:trPr>
        <w:tc>
          <w:tcPr>
            <w:tcW w:w="2703"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r w:rsidRPr="00291A58">
              <w:rPr>
                <w:rFonts w:ascii="Arial" w:hAnsi="Arial" w:cs="Arial"/>
                <w:sz w:val="20"/>
                <w:szCs w:val="20"/>
              </w:rPr>
              <w:t>New Water Meter</w:t>
            </w:r>
          </w:p>
        </w:tc>
        <w:tc>
          <w:tcPr>
            <w:tcW w:w="132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r w:rsidRPr="00291A58">
              <w:rPr>
                <w:rFonts w:ascii="Arial" w:hAnsi="Arial" w:cs="Arial"/>
                <w:sz w:val="20"/>
                <w:szCs w:val="20"/>
              </w:rPr>
              <w:t xml:space="preserve">              -   </w:t>
            </w:r>
          </w:p>
        </w:tc>
        <w:tc>
          <w:tcPr>
            <w:tcW w:w="4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c>
          <w:tcPr>
            <w:tcW w:w="1392"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r w:rsidRPr="00291A58">
              <w:rPr>
                <w:rFonts w:ascii="Arial" w:hAnsi="Arial" w:cs="Arial"/>
                <w:sz w:val="20"/>
                <w:szCs w:val="20"/>
              </w:rPr>
              <w:t xml:space="preserve">               -   </w:t>
            </w:r>
          </w:p>
        </w:tc>
        <w:tc>
          <w:tcPr>
            <w:tcW w:w="4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c>
          <w:tcPr>
            <w:tcW w:w="159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r w:rsidRPr="00291A58">
              <w:rPr>
                <w:rFonts w:ascii="Arial" w:hAnsi="Arial" w:cs="Arial"/>
                <w:sz w:val="20"/>
                <w:szCs w:val="20"/>
              </w:rPr>
              <w:t xml:space="preserve">                 -   </w:t>
            </w:r>
          </w:p>
        </w:tc>
      </w:tr>
      <w:tr w:rsidR="00B55EBB" w:rsidRPr="00291A58" w:rsidTr="004616C7">
        <w:trPr>
          <w:trHeight w:val="255"/>
        </w:trPr>
        <w:tc>
          <w:tcPr>
            <w:tcW w:w="2703"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r w:rsidRPr="00291A58">
              <w:rPr>
                <w:rFonts w:ascii="Arial" w:hAnsi="Arial" w:cs="Arial"/>
                <w:sz w:val="20"/>
                <w:szCs w:val="20"/>
              </w:rPr>
              <w:t>Connection Fee</w:t>
            </w:r>
          </w:p>
        </w:tc>
        <w:tc>
          <w:tcPr>
            <w:tcW w:w="132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r w:rsidRPr="00291A58">
              <w:rPr>
                <w:rFonts w:ascii="Arial" w:hAnsi="Arial" w:cs="Arial"/>
                <w:sz w:val="20"/>
                <w:szCs w:val="20"/>
              </w:rPr>
              <w:t xml:space="preserve">              -   </w:t>
            </w:r>
          </w:p>
        </w:tc>
        <w:tc>
          <w:tcPr>
            <w:tcW w:w="4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c>
          <w:tcPr>
            <w:tcW w:w="1392"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r w:rsidRPr="00291A58">
              <w:rPr>
                <w:rFonts w:ascii="Arial" w:hAnsi="Arial" w:cs="Arial"/>
                <w:sz w:val="20"/>
                <w:szCs w:val="20"/>
              </w:rPr>
              <w:t xml:space="preserve">               -   </w:t>
            </w:r>
          </w:p>
        </w:tc>
        <w:tc>
          <w:tcPr>
            <w:tcW w:w="4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c>
          <w:tcPr>
            <w:tcW w:w="159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r w:rsidRPr="00291A58">
              <w:rPr>
                <w:rFonts w:ascii="Arial" w:hAnsi="Arial" w:cs="Arial"/>
                <w:sz w:val="20"/>
                <w:szCs w:val="20"/>
              </w:rPr>
              <w:t xml:space="preserve">                 -   </w:t>
            </w:r>
          </w:p>
        </w:tc>
      </w:tr>
      <w:tr w:rsidR="00B55EBB" w:rsidRPr="00291A58" w:rsidTr="004616C7">
        <w:trPr>
          <w:trHeight w:val="255"/>
        </w:trPr>
        <w:tc>
          <w:tcPr>
            <w:tcW w:w="2703"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r w:rsidRPr="00291A58">
              <w:rPr>
                <w:rFonts w:ascii="Arial" w:hAnsi="Arial" w:cs="Arial"/>
                <w:sz w:val="20"/>
                <w:szCs w:val="20"/>
              </w:rPr>
              <w:t xml:space="preserve">Water Meter Testing </w:t>
            </w:r>
          </w:p>
        </w:tc>
        <w:tc>
          <w:tcPr>
            <w:tcW w:w="132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r w:rsidRPr="00291A58">
              <w:rPr>
                <w:rFonts w:ascii="Arial" w:hAnsi="Arial" w:cs="Arial"/>
                <w:sz w:val="20"/>
                <w:szCs w:val="20"/>
              </w:rPr>
              <w:t xml:space="preserve">              -   </w:t>
            </w:r>
          </w:p>
        </w:tc>
        <w:tc>
          <w:tcPr>
            <w:tcW w:w="4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c>
          <w:tcPr>
            <w:tcW w:w="1392"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r w:rsidRPr="00291A58">
              <w:rPr>
                <w:rFonts w:ascii="Arial" w:hAnsi="Arial" w:cs="Arial"/>
                <w:sz w:val="20"/>
                <w:szCs w:val="20"/>
              </w:rPr>
              <w:t xml:space="preserve">               -   </w:t>
            </w:r>
          </w:p>
        </w:tc>
        <w:tc>
          <w:tcPr>
            <w:tcW w:w="4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c>
          <w:tcPr>
            <w:tcW w:w="159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r w:rsidRPr="00291A58">
              <w:rPr>
                <w:rFonts w:ascii="Arial" w:hAnsi="Arial" w:cs="Arial"/>
                <w:sz w:val="20"/>
                <w:szCs w:val="20"/>
              </w:rPr>
              <w:t xml:space="preserve">                 -   </w:t>
            </w:r>
          </w:p>
        </w:tc>
      </w:tr>
      <w:tr w:rsidR="00B55EBB" w:rsidRPr="00291A58" w:rsidTr="004616C7">
        <w:trPr>
          <w:trHeight w:val="255"/>
        </w:trPr>
        <w:tc>
          <w:tcPr>
            <w:tcW w:w="2703"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r w:rsidRPr="00291A58">
              <w:rPr>
                <w:rFonts w:ascii="Arial" w:hAnsi="Arial" w:cs="Arial"/>
                <w:sz w:val="20"/>
                <w:szCs w:val="20"/>
              </w:rPr>
              <w:t xml:space="preserve">Transfer in from Tax </w:t>
            </w:r>
          </w:p>
        </w:tc>
        <w:tc>
          <w:tcPr>
            <w:tcW w:w="132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r w:rsidRPr="00291A58">
              <w:rPr>
                <w:rFonts w:ascii="Arial" w:hAnsi="Arial" w:cs="Arial"/>
                <w:sz w:val="20"/>
                <w:szCs w:val="20"/>
              </w:rPr>
              <w:t xml:space="preserve">              -   </w:t>
            </w:r>
          </w:p>
        </w:tc>
        <w:tc>
          <w:tcPr>
            <w:tcW w:w="4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c>
          <w:tcPr>
            <w:tcW w:w="1392"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r w:rsidRPr="00291A58">
              <w:rPr>
                <w:rFonts w:ascii="Arial" w:hAnsi="Arial" w:cs="Arial"/>
                <w:sz w:val="20"/>
                <w:szCs w:val="20"/>
              </w:rPr>
              <w:t xml:space="preserve">               -   </w:t>
            </w:r>
          </w:p>
        </w:tc>
        <w:tc>
          <w:tcPr>
            <w:tcW w:w="4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c>
          <w:tcPr>
            <w:tcW w:w="159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r w:rsidRPr="00291A58">
              <w:rPr>
                <w:rFonts w:ascii="Arial" w:hAnsi="Arial" w:cs="Arial"/>
                <w:sz w:val="20"/>
                <w:szCs w:val="20"/>
              </w:rPr>
              <w:t xml:space="preserve">                 -   </w:t>
            </w:r>
          </w:p>
        </w:tc>
      </w:tr>
      <w:tr w:rsidR="00B55EBB" w:rsidRPr="00291A58" w:rsidTr="004616C7">
        <w:trPr>
          <w:trHeight w:val="300"/>
        </w:trPr>
        <w:tc>
          <w:tcPr>
            <w:tcW w:w="2703"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r w:rsidRPr="00291A58">
              <w:rPr>
                <w:rFonts w:ascii="Arial" w:hAnsi="Arial" w:cs="Arial"/>
                <w:sz w:val="20"/>
                <w:szCs w:val="20"/>
              </w:rPr>
              <w:t>Transfer out to Tax</w:t>
            </w:r>
          </w:p>
        </w:tc>
        <w:tc>
          <w:tcPr>
            <w:tcW w:w="1324" w:type="dxa"/>
            <w:tcBorders>
              <w:top w:val="nil"/>
              <w:left w:val="nil"/>
              <w:bottom w:val="nil"/>
              <w:right w:val="nil"/>
            </w:tcBorders>
            <w:noWrap/>
            <w:vAlign w:val="bottom"/>
          </w:tcPr>
          <w:p w:rsidR="00B55EBB" w:rsidRPr="00291A58" w:rsidRDefault="00B55EBB" w:rsidP="004616C7">
            <w:pPr>
              <w:rPr>
                <w:rFonts w:ascii="Arial" w:hAnsi="Arial" w:cs="Arial"/>
                <w:sz w:val="20"/>
                <w:szCs w:val="20"/>
                <w:u w:val="single"/>
              </w:rPr>
            </w:pPr>
            <w:r w:rsidRPr="00291A58">
              <w:rPr>
                <w:rFonts w:ascii="Arial" w:hAnsi="Arial" w:cs="Arial"/>
                <w:sz w:val="20"/>
                <w:szCs w:val="20"/>
                <w:u w:val="single"/>
              </w:rPr>
              <w:t xml:space="preserve">              -   </w:t>
            </w:r>
          </w:p>
        </w:tc>
        <w:tc>
          <w:tcPr>
            <w:tcW w:w="4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c>
          <w:tcPr>
            <w:tcW w:w="1392" w:type="dxa"/>
            <w:tcBorders>
              <w:top w:val="nil"/>
              <w:left w:val="nil"/>
              <w:bottom w:val="nil"/>
              <w:right w:val="nil"/>
            </w:tcBorders>
            <w:noWrap/>
            <w:vAlign w:val="bottom"/>
          </w:tcPr>
          <w:p w:rsidR="00B55EBB" w:rsidRPr="00291A58" w:rsidRDefault="00B55EBB" w:rsidP="004616C7">
            <w:pPr>
              <w:rPr>
                <w:rFonts w:ascii="Arial" w:hAnsi="Arial" w:cs="Arial"/>
                <w:sz w:val="20"/>
                <w:szCs w:val="20"/>
                <w:u w:val="single"/>
              </w:rPr>
            </w:pPr>
            <w:r w:rsidRPr="00291A58">
              <w:rPr>
                <w:rFonts w:ascii="Arial" w:hAnsi="Arial" w:cs="Arial"/>
                <w:sz w:val="20"/>
                <w:szCs w:val="20"/>
                <w:u w:val="single"/>
              </w:rPr>
              <w:t xml:space="preserve">               -   </w:t>
            </w:r>
          </w:p>
        </w:tc>
        <w:tc>
          <w:tcPr>
            <w:tcW w:w="4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c>
          <w:tcPr>
            <w:tcW w:w="1594" w:type="dxa"/>
            <w:tcBorders>
              <w:top w:val="nil"/>
              <w:left w:val="nil"/>
              <w:bottom w:val="nil"/>
              <w:right w:val="nil"/>
            </w:tcBorders>
            <w:noWrap/>
            <w:vAlign w:val="bottom"/>
          </w:tcPr>
          <w:p w:rsidR="00B55EBB" w:rsidRPr="00291A58" w:rsidRDefault="00B55EBB" w:rsidP="004616C7">
            <w:pPr>
              <w:rPr>
                <w:rFonts w:ascii="Arial" w:hAnsi="Arial" w:cs="Arial"/>
                <w:sz w:val="20"/>
                <w:szCs w:val="20"/>
                <w:u w:val="single"/>
              </w:rPr>
            </w:pPr>
            <w:r w:rsidRPr="00291A58">
              <w:rPr>
                <w:rFonts w:ascii="Arial" w:hAnsi="Arial" w:cs="Arial"/>
                <w:sz w:val="20"/>
                <w:szCs w:val="20"/>
                <w:u w:val="single"/>
              </w:rPr>
              <w:t xml:space="preserve">                 -   </w:t>
            </w:r>
          </w:p>
        </w:tc>
      </w:tr>
      <w:tr w:rsidR="00B55EBB" w:rsidRPr="00291A58" w:rsidTr="004616C7">
        <w:trPr>
          <w:trHeight w:val="300"/>
        </w:trPr>
        <w:tc>
          <w:tcPr>
            <w:tcW w:w="2703"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c>
          <w:tcPr>
            <w:tcW w:w="1324" w:type="dxa"/>
            <w:tcBorders>
              <w:top w:val="nil"/>
              <w:left w:val="nil"/>
              <w:bottom w:val="nil"/>
              <w:right w:val="nil"/>
            </w:tcBorders>
            <w:noWrap/>
            <w:vAlign w:val="bottom"/>
          </w:tcPr>
          <w:p w:rsidR="00B55EBB" w:rsidRPr="00291A58" w:rsidRDefault="00B55EBB" w:rsidP="004616C7">
            <w:pPr>
              <w:rPr>
                <w:rFonts w:ascii="Arial" w:hAnsi="Arial" w:cs="Arial"/>
                <w:sz w:val="20"/>
                <w:szCs w:val="20"/>
                <w:u w:val="double"/>
              </w:rPr>
            </w:pPr>
            <w:r w:rsidRPr="00291A58">
              <w:rPr>
                <w:rFonts w:ascii="Arial" w:hAnsi="Arial" w:cs="Arial"/>
                <w:sz w:val="20"/>
                <w:szCs w:val="20"/>
                <w:u w:val="double"/>
              </w:rPr>
              <w:t xml:space="preserve"> $47,548.85 </w:t>
            </w:r>
          </w:p>
        </w:tc>
        <w:tc>
          <w:tcPr>
            <w:tcW w:w="4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c>
          <w:tcPr>
            <w:tcW w:w="1392" w:type="dxa"/>
            <w:tcBorders>
              <w:top w:val="nil"/>
              <w:left w:val="nil"/>
              <w:bottom w:val="nil"/>
              <w:right w:val="nil"/>
            </w:tcBorders>
            <w:noWrap/>
            <w:vAlign w:val="bottom"/>
          </w:tcPr>
          <w:p w:rsidR="00B55EBB" w:rsidRPr="00291A58" w:rsidRDefault="00B55EBB" w:rsidP="004616C7">
            <w:pPr>
              <w:rPr>
                <w:rFonts w:ascii="Arial" w:hAnsi="Arial" w:cs="Arial"/>
                <w:sz w:val="20"/>
                <w:szCs w:val="20"/>
                <w:u w:val="double"/>
              </w:rPr>
            </w:pPr>
            <w:r w:rsidRPr="00291A58">
              <w:rPr>
                <w:rFonts w:ascii="Arial" w:hAnsi="Arial" w:cs="Arial"/>
                <w:sz w:val="20"/>
                <w:szCs w:val="20"/>
                <w:u w:val="double"/>
              </w:rPr>
              <w:t xml:space="preserve"> $ 52,687.06 </w:t>
            </w:r>
          </w:p>
        </w:tc>
        <w:tc>
          <w:tcPr>
            <w:tcW w:w="4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c>
          <w:tcPr>
            <w:tcW w:w="1594" w:type="dxa"/>
            <w:tcBorders>
              <w:top w:val="nil"/>
              <w:left w:val="nil"/>
              <w:bottom w:val="nil"/>
              <w:right w:val="nil"/>
            </w:tcBorders>
            <w:noWrap/>
            <w:vAlign w:val="bottom"/>
          </w:tcPr>
          <w:p w:rsidR="00B55EBB" w:rsidRPr="00291A58" w:rsidRDefault="00B55EBB" w:rsidP="004616C7">
            <w:pPr>
              <w:rPr>
                <w:rFonts w:ascii="Arial" w:hAnsi="Arial" w:cs="Arial"/>
                <w:sz w:val="20"/>
                <w:szCs w:val="20"/>
                <w:u w:val="double"/>
              </w:rPr>
            </w:pPr>
            <w:r w:rsidRPr="00291A58">
              <w:rPr>
                <w:rFonts w:ascii="Arial" w:hAnsi="Arial" w:cs="Arial"/>
                <w:sz w:val="20"/>
                <w:szCs w:val="20"/>
                <w:u w:val="double"/>
              </w:rPr>
              <w:t xml:space="preserve"> $  100,235.91 </w:t>
            </w:r>
          </w:p>
        </w:tc>
      </w:tr>
      <w:tr w:rsidR="00B55EBB" w:rsidRPr="00291A58" w:rsidTr="004616C7">
        <w:trPr>
          <w:trHeight w:val="255"/>
        </w:trPr>
        <w:tc>
          <w:tcPr>
            <w:tcW w:w="2703"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c>
          <w:tcPr>
            <w:tcW w:w="132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c>
          <w:tcPr>
            <w:tcW w:w="1392"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c>
          <w:tcPr>
            <w:tcW w:w="159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r>
      <w:tr w:rsidR="00B55EBB" w:rsidRPr="00291A58" w:rsidTr="004616C7">
        <w:trPr>
          <w:trHeight w:val="255"/>
        </w:trPr>
        <w:tc>
          <w:tcPr>
            <w:tcW w:w="2703"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c>
          <w:tcPr>
            <w:tcW w:w="132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c>
          <w:tcPr>
            <w:tcW w:w="1392"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c>
          <w:tcPr>
            <w:tcW w:w="159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r>
      <w:tr w:rsidR="00B55EBB" w:rsidRPr="00291A58" w:rsidTr="004616C7">
        <w:trPr>
          <w:trHeight w:val="255"/>
        </w:trPr>
        <w:tc>
          <w:tcPr>
            <w:tcW w:w="2703"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r w:rsidRPr="00291A58">
              <w:rPr>
                <w:rFonts w:ascii="Arial" w:hAnsi="Arial" w:cs="Arial"/>
                <w:sz w:val="20"/>
                <w:szCs w:val="20"/>
              </w:rPr>
              <w:t>Carol Feig</w:t>
            </w:r>
          </w:p>
        </w:tc>
        <w:tc>
          <w:tcPr>
            <w:tcW w:w="132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c>
          <w:tcPr>
            <w:tcW w:w="1392"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c>
          <w:tcPr>
            <w:tcW w:w="159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r>
      <w:tr w:rsidR="00B55EBB" w:rsidRPr="00291A58" w:rsidTr="004616C7">
        <w:trPr>
          <w:trHeight w:val="255"/>
        </w:trPr>
        <w:tc>
          <w:tcPr>
            <w:tcW w:w="2703"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r w:rsidRPr="00291A58">
              <w:rPr>
                <w:rFonts w:ascii="Arial" w:hAnsi="Arial" w:cs="Arial"/>
                <w:sz w:val="20"/>
                <w:szCs w:val="20"/>
              </w:rPr>
              <w:t>Utility Revenue Collector</w:t>
            </w:r>
          </w:p>
        </w:tc>
        <w:tc>
          <w:tcPr>
            <w:tcW w:w="132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c>
          <w:tcPr>
            <w:tcW w:w="1392"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c>
          <w:tcPr>
            <w:tcW w:w="1594" w:type="dxa"/>
            <w:tcBorders>
              <w:top w:val="nil"/>
              <w:left w:val="nil"/>
              <w:bottom w:val="nil"/>
              <w:right w:val="nil"/>
            </w:tcBorders>
            <w:noWrap/>
            <w:vAlign w:val="bottom"/>
          </w:tcPr>
          <w:p w:rsidR="00B55EBB" w:rsidRPr="00291A58" w:rsidRDefault="00B55EBB" w:rsidP="004616C7">
            <w:pPr>
              <w:rPr>
                <w:rFonts w:ascii="Arial" w:hAnsi="Arial" w:cs="Arial"/>
                <w:sz w:val="20"/>
                <w:szCs w:val="20"/>
              </w:rPr>
            </w:pPr>
          </w:p>
        </w:tc>
      </w:tr>
    </w:tbl>
    <w:p w:rsidR="00B55EBB" w:rsidRDefault="00B55EBB" w:rsidP="004616C7"/>
    <w:p w:rsidR="00B55EBB" w:rsidRDefault="00B55EBB" w:rsidP="004616C7"/>
    <w:tbl>
      <w:tblPr>
        <w:tblW w:w="7100" w:type="dxa"/>
        <w:tblInd w:w="93" w:type="dxa"/>
        <w:tblLook w:val="00A0"/>
      </w:tblPr>
      <w:tblGrid>
        <w:gridCol w:w="2730"/>
        <w:gridCol w:w="1336"/>
        <w:gridCol w:w="236"/>
        <w:gridCol w:w="1405"/>
        <w:gridCol w:w="236"/>
        <w:gridCol w:w="1541"/>
      </w:tblGrid>
      <w:tr w:rsidR="00B55EBB" w:rsidRPr="00912883" w:rsidTr="004616C7">
        <w:trPr>
          <w:trHeight w:val="255"/>
        </w:trPr>
        <w:tc>
          <w:tcPr>
            <w:tcW w:w="7100" w:type="dxa"/>
            <w:gridSpan w:val="6"/>
            <w:tcBorders>
              <w:top w:val="nil"/>
              <w:left w:val="nil"/>
              <w:bottom w:val="nil"/>
              <w:right w:val="nil"/>
            </w:tcBorders>
            <w:noWrap/>
            <w:vAlign w:val="bottom"/>
          </w:tcPr>
          <w:p w:rsidR="00B55EBB" w:rsidRPr="00912883" w:rsidRDefault="00B55EBB" w:rsidP="004616C7">
            <w:pPr>
              <w:jc w:val="center"/>
              <w:rPr>
                <w:rFonts w:ascii="Arial" w:hAnsi="Arial" w:cs="Arial"/>
                <w:sz w:val="20"/>
                <w:szCs w:val="20"/>
              </w:rPr>
            </w:pPr>
            <w:r w:rsidRPr="00912883">
              <w:rPr>
                <w:rFonts w:ascii="Arial" w:hAnsi="Arial" w:cs="Arial"/>
                <w:sz w:val="20"/>
                <w:szCs w:val="20"/>
              </w:rPr>
              <w:t>Water/Sewer Receipts Report</w:t>
            </w:r>
          </w:p>
        </w:tc>
      </w:tr>
      <w:tr w:rsidR="00B55EBB" w:rsidRPr="00912883" w:rsidTr="004616C7">
        <w:trPr>
          <w:trHeight w:val="255"/>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r>
      <w:tr w:rsidR="00B55EBB" w:rsidRPr="00912883" w:rsidTr="004616C7">
        <w:trPr>
          <w:trHeight w:val="255"/>
        </w:trPr>
        <w:tc>
          <w:tcPr>
            <w:tcW w:w="7100" w:type="dxa"/>
            <w:gridSpan w:val="6"/>
            <w:tcBorders>
              <w:top w:val="nil"/>
              <w:left w:val="nil"/>
              <w:bottom w:val="nil"/>
              <w:right w:val="nil"/>
            </w:tcBorders>
            <w:noWrap/>
            <w:vAlign w:val="bottom"/>
          </w:tcPr>
          <w:p w:rsidR="00B55EBB" w:rsidRPr="00912883" w:rsidRDefault="00B55EBB" w:rsidP="004616C7">
            <w:pPr>
              <w:jc w:val="center"/>
              <w:rPr>
                <w:rFonts w:ascii="Arial" w:hAnsi="Arial" w:cs="Arial"/>
                <w:sz w:val="20"/>
                <w:szCs w:val="20"/>
              </w:rPr>
            </w:pPr>
            <w:r w:rsidRPr="00912883">
              <w:rPr>
                <w:rFonts w:ascii="Arial" w:hAnsi="Arial" w:cs="Arial"/>
                <w:sz w:val="20"/>
                <w:szCs w:val="20"/>
              </w:rPr>
              <w:t>March 2016</w:t>
            </w:r>
          </w:p>
        </w:tc>
      </w:tr>
      <w:tr w:rsidR="00B55EBB" w:rsidRPr="00912883" w:rsidTr="004616C7">
        <w:trPr>
          <w:trHeight w:val="255"/>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r>
      <w:tr w:rsidR="00B55EBB" w:rsidRPr="00912883" w:rsidTr="004616C7">
        <w:trPr>
          <w:trHeight w:val="255"/>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r>
      <w:tr w:rsidR="00B55EBB" w:rsidRPr="00912883" w:rsidTr="004616C7">
        <w:trPr>
          <w:trHeight w:val="255"/>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r>
      <w:tr w:rsidR="00B55EBB" w:rsidRPr="00912883" w:rsidTr="004616C7">
        <w:trPr>
          <w:trHeight w:val="255"/>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r>
      <w:tr w:rsidR="00B55EBB" w:rsidRPr="00912883" w:rsidTr="004616C7">
        <w:trPr>
          <w:trHeight w:val="255"/>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336" w:type="dxa"/>
            <w:tcBorders>
              <w:top w:val="nil"/>
              <w:left w:val="nil"/>
              <w:bottom w:val="nil"/>
              <w:right w:val="nil"/>
            </w:tcBorders>
            <w:noWrap/>
            <w:vAlign w:val="bottom"/>
          </w:tcPr>
          <w:p w:rsidR="00B55EBB" w:rsidRPr="00912883" w:rsidRDefault="00B55EBB" w:rsidP="004616C7">
            <w:pPr>
              <w:jc w:val="center"/>
              <w:rPr>
                <w:rFonts w:ascii="Arial" w:hAnsi="Arial" w:cs="Arial"/>
                <w:sz w:val="20"/>
                <w:szCs w:val="20"/>
                <w:u w:val="single"/>
              </w:rPr>
            </w:pPr>
            <w:r w:rsidRPr="00912883">
              <w:rPr>
                <w:rFonts w:ascii="Arial" w:hAnsi="Arial" w:cs="Arial"/>
                <w:sz w:val="20"/>
                <w:szCs w:val="20"/>
                <w:u w:val="single"/>
              </w:rPr>
              <w:t>Water</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jc w:val="center"/>
              <w:rPr>
                <w:rFonts w:ascii="Arial" w:hAnsi="Arial" w:cs="Arial"/>
                <w:sz w:val="20"/>
                <w:szCs w:val="20"/>
                <w:u w:val="single"/>
              </w:rPr>
            </w:pPr>
            <w:r w:rsidRPr="00912883">
              <w:rPr>
                <w:rFonts w:ascii="Arial" w:hAnsi="Arial" w:cs="Arial"/>
                <w:sz w:val="20"/>
                <w:szCs w:val="20"/>
                <w:u w:val="single"/>
              </w:rPr>
              <w:t>Sewer</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jc w:val="center"/>
              <w:rPr>
                <w:rFonts w:ascii="Arial" w:hAnsi="Arial" w:cs="Arial"/>
                <w:sz w:val="20"/>
                <w:szCs w:val="20"/>
                <w:u w:val="single"/>
              </w:rPr>
            </w:pPr>
            <w:r w:rsidRPr="00912883">
              <w:rPr>
                <w:rFonts w:ascii="Arial" w:hAnsi="Arial" w:cs="Arial"/>
                <w:sz w:val="20"/>
                <w:szCs w:val="20"/>
                <w:u w:val="single"/>
              </w:rPr>
              <w:t>Total</w:t>
            </w:r>
          </w:p>
        </w:tc>
      </w:tr>
      <w:tr w:rsidR="00B55EBB" w:rsidRPr="00912883" w:rsidTr="004616C7">
        <w:trPr>
          <w:trHeight w:val="255"/>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2015 Principal</w:t>
            </w: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  3,280.41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   3,807.69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     7,088.10 </w:t>
            </w:r>
          </w:p>
        </w:tc>
      </w:tr>
      <w:tr w:rsidR="00B55EBB" w:rsidRPr="00912883" w:rsidTr="004616C7">
        <w:trPr>
          <w:trHeight w:val="255"/>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2016 Principal</w:t>
            </w: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9,221.01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jc w:val="right"/>
              <w:rPr>
                <w:rFonts w:ascii="Arial" w:hAnsi="Arial" w:cs="Arial"/>
                <w:sz w:val="20"/>
                <w:szCs w:val="20"/>
              </w:rPr>
            </w:pPr>
            <w:r w:rsidRPr="00912883">
              <w:rPr>
                <w:rFonts w:ascii="Arial" w:hAnsi="Arial" w:cs="Arial"/>
                <w:sz w:val="20"/>
                <w:szCs w:val="20"/>
              </w:rPr>
              <w:t xml:space="preserve">    10,729.09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19,950.10 </w:t>
            </w:r>
          </w:p>
        </w:tc>
      </w:tr>
      <w:tr w:rsidR="00B55EBB" w:rsidRPr="00912883" w:rsidTr="004616C7">
        <w:trPr>
          <w:trHeight w:val="300"/>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2017 Principal</w:t>
            </w: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u w:val="single"/>
              </w:rPr>
            </w:pPr>
            <w:r w:rsidRPr="00912883">
              <w:rPr>
                <w:rFonts w:ascii="Arial" w:hAnsi="Arial" w:cs="Arial"/>
                <w:sz w:val="20"/>
                <w:szCs w:val="20"/>
                <w:u w:val="single"/>
              </w:rPr>
              <w:t xml:space="preserve">              -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rPr>
                <w:rFonts w:ascii="Arial" w:hAnsi="Arial" w:cs="Arial"/>
                <w:sz w:val="20"/>
                <w:szCs w:val="20"/>
                <w:u w:val="single"/>
              </w:rPr>
            </w:pPr>
            <w:r w:rsidRPr="00912883">
              <w:rPr>
                <w:rFonts w:ascii="Arial" w:hAnsi="Arial" w:cs="Arial"/>
                <w:sz w:val="20"/>
                <w:szCs w:val="20"/>
                <w:u w:val="single"/>
              </w:rPr>
              <w:t xml:space="preserve">               -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u w:val="single"/>
              </w:rPr>
            </w:pPr>
            <w:r w:rsidRPr="00912883">
              <w:rPr>
                <w:rFonts w:ascii="Arial" w:hAnsi="Arial" w:cs="Arial"/>
                <w:sz w:val="20"/>
                <w:szCs w:val="20"/>
                <w:u w:val="single"/>
              </w:rPr>
              <w:t xml:space="preserve">                 -   </w:t>
            </w:r>
          </w:p>
        </w:tc>
      </w:tr>
      <w:tr w:rsidR="00B55EBB" w:rsidRPr="00912883" w:rsidTr="004616C7">
        <w:trPr>
          <w:trHeight w:val="255"/>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Subtotal</w:t>
            </w: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12,501.42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14,536.78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27,038.20 </w:t>
            </w:r>
          </w:p>
        </w:tc>
      </w:tr>
      <w:tr w:rsidR="00B55EBB" w:rsidRPr="00912883" w:rsidTr="004616C7">
        <w:trPr>
          <w:trHeight w:val="300"/>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Interest</w:t>
            </w: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u w:val="single"/>
              </w:rPr>
            </w:pPr>
            <w:r w:rsidRPr="00912883">
              <w:rPr>
                <w:rFonts w:ascii="Arial" w:hAnsi="Arial" w:cs="Arial"/>
                <w:sz w:val="20"/>
                <w:szCs w:val="20"/>
                <w:u w:val="single"/>
              </w:rPr>
              <w:t xml:space="preserve">        215.81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rPr>
                <w:rFonts w:ascii="Arial" w:hAnsi="Arial" w:cs="Arial"/>
                <w:sz w:val="20"/>
                <w:szCs w:val="20"/>
                <w:u w:val="single"/>
              </w:rPr>
            </w:pPr>
            <w:r w:rsidRPr="00912883">
              <w:rPr>
                <w:rFonts w:ascii="Arial" w:hAnsi="Arial" w:cs="Arial"/>
                <w:sz w:val="20"/>
                <w:szCs w:val="20"/>
                <w:u w:val="single"/>
              </w:rPr>
              <w:t xml:space="preserve">         263.69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u w:val="single"/>
              </w:rPr>
            </w:pPr>
            <w:r w:rsidRPr="00912883">
              <w:rPr>
                <w:rFonts w:ascii="Arial" w:hAnsi="Arial" w:cs="Arial"/>
                <w:sz w:val="20"/>
                <w:szCs w:val="20"/>
                <w:u w:val="single"/>
              </w:rPr>
              <w:t xml:space="preserve">           479.50 </w:t>
            </w:r>
          </w:p>
        </w:tc>
      </w:tr>
      <w:tr w:rsidR="00B55EBB" w:rsidRPr="00912883" w:rsidTr="004616C7">
        <w:trPr>
          <w:trHeight w:val="255"/>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Subtotal</w:t>
            </w: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12,717.23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14,800.47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27,517.70 </w:t>
            </w:r>
          </w:p>
        </w:tc>
      </w:tr>
      <w:tr w:rsidR="00B55EBB" w:rsidRPr="00912883" w:rsidTr="004616C7">
        <w:trPr>
          <w:trHeight w:val="255"/>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Final Water Reads</w:t>
            </w: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60.00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60.00 </w:t>
            </w:r>
          </w:p>
        </w:tc>
      </w:tr>
      <w:tr w:rsidR="00B55EBB" w:rsidRPr="00912883" w:rsidTr="004616C7">
        <w:trPr>
          <w:trHeight w:val="255"/>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NSF Returned Check</w:t>
            </w: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   </w:t>
            </w:r>
          </w:p>
        </w:tc>
      </w:tr>
      <w:tr w:rsidR="00B55EBB" w:rsidRPr="00912883" w:rsidTr="004616C7">
        <w:trPr>
          <w:trHeight w:val="255"/>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Refund Overpayment</w:t>
            </w: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   </w:t>
            </w:r>
          </w:p>
        </w:tc>
      </w:tr>
      <w:tr w:rsidR="00B55EBB" w:rsidRPr="00912883" w:rsidTr="004616C7">
        <w:trPr>
          <w:trHeight w:val="255"/>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NSF Bank Fees</w:t>
            </w: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   </w:t>
            </w:r>
          </w:p>
        </w:tc>
      </w:tr>
      <w:tr w:rsidR="00B55EBB" w:rsidRPr="00912883" w:rsidTr="004616C7">
        <w:trPr>
          <w:trHeight w:val="255"/>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New Water Meter</w:t>
            </w: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   </w:t>
            </w:r>
          </w:p>
        </w:tc>
      </w:tr>
      <w:tr w:rsidR="00B55EBB" w:rsidRPr="00912883" w:rsidTr="004616C7">
        <w:trPr>
          <w:trHeight w:val="255"/>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Connection Fee</w:t>
            </w: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   </w:t>
            </w:r>
          </w:p>
        </w:tc>
      </w:tr>
      <w:tr w:rsidR="00B55EBB" w:rsidRPr="00912883" w:rsidTr="004616C7">
        <w:trPr>
          <w:trHeight w:val="255"/>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Water Meter Testing </w:t>
            </w: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   </w:t>
            </w:r>
          </w:p>
        </w:tc>
      </w:tr>
      <w:tr w:rsidR="00B55EBB" w:rsidRPr="00912883" w:rsidTr="004616C7">
        <w:trPr>
          <w:trHeight w:val="255"/>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Transfer in from Tax </w:t>
            </w: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   </w:t>
            </w:r>
          </w:p>
        </w:tc>
      </w:tr>
      <w:tr w:rsidR="00B55EBB" w:rsidRPr="00912883" w:rsidTr="004616C7">
        <w:trPr>
          <w:trHeight w:val="300"/>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Transfer out to Tax</w:t>
            </w: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u w:val="single"/>
              </w:rPr>
            </w:pPr>
            <w:r w:rsidRPr="00912883">
              <w:rPr>
                <w:rFonts w:ascii="Arial" w:hAnsi="Arial" w:cs="Arial"/>
                <w:sz w:val="20"/>
                <w:szCs w:val="20"/>
                <w:u w:val="single"/>
              </w:rPr>
              <w:t xml:space="preserve">              -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rPr>
                <w:rFonts w:ascii="Arial" w:hAnsi="Arial" w:cs="Arial"/>
                <w:sz w:val="20"/>
                <w:szCs w:val="20"/>
                <w:u w:val="single"/>
              </w:rPr>
            </w:pPr>
            <w:r w:rsidRPr="00912883">
              <w:rPr>
                <w:rFonts w:ascii="Arial" w:hAnsi="Arial" w:cs="Arial"/>
                <w:sz w:val="20"/>
                <w:szCs w:val="20"/>
                <w:u w:val="single"/>
              </w:rPr>
              <w:t xml:space="preserve">               -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u w:val="single"/>
              </w:rPr>
            </w:pPr>
            <w:r w:rsidRPr="00912883">
              <w:rPr>
                <w:rFonts w:ascii="Arial" w:hAnsi="Arial" w:cs="Arial"/>
                <w:sz w:val="20"/>
                <w:szCs w:val="20"/>
                <w:u w:val="single"/>
              </w:rPr>
              <w:t xml:space="preserve">                 -   </w:t>
            </w:r>
          </w:p>
        </w:tc>
      </w:tr>
      <w:tr w:rsidR="00B55EBB" w:rsidRPr="00912883" w:rsidTr="004616C7">
        <w:trPr>
          <w:trHeight w:val="300"/>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u w:val="double"/>
              </w:rPr>
            </w:pPr>
            <w:r w:rsidRPr="00912883">
              <w:rPr>
                <w:rFonts w:ascii="Arial" w:hAnsi="Arial" w:cs="Arial"/>
                <w:sz w:val="20"/>
                <w:szCs w:val="20"/>
                <w:u w:val="double"/>
              </w:rPr>
              <w:t xml:space="preserve"> $12,777.23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rPr>
                <w:rFonts w:ascii="Arial" w:hAnsi="Arial" w:cs="Arial"/>
                <w:sz w:val="20"/>
                <w:szCs w:val="20"/>
                <w:u w:val="double"/>
              </w:rPr>
            </w:pPr>
            <w:r w:rsidRPr="00912883">
              <w:rPr>
                <w:rFonts w:ascii="Arial" w:hAnsi="Arial" w:cs="Arial"/>
                <w:sz w:val="20"/>
                <w:szCs w:val="20"/>
                <w:u w:val="double"/>
              </w:rPr>
              <w:t xml:space="preserve"> $ 14,800.47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u w:val="double"/>
              </w:rPr>
            </w:pPr>
            <w:r w:rsidRPr="00912883">
              <w:rPr>
                <w:rFonts w:ascii="Arial" w:hAnsi="Arial" w:cs="Arial"/>
                <w:sz w:val="20"/>
                <w:szCs w:val="20"/>
                <w:u w:val="double"/>
              </w:rPr>
              <w:t xml:space="preserve"> $   27,577.70 </w:t>
            </w:r>
          </w:p>
        </w:tc>
      </w:tr>
      <w:tr w:rsidR="00B55EBB" w:rsidRPr="00912883" w:rsidTr="004616C7">
        <w:trPr>
          <w:trHeight w:val="255"/>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r>
      <w:tr w:rsidR="00B55EBB" w:rsidRPr="00912883" w:rsidTr="004616C7">
        <w:trPr>
          <w:trHeight w:val="255"/>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r>
      <w:tr w:rsidR="00B55EBB" w:rsidRPr="00912883" w:rsidTr="004616C7">
        <w:trPr>
          <w:trHeight w:val="255"/>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Carol Feig</w:t>
            </w: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r>
      <w:tr w:rsidR="00B55EBB" w:rsidRPr="00912883" w:rsidTr="004616C7">
        <w:trPr>
          <w:trHeight w:val="255"/>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Utility Revenue Collector</w:t>
            </w: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r>
      <w:tr w:rsidR="00B55EBB" w:rsidRPr="00912883" w:rsidTr="004616C7">
        <w:trPr>
          <w:trHeight w:val="255"/>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r>
    </w:tbl>
    <w:p w:rsidR="00B55EBB" w:rsidRDefault="00B55EBB" w:rsidP="004616C7"/>
    <w:p w:rsidR="00B55EBB" w:rsidRDefault="00B55EBB" w:rsidP="004616C7"/>
    <w:p w:rsidR="00B55EBB" w:rsidRDefault="00B55EBB" w:rsidP="004616C7"/>
    <w:p w:rsidR="00B55EBB" w:rsidRDefault="00B55EBB" w:rsidP="004616C7"/>
    <w:p w:rsidR="00B55EBB" w:rsidRDefault="00B55EBB" w:rsidP="004616C7"/>
    <w:tbl>
      <w:tblPr>
        <w:tblW w:w="7100" w:type="dxa"/>
        <w:tblInd w:w="93" w:type="dxa"/>
        <w:tblLook w:val="00A0"/>
      </w:tblPr>
      <w:tblGrid>
        <w:gridCol w:w="2730"/>
        <w:gridCol w:w="1336"/>
        <w:gridCol w:w="236"/>
        <w:gridCol w:w="1405"/>
        <w:gridCol w:w="236"/>
        <w:gridCol w:w="1541"/>
      </w:tblGrid>
      <w:tr w:rsidR="00B55EBB" w:rsidRPr="00912883" w:rsidTr="004616C7">
        <w:trPr>
          <w:trHeight w:val="255"/>
        </w:trPr>
        <w:tc>
          <w:tcPr>
            <w:tcW w:w="7100" w:type="dxa"/>
            <w:gridSpan w:val="6"/>
            <w:tcBorders>
              <w:top w:val="nil"/>
              <w:left w:val="nil"/>
              <w:bottom w:val="nil"/>
              <w:right w:val="nil"/>
            </w:tcBorders>
            <w:noWrap/>
            <w:vAlign w:val="bottom"/>
          </w:tcPr>
          <w:p w:rsidR="00B55EBB" w:rsidRPr="00912883" w:rsidRDefault="00B55EBB" w:rsidP="004616C7">
            <w:pPr>
              <w:jc w:val="center"/>
              <w:rPr>
                <w:rFonts w:ascii="Arial" w:hAnsi="Arial" w:cs="Arial"/>
                <w:sz w:val="20"/>
                <w:szCs w:val="20"/>
              </w:rPr>
            </w:pPr>
            <w:r w:rsidRPr="00912883">
              <w:rPr>
                <w:rFonts w:ascii="Arial" w:hAnsi="Arial" w:cs="Arial"/>
                <w:sz w:val="20"/>
                <w:szCs w:val="20"/>
              </w:rPr>
              <w:t>Water/Sewer Receipts Report</w:t>
            </w:r>
          </w:p>
        </w:tc>
      </w:tr>
      <w:tr w:rsidR="00B55EBB" w:rsidRPr="00912883" w:rsidTr="004616C7">
        <w:trPr>
          <w:trHeight w:val="255"/>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r>
      <w:tr w:rsidR="00B55EBB" w:rsidRPr="00912883" w:rsidTr="004616C7">
        <w:trPr>
          <w:trHeight w:val="255"/>
        </w:trPr>
        <w:tc>
          <w:tcPr>
            <w:tcW w:w="7100" w:type="dxa"/>
            <w:gridSpan w:val="6"/>
            <w:tcBorders>
              <w:top w:val="nil"/>
              <w:left w:val="nil"/>
              <w:bottom w:val="nil"/>
              <w:right w:val="nil"/>
            </w:tcBorders>
            <w:noWrap/>
            <w:vAlign w:val="bottom"/>
          </w:tcPr>
          <w:p w:rsidR="00B55EBB" w:rsidRPr="00912883" w:rsidRDefault="00B55EBB" w:rsidP="004616C7">
            <w:pPr>
              <w:jc w:val="center"/>
              <w:rPr>
                <w:rFonts w:ascii="Arial" w:hAnsi="Arial" w:cs="Arial"/>
                <w:sz w:val="20"/>
                <w:szCs w:val="20"/>
              </w:rPr>
            </w:pPr>
            <w:r w:rsidRPr="00912883">
              <w:rPr>
                <w:rFonts w:ascii="Arial" w:hAnsi="Arial" w:cs="Arial"/>
                <w:sz w:val="20"/>
                <w:szCs w:val="20"/>
              </w:rPr>
              <w:t>April 2016</w:t>
            </w:r>
          </w:p>
        </w:tc>
      </w:tr>
      <w:tr w:rsidR="00B55EBB" w:rsidRPr="00912883" w:rsidTr="004616C7">
        <w:trPr>
          <w:trHeight w:val="255"/>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r>
      <w:tr w:rsidR="00B55EBB" w:rsidRPr="00912883" w:rsidTr="004616C7">
        <w:trPr>
          <w:trHeight w:val="255"/>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r>
      <w:tr w:rsidR="00B55EBB" w:rsidRPr="00912883" w:rsidTr="004616C7">
        <w:trPr>
          <w:trHeight w:val="255"/>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r>
      <w:tr w:rsidR="00B55EBB" w:rsidRPr="00912883" w:rsidTr="004616C7">
        <w:trPr>
          <w:trHeight w:val="255"/>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r>
      <w:tr w:rsidR="00B55EBB" w:rsidRPr="00912883" w:rsidTr="004616C7">
        <w:trPr>
          <w:trHeight w:val="255"/>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336" w:type="dxa"/>
            <w:tcBorders>
              <w:top w:val="nil"/>
              <w:left w:val="nil"/>
              <w:bottom w:val="nil"/>
              <w:right w:val="nil"/>
            </w:tcBorders>
            <w:noWrap/>
            <w:vAlign w:val="bottom"/>
          </w:tcPr>
          <w:p w:rsidR="00B55EBB" w:rsidRPr="00912883" w:rsidRDefault="00B55EBB" w:rsidP="004616C7">
            <w:pPr>
              <w:jc w:val="center"/>
              <w:rPr>
                <w:rFonts w:ascii="Arial" w:hAnsi="Arial" w:cs="Arial"/>
                <w:sz w:val="20"/>
                <w:szCs w:val="20"/>
                <w:u w:val="single"/>
              </w:rPr>
            </w:pPr>
            <w:r w:rsidRPr="00912883">
              <w:rPr>
                <w:rFonts w:ascii="Arial" w:hAnsi="Arial" w:cs="Arial"/>
                <w:sz w:val="20"/>
                <w:szCs w:val="20"/>
                <w:u w:val="single"/>
              </w:rPr>
              <w:t>Water</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jc w:val="center"/>
              <w:rPr>
                <w:rFonts w:ascii="Arial" w:hAnsi="Arial" w:cs="Arial"/>
                <w:sz w:val="20"/>
                <w:szCs w:val="20"/>
                <w:u w:val="single"/>
              </w:rPr>
            </w:pPr>
            <w:r w:rsidRPr="00912883">
              <w:rPr>
                <w:rFonts w:ascii="Arial" w:hAnsi="Arial" w:cs="Arial"/>
                <w:sz w:val="20"/>
                <w:szCs w:val="20"/>
                <w:u w:val="single"/>
              </w:rPr>
              <w:t>Sewer</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jc w:val="center"/>
              <w:rPr>
                <w:rFonts w:ascii="Arial" w:hAnsi="Arial" w:cs="Arial"/>
                <w:sz w:val="20"/>
                <w:szCs w:val="20"/>
                <w:u w:val="single"/>
              </w:rPr>
            </w:pPr>
            <w:r w:rsidRPr="00912883">
              <w:rPr>
                <w:rFonts w:ascii="Arial" w:hAnsi="Arial" w:cs="Arial"/>
                <w:sz w:val="20"/>
                <w:szCs w:val="20"/>
                <w:u w:val="single"/>
              </w:rPr>
              <w:t>Total</w:t>
            </w:r>
          </w:p>
        </w:tc>
      </w:tr>
      <w:tr w:rsidR="00B55EBB" w:rsidRPr="00912883" w:rsidTr="004616C7">
        <w:trPr>
          <w:trHeight w:val="255"/>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2015 Principal</w:t>
            </w: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  1,605.02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   1,829.95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     3,434.97 </w:t>
            </w:r>
          </w:p>
        </w:tc>
      </w:tr>
      <w:tr w:rsidR="00B55EBB" w:rsidRPr="00912883" w:rsidTr="004616C7">
        <w:trPr>
          <w:trHeight w:val="255"/>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2016 Principal</w:t>
            </w: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33,924.17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jc w:val="right"/>
              <w:rPr>
                <w:rFonts w:ascii="Arial" w:hAnsi="Arial" w:cs="Arial"/>
                <w:sz w:val="20"/>
                <w:szCs w:val="20"/>
              </w:rPr>
            </w:pPr>
            <w:r w:rsidRPr="00912883">
              <w:rPr>
                <w:rFonts w:ascii="Arial" w:hAnsi="Arial" w:cs="Arial"/>
                <w:sz w:val="20"/>
                <w:szCs w:val="20"/>
              </w:rPr>
              <w:t xml:space="preserve">    39,697.40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73,621.57 </w:t>
            </w:r>
          </w:p>
        </w:tc>
      </w:tr>
      <w:tr w:rsidR="00B55EBB" w:rsidRPr="00912883" w:rsidTr="004616C7">
        <w:trPr>
          <w:trHeight w:val="300"/>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2017 Principal</w:t>
            </w: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u w:val="single"/>
              </w:rPr>
            </w:pPr>
            <w:r w:rsidRPr="00912883">
              <w:rPr>
                <w:rFonts w:ascii="Arial" w:hAnsi="Arial" w:cs="Arial"/>
                <w:sz w:val="20"/>
                <w:szCs w:val="20"/>
                <w:u w:val="single"/>
              </w:rPr>
              <w:t xml:space="preserve">              -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rPr>
                <w:rFonts w:ascii="Arial" w:hAnsi="Arial" w:cs="Arial"/>
                <w:sz w:val="20"/>
                <w:szCs w:val="20"/>
                <w:u w:val="single"/>
              </w:rPr>
            </w:pPr>
            <w:r w:rsidRPr="00912883">
              <w:rPr>
                <w:rFonts w:ascii="Arial" w:hAnsi="Arial" w:cs="Arial"/>
                <w:sz w:val="20"/>
                <w:szCs w:val="20"/>
                <w:u w:val="single"/>
              </w:rPr>
              <w:t xml:space="preserve">               -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u w:val="single"/>
              </w:rPr>
            </w:pPr>
            <w:r w:rsidRPr="00912883">
              <w:rPr>
                <w:rFonts w:ascii="Arial" w:hAnsi="Arial" w:cs="Arial"/>
                <w:sz w:val="20"/>
                <w:szCs w:val="20"/>
                <w:u w:val="single"/>
              </w:rPr>
              <w:t xml:space="preserve">                 -   </w:t>
            </w:r>
          </w:p>
        </w:tc>
      </w:tr>
      <w:tr w:rsidR="00B55EBB" w:rsidRPr="00912883" w:rsidTr="004616C7">
        <w:trPr>
          <w:trHeight w:val="255"/>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Subtotal</w:t>
            </w: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35,529.19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41,527.35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77,056.54 </w:t>
            </w:r>
          </w:p>
        </w:tc>
      </w:tr>
      <w:tr w:rsidR="00B55EBB" w:rsidRPr="00912883" w:rsidTr="004616C7">
        <w:trPr>
          <w:trHeight w:val="300"/>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Interest</w:t>
            </w: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u w:val="single"/>
              </w:rPr>
            </w:pPr>
            <w:r w:rsidRPr="00912883">
              <w:rPr>
                <w:rFonts w:ascii="Arial" w:hAnsi="Arial" w:cs="Arial"/>
                <w:sz w:val="20"/>
                <w:szCs w:val="20"/>
                <w:u w:val="single"/>
              </w:rPr>
              <w:t xml:space="preserve">        106.78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rPr>
                <w:rFonts w:ascii="Arial" w:hAnsi="Arial" w:cs="Arial"/>
                <w:sz w:val="20"/>
                <w:szCs w:val="20"/>
                <w:u w:val="single"/>
              </w:rPr>
            </w:pPr>
            <w:r w:rsidRPr="00912883">
              <w:rPr>
                <w:rFonts w:ascii="Arial" w:hAnsi="Arial" w:cs="Arial"/>
                <w:sz w:val="20"/>
                <w:szCs w:val="20"/>
                <w:u w:val="single"/>
              </w:rPr>
              <w:t xml:space="preserve">         156.68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u w:val="single"/>
              </w:rPr>
            </w:pPr>
            <w:r w:rsidRPr="00912883">
              <w:rPr>
                <w:rFonts w:ascii="Arial" w:hAnsi="Arial" w:cs="Arial"/>
                <w:sz w:val="20"/>
                <w:szCs w:val="20"/>
                <w:u w:val="single"/>
              </w:rPr>
              <w:t xml:space="preserve">           263.46 </w:t>
            </w:r>
          </w:p>
        </w:tc>
      </w:tr>
      <w:tr w:rsidR="00B55EBB" w:rsidRPr="00912883" w:rsidTr="004616C7">
        <w:trPr>
          <w:trHeight w:val="255"/>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Subtotal</w:t>
            </w: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35,635.97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41,684.03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77,320.00 </w:t>
            </w:r>
          </w:p>
        </w:tc>
      </w:tr>
      <w:tr w:rsidR="00B55EBB" w:rsidRPr="00912883" w:rsidTr="004616C7">
        <w:trPr>
          <w:trHeight w:val="255"/>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Final Water Reads</w:t>
            </w: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40.00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40.00 </w:t>
            </w:r>
          </w:p>
        </w:tc>
      </w:tr>
      <w:tr w:rsidR="00B55EBB" w:rsidRPr="00912883" w:rsidTr="004616C7">
        <w:trPr>
          <w:trHeight w:val="255"/>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NSF Returned Check</w:t>
            </w: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   </w:t>
            </w:r>
          </w:p>
        </w:tc>
      </w:tr>
      <w:tr w:rsidR="00B55EBB" w:rsidRPr="00912883" w:rsidTr="004616C7">
        <w:trPr>
          <w:trHeight w:val="255"/>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Refund Overpayment</w:t>
            </w: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   </w:t>
            </w:r>
          </w:p>
        </w:tc>
      </w:tr>
      <w:tr w:rsidR="00B55EBB" w:rsidRPr="00912883" w:rsidTr="004616C7">
        <w:trPr>
          <w:trHeight w:val="255"/>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NSF Bank Fees</w:t>
            </w: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   </w:t>
            </w:r>
          </w:p>
        </w:tc>
      </w:tr>
      <w:tr w:rsidR="00B55EBB" w:rsidRPr="00912883" w:rsidTr="004616C7">
        <w:trPr>
          <w:trHeight w:val="255"/>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New Water Meter</w:t>
            </w: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   </w:t>
            </w:r>
          </w:p>
        </w:tc>
      </w:tr>
      <w:tr w:rsidR="00B55EBB" w:rsidRPr="00912883" w:rsidTr="004616C7">
        <w:trPr>
          <w:trHeight w:val="255"/>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Connection Fee</w:t>
            </w: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   </w:t>
            </w:r>
          </w:p>
        </w:tc>
      </w:tr>
      <w:tr w:rsidR="00B55EBB" w:rsidRPr="00912883" w:rsidTr="004616C7">
        <w:trPr>
          <w:trHeight w:val="255"/>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Water Meter Testing </w:t>
            </w: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   </w:t>
            </w:r>
          </w:p>
        </w:tc>
      </w:tr>
      <w:tr w:rsidR="00B55EBB" w:rsidRPr="00912883" w:rsidTr="004616C7">
        <w:trPr>
          <w:trHeight w:val="255"/>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Transfer in from Tax </w:t>
            </w: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   </w:t>
            </w:r>
          </w:p>
        </w:tc>
      </w:tr>
      <w:tr w:rsidR="00B55EBB" w:rsidRPr="00912883" w:rsidTr="004616C7">
        <w:trPr>
          <w:trHeight w:val="300"/>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Transfer out to Tax</w:t>
            </w: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u w:val="single"/>
              </w:rPr>
            </w:pPr>
            <w:r w:rsidRPr="00912883">
              <w:rPr>
                <w:rFonts w:ascii="Arial" w:hAnsi="Arial" w:cs="Arial"/>
                <w:sz w:val="20"/>
                <w:szCs w:val="20"/>
                <w:u w:val="single"/>
              </w:rPr>
              <w:t xml:space="preserve">              -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rPr>
                <w:rFonts w:ascii="Arial" w:hAnsi="Arial" w:cs="Arial"/>
                <w:sz w:val="20"/>
                <w:szCs w:val="20"/>
                <w:u w:val="single"/>
              </w:rPr>
            </w:pPr>
            <w:r w:rsidRPr="00912883">
              <w:rPr>
                <w:rFonts w:ascii="Arial" w:hAnsi="Arial" w:cs="Arial"/>
                <w:sz w:val="20"/>
                <w:szCs w:val="20"/>
                <w:u w:val="single"/>
              </w:rPr>
              <w:t xml:space="preserve">               -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u w:val="single"/>
              </w:rPr>
            </w:pPr>
            <w:r w:rsidRPr="00912883">
              <w:rPr>
                <w:rFonts w:ascii="Arial" w:hAnsi="Arial" w:cs="Arial"/>
                <w:sz w:val="20"/>
                <w:szCs w:val="20"/>
                <w:u w:val="single"/>
              </w:rPr>
              <w:t xml:space="preserve">                 -   </w:t>
            </w:r>
          </w:p>
        </w:tc>
      </w:tr>
      <w:tr w:rsidR="00B55EBB" w:rsidRPr="00912883" w:rsidTr="004616C7">
        <w:trPr>
          <w:trHeight w:val="300"/>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u w:val="double"/>
              </w:rPr>
            </w:pPr>
            <w:r w:rsidRPr="00912883">
              <w:rPr>
                <w:rFonts w:ascii="Arial" w:hAnsi="Arial" w:cs="Arial"/>
                <w:sz w:val="20"/>
                <w:szCs w:val="20"/>
                <w:u w:val="double"/>
              </w:rPr>
              <w:t xml:space="preserve"> $35,675.97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rPr>
                <w:rFonts w:ascii="Arial" w:hAnsi="Arial" w:cs="Arial"/>
                <w:sz w:val="20"/>
                <w:szCs w:val="20"/>
                <w:u w:val="double"/>
              </w:rPr>
            </w:pPr>
            <w:r w:rsidRPr="00912883">
              <w:rPr>
                <w:rFonts w:ascii="Arial" w:hAnsi="Arial" w:cs="Arial"/>
                <w:sz w:val="20"/>
                <w:szCs w:val="20"/>
                <w:u w:val="double"/>
              </w:rPr>
              <w:t xml:space="preserve"> $ 41,684.03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u w:val="double"/>
              </w:rPr>
            </w:pPr>
            <w:r w:rsidRPr="00912883">
              <w:rPr>
                <w:rFonts w:ascii="Arial" w:hAnsi="Arial" w:cs="Arial"/>
                <w:sz w:val="20"/>
                <w:szCs w:val="20"/>
                <w:u w:val="double"/>
              </w:rPr>
              <w:t xml:space="preserve"> $   77,360.00 </w:t>
            </w:r>
          </w:p>
        </w:tc>
      </w:tr>
      <w:tr w:rsidR="00B55EBB" w:rsidRPr="00912883" w:rsidTr="004616C7">
        <w:trPr>
          <w:trHeight w:val="255"/>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r>
      <w:tr w:rsidR="00B55EBB" w:rsidRPr="00912883" w:rsidTr="004616C7">
        <w:trPr>
          <w:trHeight w:val="255"/>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r>
      <w:tr w:rsidR="00B55EBB" w:rsidRPr="00912883" w:rsidTr="004616C7">
        <w:trPr>
          <w:trHeight w:val="255"/>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r>
      <w:tr w:rsidR="00B55EBB" w:rsidRPr="00912883" w:rsidTr="004616C7">
        <w:trPr>
          <w:trHeight w:val="255"/>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Carol Feig</w:t>
            </w: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r>
      <w:tr w:rsidR="00B55EBB" w:rsidRPr="00912883" w:rsidTr="004616C7">
        <w:trPr>
          <w:trHeight w:val="255"/>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Utility Revenue Collector</w:t>
            </w: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r>
    </w:tbl>
    <w:p w:rsidR="00B55EBB" w:rsidRDefault="00B55EBB" w:rsidP="004616C7"/>
    <w:p w:rsidR="00B55EBB" w:rsidRDefault="00B55EBB" w:rsidP="004616C7"/>
    <w:p w:rsidR="00B55EBB" w:rsidRDefault="00B55EBB" w:rsidP="004616C7"/>
    <w:p w:rsidR="00B55EBB" w:rsidRDefault="00B55EBB" w:rsidP="004616C7"/>
    <w:p w:rsidR="00B55EBB" w:rsidRDefault="00B55EBB" w:rsidP="004616C7"/>
    <w:tbl>
      <w:tblPr>
        <w:tblW w:w="7100" w:type="dxa"/>
        <w:tblInd w:w="93" w:type="dxa"/>
        <w:tblLook w:val="00A0"/>
      </w:tblPr>
      <w:tblGrid>
        <w:gridCol w:w="2730"/>
        <w:gridCol w:w="1336"/>
        <w:gridCol w:w="236"/>
        <w:gridCol w:w="1405"/>
        <w:gridCol w:w="236"/>
        <w:gridCol w:w="1541"/>
      </w:tblGrid>
      <w:tr w:rsidR="00B55EBB" w:rsidRPr="00912883" w:rsidTr="004616C7">
        <w:trPr>
          <w:trHeight w:val="255"/>
        </w:trPr>
        <w:tc>
          <w:tcPr>
            <w:tcW w:w="7100" w:type="dxa"/>
            <w:gridSpan w:val="6"/>
            <w:tcBorders>
              <w:top w:val="nil"/>
              <w:left w:val="nil"/>
              <w:bottom w:val="nil"/>
              <w:right w:val="nil"/>
            </w:tcBorders>
            <w:noWrap/>
            <w:vAlign w:val="bottom"/>
          </w:tcPr>
          <w:p w:rsidR="00B55EBB" w:rsidRPr="00912883" w:rsidRDefault="00B55EBB" w:rsidP="004616C7">
            <w:pPr>
              <w:jc w:val="center"/>
              <w:rPr>
                <w:rFonts w:ascii="Arial" w:hAnsi="Arial" w:cs="Arial"/>
                <w:sz w:val="20"/>
                <w:szCs w:val="20"/>
              </w:rPr>
            </w:pPr>
            <w:r w:rsidRPr="00912883">
              <w:rPr>
                <w:rFonts w:ascii="Arial" w:hAnsi="Arial" w:cs="Arial"/>
                <w:sz w:val="20"/>
                <w:szCs w:val="20"/>
              </w:rPr>
              <w:t>Water/Sewer Receipts Report</w:t>
            </w:r>
          </w:p>
        </w:tc>
      </w:tr>
      <w:tr w:rsidR="00B55EBB" w:rsidRPr="00912883" w:rsidTr="004616C7">
        <w:trPr>
          <w:trHeight w:val="255"/>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r>
      <w:tr w:rsidR="00B55EBB" w:rsidRPr="00912883" w:rsidTr="004616C7">
        <w:trPr>
          <w:trHeight w:val="255"/>
        </w:trPr>
        <w:tc>
          <w:tcPr>
            <w:tcW w:w="7100" w:type="dxa"/>
            <w:gridSpan w:val="6"/>
            <w:tcBorders>
              <w:top w:val="nil"/>
              <w:left w:val="nil"/>
              <w:bottom w:val="nil"/>
              <w:right w:val="nil"/>
            </w:tcBorders>
            <w:noWrap/>
            <w:vAlign w:val="bottom"/>
          </w:tcPr>
          <w:p w:rsidR="00B55EBB" w:rsidRPr="00912883" w:rsidRDefault="00B55EBB" w:rsidP="004616C7">
            <w:pPr>
              <w:jc w:val="center"/>
              <w:rPr>
                <w:rFonts w:ascii="Arial" w:hAnsi="Arial" w:cs="Arial"/>
                <w:sz w:val="20"/>
                <w:szCs w:val="20"/>
              </w:rPr>
            </w:pPr>
            <w:r w:rsidRPr="00912883">
              <w:rPr>
                <w:rFonts w:ascii="Arial" w:hAnsi="Arial" w:cs="Arial"/>
                <w:sz w:val="20"/>
                <w:szCs w:val="20"/>
              </w:rPr>
              <w:t>May 2016</w:t>
            </w:r>
          </w:p>
        </w:tc>
      </w:tr>
      <w:tr w:rsidR="00B55EBB" w:rsidRPr="00912883" w:rsidTr="004616C7">
        <w:trPr>
          <w:trHeight w:val="255"/>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r>
      <w:tr w:rsidR="00B55EBB" w:rsidRPr="00912883" w:rsidTr="004616C7">
        <w:trPr>
          <w:trHeight w:val="255"/>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r>
      <w:tr w:rsidR="00B55EBB" w:rsidRPr="00912883" w:rsidTr="004616C7">
        <w:trPr>
          <w:trHeight w:val="255"/>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r>
      <w:tr w:rsidR="00B55EBB" w:rsidRPr="00912883" w:rsidTr="004616C7">
        <w:trPr>
          <w:trHeight w:val="255"/>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r>
      <w:tr w:rsidR="00B55EBB" w:rsidRPr="00912883" w:rsidTr="004616C7">
        <w:trPr>
          <w:trHeight w:val="255"/>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336" w:type="dxa"/>
            <w:tcBorders>
              <w:top w:val="nil"/>
              <w:left w:val="nil"/>
              <w:bottom w:val="nil"/>
              <w:right w:val="nil"/>
            </w:tcBorders>
            <w:noWrap/>
            <w:vAlign w:val="bottom"/>
          </w:tcPr>
          <w:p w:rsidR="00B55EBB" w:rsidRPr="00912883" w:rsidRDefault="00B55EBB" w:rsidP="004616C7">
            <w:pPr>
              <w:jc w:val="center"/>
              <w:rPr>
                <w:rFonts w:ascii="Arial" w:hAnsi="Arial" w:cs="Arial"/>
                <w:sz w:val="20"/>
                <w:szCs w:val="20"/>
                <w:u w:val="single"/>
              </w:rPr>
            </w:pPr>
            <w:r w:rsidRPr="00912883">
              <w:rPr>
                <w:rFonts w:ascii="Arial" w:hAnsi="Arial" w:cs="Arial"/>
                <w:sz w:val="20"/>
                <w:szCs w:val="20"/>
                <w:u w:val="single"/>
              </w:rPr>
              <w:t>Water</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jc w:val="center"/>
              <w:rPr>
                <w:rFonts w:ascii="Arial" w:hAnsi="Arial" w:cs="Arial"/>
                <w:sz w:val="20"/>
                <w:szCs w:val="20"/>
                <w:u w:val="single"/>
              </w:rPr>
            </w:pPr>
            <w:r w:rsidRPr="00912883">
              <w:rPr>
                <w:rFonts w:ascii="Arial" w:hAnsi="Arial" w:cs="Arial"/>
                <w:sz w:val="20"/>
                <w:szCs w:val="20"/>
                <w:u w:val="single"/>
              </w:rPr>
              <w:t>Sewer</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jc w:val="center"/>
              <w:rPr>
                <w:rFonts w:ascii="Arial" w:hAnsi="Arial" w:cs="Arial"/>
                <w:sz w:val="20"/>
                <w:szCs w:val="20"/>
                <w:u w:val="single"/>
              </w:rPr>
            </w:pPr>
            <w:r w:rsidRPr="00912883">
              <w:rPr>
                <w:rFonts w:ascii="Arial" w:hAnsi="Arial" w:cs="Arial"/>
                <w:sz w:val="20"/>
                <w:szCs w:val="20"/>
                <w:u w:val="single"/>
              </w:rPr>
              <w:t>Total</w:t>
            </w:r>
          </w:p>
        </w:tc>
      </w:tr>
      <w:tr w:rsidR="00B55EBB" w:rsidRPr="00912883" w:rsidTr="004616C7">
        <w:trPr>
          <w:trHeight w:val="255"/>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2015 Principal</w:t>
            </w: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  1,383.14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   1,732.11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     3,115.25 </w:t>
            </w:r>
          </w:p>
        </w:tc>
      </w:tr>
      <w:tr w:rsidR="00B55EBB" w:rsidRPr="00912883" w:rsidTr="004616C7">
        <w:trPr>
          <w:trHeight w:val="255"/>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2016 Principal</w:t>
            </w: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36,498.13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jc w:val="right"/>
              <w:rPr>
                <w:rFonts w:ascii="Arial" w:hAnsi="Arial" w:cs="Arial"/>
                <w:sz w:val="20"/>
                <w:szCs w:val="20"/>
              </w:rPr>
            </w:pPr>
            <w:r w:rsidRPr="00912883">
              <w:rPr>
                <w:rFonts w:ascii="Arial" w:hAnsi="Arial" w:cs="Arial"/>
                <w:sz w:val="20"/>
                <w:szCs w:val="20"/>
              </w:rPr>
              <w:t xml:space="preserve">    43,945.38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80,443.51 </w:t>
            </w:r>
          </w:p>
        </w:tc>
      </w:tr>
      <w:tr w:rsidR="00B55EBB" w:rsidRPr="00912883" w:rsidTr="004616C7">
        <w:trPr>
          <w:trHeight w:val="300"/>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2017 Principal</w:t>
            </w: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u w:val="single"/>
              </w:rPr>
            </w:pPr>
            <w:r w:rsidRPr="00912883">
              <w:rPr>
                <w:rFonts w:ascii="Arial" w:hAnsi="Arial" w:cs="Arial"/>
                <w:sz w:val="20"/>
                <w:szCs w:val="20"/>
                <w:u w:val="single"/>
              </w:rPr>
              <w:t xml:space="preserve">              -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rPr>
                <w:rFonts w:ascii="Arial" w:hAnsi="Arial" w:cs="Arial"/>
                <w:sz w:val="20"/>
                <w:szCs w:val="20"/>
                <w:u w:val="single"/>
              </w:rPr>
            </w:pPr>
            <w:r w:rsidRPr="00912883">
              <w:rPr>
                <w:rFonts w:ascii="Arial" w:hAnsi="Arial" w:cs="Arial"/>
                <w:sz w:val="20"/>
                <w:szCs w:val="20"/>
                <w:u w:val="single"/>
              </w:rPr>
              <w:t xml:space="preserve">               -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u w:val="single"/>
              </w:rPr>
            </w:pPr>
            <w:r w:rsidRPr="00912883">
              <w:rPr>
                <w:rFonts w:ascii="Arial" w:hAnsi="Arial" w:cs="Arial"/>
                <w:sz w:val="20"/>
                <w:szCs w:val="20"/>
                <w:u w:val="single"/>
              </w:rPr>
              <w:t xml:space="preserve">                 -   </w:t>
            </w:r>
          </w:p>
        </w:tc>
      </w:tr>
      <w:tr w:rsidR="00B55EBB" w:rsidRPr="00912883" w:rsidTr="004616C7">
        <w:trPr>
          <w:trHeight w:val="255"/>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Subtotal</w:t>
            </w: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37,881.27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45,677.49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83,558.76 </w:t>
            </w:r>
          </w:p>
        </w:tc>
      </w:tr>
      <w:tr w:rsidR="00B55EBB" w:rsidRPr="00912883" w:rsidTr="004616C7">
        <w:trPr>
          <w:trHeight w:val="300"/>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Interest</w:t>
            </w: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u w:val="single"/>
              </w:rPr>
            </w:pPr>
            <w:r w:rsidRPr="00912883">
              <w:rPr>
                <w:rFonts w:ascii="Arial" w:hAnsi="Arial" w:cs="Arial"/>
                <w:sz w:val="20"/>
                <w:szCs w:val="20"/>
                <w:u w:val="single"/>
              </w:rPr>
              <w:t xml:space="preserve">        122.93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rPr>
                <w:rFonts w:ascii="Arial" w:hAnsi="Arial" w:cs="Arial"/>
                <w:sz w:val="20"/>
                <w:szCs w:val="20"/>
                <w:u w:val="single"/>
              </w:rPr>
            </w:pPr>
            <w:r w:rsidRPr="00912883">
              <w:rPr>
                <w:rFonts w:ascii="Arial" w:hAnsi="Arial" w:cs="Arial"/>
                <w:sz w:val="20"/>
                <w:szCs w:val="20"/>
                <w:u w:val="single"/>
              </w:rPr>
              <w:t xml:space="preserve">         187.63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u w:val="single"/>
              </w:rPr>
            </w:pPr>
            <w:r w:rsidRPr="00912883">
              <w:rPr>
                <w:rFonts w:ascii="Arial" w:hAnsi="Arial" w:cs="Arial"/>
                <w:sz w:val="20"/>
                <w:szCs w:val="20"/>
                <w:u w:val="single"/>
              </w:rPr>
              <w:t xml:space="preserve">           310.56 </w:t>
            </w:r>
          </w:p>
        </w:tc>
      </w:tr>
      <w:tr w:rsidR="00B55EBB" w:rsidRPr="00912883" w:rsidTr="004616C7">
        <w:trPr>
          <w:trHeight w:val="255"/>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Subtotal</w:t>
            </w: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38,004.20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45,865.12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83,869.32 </w:t>
            </w:r>
          </w:p>
        </w:tc>
      </w:tr>
      <w:tr w:rsidR="00B55EBB" w:rsidRPr="00912883" w:rsidTr="004616C7">
        <w:trPr>
          <w:trHeight w:val="255"/>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Final Water Reads</w:t>
            </w: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100.00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100.00 </w:t>
            </w:r>
          </w:p>
        </w:tc>
      </w:tr>
      <w:tr w:rsidR="00B55EBB" w:rsidRPr="00912883" w:rsidTr="004616C7">
        <w:trPr>
          <w:trHeight w:val="255"/>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NSF Returned Check</w:t>
            </w: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209.86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209.86 </w:t>
            </w:r>
          </w:p>
        </w:tc>
      </w:tr>
      <w:tr w:rsidR="00B55EBB" w:rsidRPr="00912883" w:rsidTr="004616C7">
        <w:trPr>
          <w:trHeight w:val="255"/>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Refund Overpayment</w:t>
            </w: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   </w:t>
            </w:r>
          </w:p>
        </w:tc>
      </w:tr>
      <w:tr w:rsidR="00B55EBB" w:rsidRPr="00912883" w:rsidTr="004616C7">
        <w:trPr>
          <w:trHeight w:val="255"/>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NSF Bank Fees</w:t>
            </w: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25.00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25.00 </w:t>
            </w:r>
          </w:p>
        </w:tc>
      </w:tr>
      <w:tr w:rsidR="00B55EBB" w:rsidRPr="00912883" w:rsidTr="004616C7">
        <w:trPr>
          <w:trHeight w:val="255"/>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New Water Meter</w:t>
            </w: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   </w:t>
            </w:r>
          </w:p>
        </w:tc>
      </w:tr>
      <w:tr w:rsidR="00B55EBB" w:rsidRPr="00912883" w:rsidTr="004616C7">
        <w:trPr>
          <w:trHeight w:val="255"/>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Connection Fee</w:t>
            </w: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   </w:t>
            </w:r>
          </w:p>
        </w:tc>
      </w:tr>
      <w:tr w:rsidR="00B55EBB" w:rsidRPr="00912883" w:rsidTr="004616C7">
        <w:trPr>
          <w:trHeight w:val="255"/>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Water Meter Testing </w:t>
            </w: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   </w:t>
            </w:r>
          </w:p>
        </w:tc>
      </w:tr>
      <w:tr w:rsidR="00B55EBB" w:rsidRPr="00912883" w:rsidTr="004616C7">
        <w:trPr>
          <w:trHeight w:val="255"/>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Transfer in from Tax </w:t>
            </w: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 xml:space="preserve">                 -   </w:t>
            </w:r>
          </w:p>
        </w:tc>
      </w:tr>
      <w:tr w:rsidR="00B55EBB" w:rsidRPr="00912883" w:rsidTr="004616C7">
        <w:trPr>
          <w:trHeight w:val="300"/>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Transfer out to Tax</w:t>
            </w: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u w:val="single"/>
              </w:rPr>
            </w:pPr>
            <w:r w:rsidRPr="00912883">
              <w:rPr>
                <w:rFonts w:ascii="Arial" w:hAnsi="Arial" w:cs="Arial"/>
                <w:sz w:val="20"/>
                <w:szCs w:val="20"/>
                <w:u w:val="single"/>
              </w:rPr>
              <w:t xml:space="preserve">              -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rPr>
                <w:rFonts w:ascii="Arial" w:hAnsi="Arial" w:cs="Arial"/>
                <w:sz w:val="20"/>
                <w:szCs w:val="20"/>
                <w:u w:val="single"/>
              </w:rPr>
            </w:pPr>
            <w:r w:rsidRPr="00912883">
              <w:rPr>
                <w:rFonts w:ascii="Arial" w:hAnsi="Arial" w:cs="Arial"/>
                <w:sz w:val="20"/>
                <w:szCs w:val="20"/>
                <w:u w:val="single"/>
              </w:rPr>
              <w:t xml:space="preserve">               -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u w:val="single"/>
              </w:rPr>
            </w:pPr>
            <w:r w:rsidRPr="00912883">
              <w:rPr>
                <w:rFonts w:ascii="Arial" w:hAnsi="Arial" w:cs="Arial"/>
                <w:sz w:val="20"/>
                <w:szCs w:val="20"/>
                <w:u w:val="single"/>
              </w:rPr>
              <w:t xml:space="preserve">                 -   </w:t>
            </w:r>
          </w:p>
        </w:tc>
      </w:tr>
      <w:tr w:rsidR="00B55EBB" w:rsidRPr="00912883" w:rsidTr="004616C7">
        <w:trPr>
          <w:trHeight w:val="300"/>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u w:val="double"/>
              </w:rPr>
            </w:pPr>
            <w:r w:rsidRPr="00912883">
              <w:rPr>
                <w:rFonts w:ascii="Arial" w:hAnsi="Arial" w:cs="Arial"/>
                <w:sz w:val="20"/>
                <w:szCs w:val="20"/>
                <w:u w:val="double"/>
              </w:rPr>
              <w:t xml:space="preserve"> $38,339.06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rPr>
                <w:rFonts w:ascii="Arial" w:hAnsi="Arial" w:cs="Arial"/>
                <w:sz w:val="20"/>
                <w:szCs w:val="20"/>
                <w:u w:val="double"/>
              </w:rPr>
            </w:pPr>
            <w:r w:rsidRPr="00912883">
              <w:rPr>
                <w:rFonts w:ascii="Arial" w:hAnsi="Arial" w:cs="Arial"/>
                <w:sz w:val="20"/>
                <w:szCs w:val="20"/>
                <w:u w:val="double"/>
              </w:rPr>
              <w:t xml:space="preserve"> $ 45,865.12 </w:t>
            </w: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u w:val="double"/>
              </w:rPr>
            </w:pPr>
            <w:r w:rsidRPr="00912883">
              <w:rPr>
                <w:rFonts w:ascii="Arial" w:hAnsi="Arial" w:cs="Arial"/>
                <w:sz w:val="20"/>
                <w:szCs w:val="20"/>
                <w:u w:val="double"/>
              </w:rPr>
              <w:t xml:space="preserve"> $   84,204.18 </w:t>
            </w:r>
          </w:p>
        </w:tc>
      </w:tr>
      <w:tr w:rsidR="00B55EBB" w:rsidRPr="00912883" w:rsidTr="004616C7">
        <w:trPr>
          <w:trHeight w:val="255"/>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r>
      <w:tr w:rsidR="00B55EBB" w:rsidRPr="00912883" w:rsidTr="004616C7">
        <w:trPr>
          <w:trHeight w:val="255"/>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r>
      <w:tr w:rsidR="00B55EBB" w:rsidRPr="00912883" w:rsidTr="004616C7">
        <w:trPr>
          <w:trHeight w:val="255"/>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r>
      <w:tr w:rsidR="00B55EBB" w:rsidRPr="00912883" w:rsidTr="004616C7">
        <w:trPr>
          <w:trHeight w:val="255"/>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r>
      <w:tr w:rsidR="00B55EBB" w:rsidRPr="00912883" w:rsidTr="004616C7">
        <w:trPr>
          <w:trHeight w:val="255"/>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Carol Feig</w:t>
            </w: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r>
      <w:tr w:rsidR="00B55EBB" w:rsidRPr="00912883" w:rsidTr="004616C7">
        <w:trPr>
          <w:trHeight w:val="255"/>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r w:rsidRPr="00912883">
              <w:rPr>
                <w:rFonts w:ascii="Arial" w:hAnsi="Arial" w:cs="Arial"/>
                <w:sz w:val="20"/>
                <w:szCs w:val="20"/>
              </w:rPr>
              <w:t>Utility Revenue Collector</w:t>
            </w: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r>
      <w:tr w:rsidR="00B55EBB" w:rsidRPr="00912883" w:rsidTr="004616C7">
        <w:trPr>
          <w:trHeight w:val="255"/>
        </w:trPr>
        <w:tc>
          <w:tcPr>
            <w:tcW w:w="2730"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336"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405"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44"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c>
          <w:tcPr>
            <w:tcW w:w="1541" w:type="dxa"/>
            <w:tcBorders>
              <w:top w:val="nil"/>
              <w:left w:val="nil"/>
              <w:bottom w:val="nil"/>
              <w:right w:val="nil"/>
            </w:tcBorders>
            <w:noWrap/>
            <w:vAlign w:val="bottom"/>
          </w:tcPr>
          <w:p w:rsidR="00B55EBB" w:rsidRPr="00912883" w:rsidRDefault="00B55EBB" w:rsidP="004616C7">
            <w:pPr>
              <w:rPr>
                <w:rFonts w:ascii="Arial" w:hAnsi="Arial" w:cs="Arial"/>
                <w:sz w:val="20"/>
                <w:szCs w:val="20"/>
              </w:rPr>
            </w:pPr>
          </w:p>
        </w:tc>
      </w:tr>
    </w:tbl>
    <w:p w:rsidR="00B55EBB" w:rsidRDefault="00B55EBB" w:rsidP="004616C7"/>
    <w:p w:rsidR="00B55EBB" w:rsidRDefault="00B55EBB" w:rsidP="00B817B9">
      <w:pPr>
        <w:pStyle w:val="Title"/>
        <w:jc w:val="left"/>
        <w:rPr>
          <w:rFonts w:ascii="Times New Roman" w:hAnsi="Times New Roman"/>
          <w:u w:val="none"/>
        </w:rPr>
      </w:pPr>
    </w:p>
    <w:p w:rsidR="00B55EBB" w:rsidRPr="00047479" w:rsidRDefault="00B55EBB" w:rsidP="004616C7">
      <w:pPr>
        <w:pStyle w:val="Title"/>
        <w:rPr>
          <w:rFonts w:ascii="Times New Roman" w:hAnsi="Times New Roman"/>
        </w:rPr>
      </w:pPr>
    </w:p>
    <w:p w:rsidR="00B55EBB" w:rsidRPr="00047479" w:rsidRDefault="00B55EBB" w:rsidP="004616C7">
      <w:pPr>
        <w:pStyle w:val="Title"/>
        <w:rPr>
          <w:rFonts w:ascii="Times New Roman" w:hAnsi="Times New Roman"/>
        </w:rPr>
      </w:pPr>
    </w:p>
    <w:p w:rsidR="00B55EBB" w:rsidRDefault="00B55EBB" w:rsidP="004616C7">
      <w:pPr>
        <w:pStyle w:val="Title"/>
        <w:rPr>
          <w:rFonts w:ascii="Times New Roman" w:hAnsi="Times New Roman"/>
          <w:u w:val="none"/>
        </w:rPr>
      </w:pPr>
      <w:r w:rsidRPr="00020F7F">
        <w:rPr>
          <w:rFonts w:ascii="Times New Roman" w:hAnsi="Times New Roman"/>
          <w:u w:val="none"/>
        </w:rPr>
        <w:t xml:space="preserve">RESOLUTION </w:t>
      </w:r>
    </w:p>
    <w:p w:rsidR="00B55EBB" w:rsidRPr="00020F7F" w:rsidRDefault="00B55EBB" w:rsidP="004616C7">
      <w:pPr>
        <w:pStyle w:val="Title"/>
        <w:rPr>
          <w:rFonts w:ascii="Times New Roman" w:hAnsi="Times New Roman"/>
          <w:u w:val="none"/>
        </w:rPr>
      </w:pPr>
      <w:r>
        <w:rPr>
          <w:rFonts w:ascii="Times New Roman" w:hAnsi="Times New Roman"/>
          <w:u w:val="none"/>
        </w:rPr>
        <w:t>#2016 - 111</w:t>
      </w:r>
    </w:p>
    <w:p w:rsidR="00B55EBB" w:rsidRPr="00047479" w:rsidRDefault="00B55EBB" w:rsidP="004616C7">
      <w:pPr>
        <w:jc w:val="center"/>
      </w:pPr>
    </w:p>
    <w:p w:rsidR="00B55EBB" w:rsidRPr="00047479" w:rsidRDefault="00B55EBB" w:rsidP="004616C7">
      <w:pPr>
        <w:pStyle w:val="BodyText"/>
        <w:jc w:val="center"/>
      </w:pPr>
      <w:r w:rsidRPr="00047479">
        <w:t>RESOLUTION REQUESTING APPROVAL OF ITEMS OF REVENUE</w:t>
      </w:r>
    </w:p>
    <w:p w:rsidR="00B55EBB" w:rsidRPr="00047479" w:rsidRDefault="00B55EBB" w:rsidP="004616C7">
      <w:pPr>
        <w:pStyle w:val="BodyText"/>
        <w:jc w:val="center"/>
      </w:pPr>
      <w:r w:rsidRPr="00047479">
        <w:t xml:space="preserve"> AND APPROPRIATION  (N.J.S.A. 40A:4-87)</w:t>
      </w:r>
    </w:p>
    <w:p w:rsidR="00B55EBB" w:rsidRPr="00047479" w:rsidRDefault="00B55EBB" w:rsidP="004616C7"/>
    <w:p w:rsidR="00B55EBB" w:rsidRPr="00047479" w:rsidRDefault="00B55EBB" w:rsidP="004616C7">
      <w:r w:rsidRPr="00047479">
        <w:tab/>
        <w:t xml:space="preserve">WHEREAS, N.J.S.A. 40A:4-87 provides that the Director of the Division of Local Government Services may approve the insertion of any special item of revenue in the budget of any County or Municipality when such item shall have been made available by law and the amount thereof was not determined at the time of the adoption of the budget; and </w:t>
      </w:r>
    </w:p>
    <w:p w:rsidR="00B55EBB" w:rsidRPr="00047479" w:rsidRDefault="00B55EBB" w:rsidP="004616C7"/>
    <w:p w:rsidR="00B55EBB" w:rsidRPr="00047479" w:rsidRDefault="00B55EBB" w:rsidP="004616C7">
      <w:r w:rsidRPr="00047479">
        <w:tab/>
        <w:t>WHEREAS, said Director may also approve the insertion of any item of appropriation for equal amount;</w:t>
      </w:r>
    </w:p>
    <w:p w:rsidR="00B55EBB" w:rsidRPr="00047479" w:rsidRDefault="00B55EBB" w:rsidP="004616C7">
      <w:pPr>
        <w:rPr>
          <w:b/>
          <w:bCs/>
        </w:rPr>
      </w:pPr>
    </w:p>
    <w:p w:rsidR="00B55EBB" w:rsidRPr="00047479" w:rsidRDefault="00B55EBB" w:rsidP="004616C7">
      <w:pPr>
        <w:pStyle w:val="Heading1"/>
        <w:rPr>
          <w:rFonts w:ascii="Times New Roman" w:hAnsi="Times New Roman"/>
          <w:b w:val="0"/>
          <w:bCs w:val="0"/>
          <w:sz w:val="24"/>
        </w:rPr>
      </w:pPr>
      <w:r w:rsidRPr="00047479">
        <w:rPr>
          <w:rFonts w:ascii="Times New Roman" w:hAnsi="Times New Roman"/>
          <w:b w:val="0"/>
          <w:bCs w:val="0"/>
          <w:sz w:val="24"/>
        </w:rPr>
        <w:t>Section 1</w:t>
      </w:r>
    </w:p>
    <w:p w:rsidR="00B55EBB" w:rsidRPr="00047479" w:rsidRDefault="00B55EBB" w:rsidP="004616C7">
      <w:r w:rsidRPr="00047479">
        <w:tab/>
        <w:t xml:space="preserve">NOW, THEREFORE, BE IT RESOLVED, that the Township Council of the Borough of Helmetta, in the County of Middlesex, New Jersey, hereby requests the Director of Local Government Services to approve the insertion of an item of revenue in the budget of the year 2016 in the sum of $21,360.00, which item is now available as a revenue from the “Community Development Block Grant”, and </w:t>
      </w:r>
    </w:p>
    <w:p w:rsidR="00B55EBB" w:rsidRPr="00047479" w:rsidRDefault="00B55EBB" w:rsidP="004616C7">
      <w:pPr>
        <w:pStyle w:val="Heading1"/>
        <w:rPr>
          <w:rFonts w:ascii="Times New Roman" w:hAnsi="Times New Roman"/>
          <w:b w:val="0"/>
          <w:bCs w:val="0"/>
          <w:sz w:val="24"/>
        </w:rPr>
      </w:pPr>
      <w:r w:rsidRPr="00047479">
        <w:rPr>
          <w:rFonts w:ascii="Times New Roman" w:hAnsi="Times New Roman"/>
          <w:b w:val="0"/>
          <w:bCs w:val="0"/>
          <w:sz w:val="24"/>
        </w:rPr>
        <w:t>Section 2</w:t>
      </w:r>
    </w:p>
    <w:p w:rsidR="00B55EBB" w:rsidRPr="00047479" w:rsidRDefault="00B55EBB" w:rsidP="004616C7">
      <w:r w:rsidRPr="00047479">
        <w:tab/>
        <w:t>BE IT FURTHER RESOLVED that the sum of $21,360.00 is hereby appropriated under the caption “Community Development Block Grant”.</w:t>
      </w:r>
    </w:p>
    <w:p w:rsidR="00B55EBB" w:rsidRDefault="00B55EBB" w:rsidP="003247BF">
      <w:pPr>
        <w:ind w:right="-432" w:firstLine="720"/>
      </w:pPr>
      <w:r>
        <w:t>MOTION – Councilman Karczewski       SECOND – Councilman Dzingleski</w:t>
      </w:r>
    </w:p>
    <w:p w:rsidR="00B55EBB" w:rsidRDefault="00B55EBB" w:rsidP="003247BF">
      <w:pPr>
        <w:ind w:right="-432"/>
      </w:pPr>
      <w:r>
        <w:tab/>
      </w:r>
      <w:r>
        <w:tab/>
      </w:r>
      <w:r>
        <w:tab/>
      </w:r>
      <w:r>
        <w:tab/>
        <w:t>ROLL CALL: 5 – 0</w:t>
      </w:r>
    </w:p>
    <w:p w:rsidR="00B55EBB" w:rsidRPr="00047479" w:rsidRDefault="00B55EBB" w:rsidP="004616C7"/>
    <w:p w:rsidR="00B55EBB" w:rsidRDefault="00B55EBB" w:rsidP="004616C7">
      <w:pPr>
        <w:tabs>
          <w:tab w:val="left" w:pos="4320"/>
        </w:tabs>
        <w:rPr>
          <w:rFonts w:ascii="Courier New" w:hAnsi="Courier New"/>
        </w:rPr>
      </w:pPr>
    </w:p>
    <w:p w:rsidR="00B55EBB" w:rsidRDefault="00B55EBB" w:rsidP="004616C7">
      <w:pPr>
        <w:tabs>
          <w:tab w:val="left" w:pos="4320"/>
        </w:tabs>
        <w:rPr>
          <w:rFonts w:ascii="Courier New" w:hAnsi="Courier New"/>
        </w:rPr>
      </w:pPr>
    </w:p>
    <w:p w:rsidR="00B55EBB" w:rsidRDefault="00B55EBB" w:rsidP="00580CEA">
      <w:pPr>
        <w:tabs>
          <w:tab w:val="left" w:pos="4320"/>
        </w:tabs>
        <w:jc w:val="center"/>
      </w:pPr>
    </w:p>
    <w:p w:rsidR="00B55EBB" w:rsidRDefault="00B55EBB" w:rsidP="00580CEA">
      <w:pPr>
        <w:tabs>
          <w:tab w:val="left" w:pos="4320"/>
        </w:tabs>
        <w:jc w:val="center"/>
      </w:pPr>
    </w:p>
    <w:p w:rsidR="00B55EBB" w:rsidRDefault="00B55EBB" w:rsidP="00580CEA">
      <w:pPr>
        <w:tabs>
          <w:tab w:val="left" w:pos="4320"/>
        </w:tabs>
        <w:jc w:val="center"/>
      </w:pPr>
    </w:p>
    <w:p w:rsidR="00B55EBB" w:rsidRDefault="00B55EBB" w:rsidP="00580CEA">
      <w:pPr>
        <w:tabs>
          <w:tab w:val="left" w:pos="4320"/>
        </w:tabs>
        <w:jc w:val="center"/>
      </w:pPr>
    </w:p>
    <w:p w:rsidR="00B55EBB" w:rsidRDefault="00B55EBB" w:rsidP="00580CEA">
      <w:pPr>
        <w:tabs>
          <w:tab w:val="left" w:pos="4320"/>
        </w:tabs>
        <w:jc w:val="center"/>
      </w:pPr>
    </w:p>
    <w:p w:rsidR="00B55EBB" w:rsidRDefault="00B55EBB" w:rsidP="00580CEA">
      <w:pPr>
        <w:tabs>
          <w:tab w:val="left" w:pos="4320"/>
        </w:tabs>
        <w:jc w:val="center"/>
      </w:pPr>
    </w:p>
    <w:p w:rsidR="00B55EBB" w:rsidRDefault="00B55EBB" w:rsidP="00580CEA">
      <w:pPr>
        <w:tabs>
          <w:tab w:val="left" w:pos="4320"/>
        </w:tabs>
        <w:jc w:val="center"/>
      </w:pPr>
    </w:p>
    <w:p w:rsidR="00B55EBB" w:rsidRDefault="00B55EBB" w:rsidP="00580CEA">
      <w:pPr>
        <w:tabs>
          <w:tab w:val="left" w:pos="4320"/>
        </w:tabs>
        <w:jc w:val="center"/>
      </w:pPr>
    </w:p>
    <w:p w:rsidR="00B55EBB" w:rsidRDefault="00B55EBB" w:rsidP="00580CEA">
      <w:pPr>
        <w:tabs>
          <w:tab w:val="left" w:pos="4320"/>
        </w:tabs>
        <w:jc w:val="center"/>
      </w:pPr>
    </w:p>
    <w:p w:rsidR="00B55EBB" w:rsidRDefault="00B55EBB" w:rsidP="00580CEA">
      <w:pPr>
        <w:tabs>
          <w:tab w:val="left" w:pos="4320"/>
        </w:tabs>
        <w:jc w:val="center"/>
      </w:pPr>
    </w:p>
    <w:p w:rsidR="00B55EBB" w:rsidRDefault="00B55EBB" w:rsidP="00580CEA">
      <w:pPr>
        <w:tabs>
          <w:tab w:val="left" w:pos="4320"/>
        </w:tabs>
        <w:jc w:val="center"/>
      </w:pPr>
    </w:p>
    <w:p w:rsidR="00B55EBB" w:rsidRPr="00047479" w:rsidRDefault="00B55EBB" w:rsidP="00580CEA">
      <w:pPr>
        <w:tabs>
          <w:tab w:val="left" w:pos="4320"/>
        </w:tabs>
        <w:jc w:val="center"/>
      </w:pPr>
      <w:r>
        <w:t>RE</w:t>
      </w:r>
      <w:r w:rsidRPr="00047479">
        <w:t>SOLUTION</w:t>
      </w:r>
    </w:p>
    <w:p w:rsidR="00B55EBB" w:rsidRPr="00047479" w:rsidRDefault="00B55EBB" w:rsidP="004616C7">
      <w:pPr>
        <w:tabs>
          <w:tab w:val="left" w:pos="4320"/>
        </w:tabs>
        <w:jc w:val="center"/>
      </w:pPr>
      <w:r w:rsidRPr="00047479">
        <w:t xml:space="preserve">#2016 – </w:t>
      </w:r>
      <w:r>
        <w:t>112</w:t>
      </w:r>
    </w:p>
    <w:p w:rsidR="00B55EBB" w:rsidRPr="00047479" w:rsidRDefault="00B55EBB" w:rsidP="004616C7">
      <w:pPr>
        <w:tabs>
          <w:tab w:val="left" w:pos="4320"/>
        </w:tabs>
        <w:jc w:val="center"/>
      </w:pPr>
    </w:p>
    <w:p w:rsidR="00B55EBB" w:rsidRPr="00047479" w:rsidRDefault="00B55EBB" w:rsidP="004616C7">
      <w:pPr>
        <w:tabs>
          <w:tab w:val="left" w:pos="4320"/>
        </w:tabs>
        <w:jc w:val="center"/>
      </w:pPr>
      <w:r w:rsidRPr="00047479">
        <w:t>APPOINTMENT OF SEAN SIGNORELLO</w:t>
      </w:r>
    </w:p>
    <w:p w:rsidR="00B55EBB" w:rsidRPr="00047479" w:rsidRDefault="00B55EBB" w:rsidP="004616C7">
      <w:pPr>
        <w:tabs>
          <w:tab w:val="left" w:pos="4320"/>
        </w:tabs>
        <w:jc w:val="center"/>
      </w:pPr>
      <w:r w:rsidRPr="00047479">
        <w:t>AS FULL TIME POLICE OFFICER</w:t>
      </w:r>
    </w:p>
    <w:p w:rsidR="00B55EBB" w:rsidRPr="00047479" w:rsidRDefault="00B55EBB" w:rsidP="004616C7">
      <w:pPr>
        <w:tabs>
          <w:tab w:val="left" w:pos="4320"/>
        </w:tabs>
        <w:jc w:val="center"/>
      </w:pPr>
    </w:p>
    <w:p w:rsidR="00B55EBB" w:rsidRPr="00047479" w:rsidRDefault="00B55EBB" w:rsidP="004616C7">
      <w:pPr>
        <w:tabs>
          <w:tab w:val="left" w:pos="4320"/>
        </w:tabs>
        <w:jc w:val="center"/>
      </w:pPr>
    </w:p>
    <w:p w:rsidR="00B55EBB" w:rsidRPr="00047479" w:rsidRDefault="00B55EBB" w:rsidP="004616C7">
      <w:pPr>
        <w:tabs>
          <w:tab w:val="left" w:pos="4320"/>
        </w:tabs>
        <w:jc w:val="center"/>
      </w:pPr>
    </w:p>
    <w:p w:rsidR="00B55EBB" w:rsidRPr="00047479" w:rsidRDefault="00B55EBB" w:rsidP="004616C7">
      <w:pPr>
        <w:tabs>
          <w:tab w:val="left" w:pos="4320"/>
        </w:tabs>
      </w:pPr>
      <w:r w:rsidRPr="00047479">
        <w:t xml:space="preserve">     BE IT RESOLVED, that Sean Signorello be and is hereby appointed as full time Police Officer in the Borough of Helmetta effective May 5, 2016 upon the recommendation of Chief Chad Lockman; and</w:t>
      </w:r>
    </w:p>
    <w:p w:rsidR="00B55EBB" w:rsidRPr="00047479" w:rsidRDefault="00B55EBB" w:rsidP="004616C7">
      <w:pPr>
        <w:tabs>
          <w:tab w:val="left" w:pos="4320"/>
        </w:tabs>
      </w:pPr>
    </w:p>
    <w:p w:rsidR="00B55EBB" w:rsidRDefault="00B55EBB" w:rsidP="004616C7">
      <w:pPr>
        <w:tabs>
          <w:tab w:val="left" w:pos="4320"/>
        </w:tabs>
      </w:pPr>
      <w:r w:rsidRPr="00047479">
        <w:t xml:space="preserve">     AND BE IT FURTHER RESOLVED, that he will be entitled to insurance coverage under N.J. Direct 15 or a comparable plan as per the enrollment in October.  He will also fall under the P.B.A. Negotiated Contract.</w:t>
      </w:r>
    </w:p>
    <w:p w:rsidR="00B55EBB" w:rsidRDefault="00B55EBB" w:rsidP="003247BF">
      <w:pPr>
        <w:ind w:right="-432" w:firstLine="720"/>
      </w:pPr>
      <w:r>
        <w:t>MOTION – Councilman Karczewski       SECOND – Councilman Dzingleski</w:t>
      </w:r>
    </w:p>
    <w:p w:rsidR="00B55EBB" w:rsidRDefault="00B55EBB" w:rsidP="003247BF">
      <w:pPr>
        <w:ind w:right="-432"/>
      </w:pPr>
      <w:r>
        <w:tab/>
      </w:r>
      <w:r>
        <w:tab/>
      </w:r>
      <w:r>
        <w:tab/>
      </w:r>
      <w:r>
        <w:tab/>
        <w:t>ROLL CALL: 5 – 0</w:t>
      </w:r>
    </w:p>
    <w:p w:rsidR="00B55EBB" w:rsidRDefault="00B55EBB" w:rsidP="004616C7"/>
    <w:p w:rsidR="00B55EBB" w:rsidRDefault="00B55EBB" w:rsidP="004616C7"/>
    <w:p w:rsidR="00B55EBB" w:rsidRDefault="00B55EBB" w:rsidP="004616C7">
      <w:pPr>
        <w:tabs>
          <w:tab w:val="left" w:pos="4320"/>
        </w:tabs>
        <w:rPr>
          <w:rFonts w:ascii="Courier New" w:hAnsi="Courier New"/>
        </w:rPr>
      </w:pPr>
    </w:p>
    <w:p w:rsidR="00B55EBB" w:rsidRPr="00047479" w:rsidRDefault="00B55EBB" w:rsidP="004616C7">
      <w:pPr>
        <w:tabs>
          <w:tab w:val="left" w:pos="4320"/>
        </w:tabs>
      </w:pPr>
    </w:p>
    <w:p w:rsidR="00B55EBB" w:rsidRPr="00047479" w:rsidRDefault="00B55EBB" w:rsidP="004616C7">
      <w:pPr>
        <w:tabs>
          <w:tab w:val="left" w:pos="4320"/>
        </w:tabs>
        <w:jc w:val="center"/>
      </w:pPr>
      <w:r w:rsidRPr="00047479">
        <w:t>RESOLUTION</w:t>
      </w:r>
    </w:p>
    <w:p w:rsidR="00B55EBB" w:rsidRPr="00047479" w:rsidRDefault="00B55EBB" w:rsidP="004616C7">
      <w:pPr>
        <w:tabs>
          <w:tab w:val="left" w:pos="4320"/>
        </w:tabs>
        <w:jc w:val="center"/>
      </w:pPr>
      <w:r w:rsidRPr="00047479">
        <w:t>#2016 –</w:t>
      </w:r>
      <w:r>
        <w:t xml:space="preserve"> 113</w:t>
      </w:r>
      <w:r w:rsidRPr="00047479">
        <w:t xml:space="preserve"> </w:t>
      </w:r>
    </w:p>
    <w:p w:rsidR="00B55EBB" w:rsidRPr="00047479" w:rsidRDefault="00B55EBB" w:rsidP="004616C7">
      <w:pPr>
        <w:tabs>
          <w:tab w:val="left" w:pos="4320"/>
        </w:tabs>
        <w:jc w:val="center"/>
      </w:pPr>
    </w:p>
    <w:p w:rsidR="00B55EBB" w:rsidRPr="00047479" w:rsidRDefault="00B55EBB" w:rsidP="004616C7">
      <w:pPr>
        <w:tabs>
          <w:tab w:val="left" w:pos="4320"/>
        </w:tabs>
        <w:jc w:val="center"/>
      </w:pPr>
      <w:r w:rsidRPr="00047479">
        <w:t>APPOINTMENT OF ROBERT DANGLER</w:t>
      </w:r>
    </w:p>
    <w:p w:rsidR="00B55EBB" w:rsidRPr="00047479" w:rsidRDefault="00B55EBB" w:rsidP="004616C7">
      <w:pPr>
        <w:tabs>
          <w:tab w:val="left" w:pos="4320"/>
        </w:tabs>
        <w:jc w:val="center"/>
      </w:pPr>
      <w:r w:rsidRPr="00047479">
        <w:t>AS FULL TIME POLICE OFFICER</w:t>
      </w:r>
    </w:p>
    <w:p w:rsidR="00B55EBB" w:rsidRPr="00047479" w:rsidRDefault="00B55EBB" w:rsidP="004616C7">
      <w:pPr>
        <w:tabs>
          <w:tab w:val="left" w:pos="4320"/>
        </w:tabs>
        <w:jc w:val="center"/>
      </w:pPr>
    </w:p>
    <w:p w:rsidR="00B55EBB" w:rsidRPr="00047479" w:rsidRDefault="00B55EBB" w:rsidP="004616C7">
      <w:pPr>
        <w:tabs>
          <w:tab w:val="left" w:pos="4320"/>
        </w:tabs>
        <w:jc w:val="center"/>
      </w:pPr>
    </w:p>
    <w:p w:rsidR="00B55EBB" w:rsidRPr="00047479" w:rsidRDefault="00B55EBB" w:rsidP="004616C7">
      <w:pPr>
        <w:tabs>
          <w:tab w:val="left" w:pos="4320"/>
        </w:tabs>
        <w:jc w:val="center"/>
      </w:pPr>
    </w:p>
    <w:p w:rsidR="00B55EBB" w:rsidRPr="00047479" w:rsidRDefault="00B55EBB" w:rsidP="004616C7">
      <w:pPr>
        <w:tabs>
          <w:tab w:val="left" w:pos="4320"/>
        </w:tabs>
      </w:pPr>
      <w:r w:rsidRPr="00047479">
        <w:t xml:space="preserve">     BE IT RESOLVED, that Robert Dangler be and is hereby appointed as full time Police Officer in the Borough of Helmetta effective June 15, 2016;  </w:t>
      </w:r>
    </w:p>
    <w:p w:rsidR="00B55EBB" w:rsidRPr="00047479" w:rsidRDefault="00B55EBB" w:rsidP="004616C7">
      <w:pPr>
        <w:tabs>
          <w:tab w:val="left" w:pos="4320"/>
        </w:tabs>
      </w:pPr>
    </w:p>
    <w:p w:rsidR="00B55EBB" w:rsidRPr="00047479" w:rsidRDefault="00B55EBB" w:rsidP="004616C7">
      <w:pPr>
        <w:tabs>
          <w:tab w:val="left" w:pos="4320"/>
        </w:tabs>
      </w:pPr>
      <w:r w:rsidRPr="00047479">
        <w:t xml:space="preserve">     BE IT FURTHER RESOLVED, that he will be entitled to insurance coverage under N.J. Direct 15 or a comparable plan as per the enrollment in October.  He will also fall under the P.B.A. Negotiated Contract</w:t>
      </w:r>
    </w:p>
    <w:p w:rsidR="00B55EBB" w:rsidRPr="00047479" w:rsidRDefault="00B55EBB" w:rsidP="004616C7">
      <w:pPr>
        <w:tabs>
          <w:tab w:val="left" w:pos="4320"/>
        </w:tabs>
      </w:pPr>
    </w:p>
    <w:p w:rsidR="00B55EBB" w:rsidRDefault="00B55EBB" w:rsidP="004616C7">
      <w:pPr>
        <w:tabs>
          <w:tab w:val="left" w:pos="4320"/>
        </w:tabs>
      </w:pPr>
      <w:r w:rsidRPr="00047479">
        <w:t xml:space="preserve">     BE IT FURTHER RESOLVED that upon the recommendation of Chief Chad Lockman and the Public Safety Committee that he is hereby appointed as full time Police Officer.</w:t>
      </w:r>
    </w:p>
    <w:p w:rsidR="00B55EBB" w:rsidRDefault="00B55EBB" w:rsidP="003247BF">
      <w:pPr>
        <w:ind w:right="-432" w:firstLine="720"/>
      </w:pPr>
      <w:r>
        <w:t>MOTION – Councilman Karczewski       SECOND – Councilman Dzingleski</w:t>
      </w:r>
    </w:p>
    <w:p w:rsidR="00B55EBB" w:rsidRPr="003247BF" w:rsidRDefault="00B55EBB" w:rsidP="003247BF">
      <w:pPr>
        <w:ind w:right="-432"/>
      </w:pPr>
      <w:r>
        <w:tab/>
      </w:r>
      <w:r>
        <w:tab/>
      </w:r>
      <w:r>
        <w:tab/>
      </w:r>
      <w:r>
        <w:tab/>
        <w:t>ROLL CALL: 5 – 0</w:t>
      </w:r>
    </w:p>
    <w:p w:rsidR="00B55EBB" w:rsidRDefault="00B55EBB" w:rsidP="004616C7">
      <w:pPr>
        <w:tabs>
          <w:tab w:val="left" w:pos="4320"/>
        </w:tabs>
        <w:rPr>
          <w:rFonts w:ascii="Courier New" w:hAnsi="Courier New"/>
        </w:rPr>
      </w:pPr>
    </w:p>
    <w:p w:rsidR="00B55EBB" w:rsidRDefault="00B55EBB" w:rsidP="004616C7">
      <w:pPr>
        <w:tabs>
          <w:tab w:val="left" w:pos="4320"/>
        </w:tabs>
        <w:rPr>
          <w:rFonts w:ascii="Courier New" w:hAnsi="Courier New"/>
        </w:rPr>
      </w:pPr>
    </w:p>
    <w:p w:rsidR="00B55EBB" w:rsidRDefault="00B55EBB" w:rsidP="004616C7">
      <w:pPr>
        <w:tabs>
          <w:tab w:val="left" w:pos="4320"/>
        </w:tabs>
        <w:jc w:val="center"/>
        <w:rPr>
          <w:rFonts w:ascii="Courier New" w:hAnsi="Courier New"/>
        </w:rPr>
      </w:pPr>
    </w:p>
    <w:p w:rsidR="00B55EBB" w:rsidRDefault="00B55EBB" w:rsidP="004616C7">
      <w:pPr>
        <w:tabs>
          <w:tab w:val="left" w:pos="4320"/>
        </w:tabs>
        <w:jc w:val="center"/>
        <w:rPr>
          <w:rFonts w:ascii="Courier New" w:hAnsi="Courier New"/>
        </w:rPr>
      </w:pPr>
    </w:p>
    <w:p w:rsidR="00B55EBB" w:rsidRDefault="00B55EBB" w:rsidP="004616C7">
      <w:pPr>
        <w:tabs>
          <w:tab w:val="left" w:pos="4320"/>
        </w:tabs>
        <w:jc w:val="center"/>
        <w:rPr>
          <w:rFonts w:ascii="Courier New" w:hAnsi="Courier New"/>
        </w:rPr>
      </w:pPr>
    </w:p>
    <w:p w:rsidR="00B55EBB" w:rsidRDefault="00B55EBB" w:rsidP="004616C7">
      <w:pPr>
        <w:tabs>
          <w:tab w:val="left" w:pos="4320"/>
        </w:tabs>
        <w:jc w:val="center"/>
        <w:rPr>
          <w:rFonts w:ascii="Courier New" w:hAnsi="Courier New"/>
        </w:rPr>
      </w:pPr>
    </w:p>
    <w:p w:rsidR="00B55EBB" w:rsidRDefault="00B55EBB" w:rsidP="004616C7">
      <w:pPr>
        <w:tabs>
          <w:tab w:val="left" w:pos="4320"/>
        </w:tabs>
        <w:jc w:val="center"/>
        <w:rPr>
          <w:rFonts w:ascii="Courier New" w:hAnsi="Courier New"/>
        </w:rPr>
      </w:pPr>
    </w:p>
    <w:p w:rsidR="00B55EBB" w:rsidRDefault="00B55EBB" w:rsidP="004616C7">
      <w:pPr>
        <w:tabs>
          <w:tab w:val="left" w:pos="4320"/>
        </w:tabs>
        <w:jc w:val="center"/>
        <w:rPr>
          <w:rFonts w:ascii="Courier New" w:hAnsi="Courier New"/>
        </w:rPr>
      </w:pPr>
    </w:p>
    <w:p w:rsidR="00B55EBB" w:rsidRDefault="00B55EBB" w:rsidP="004616C7">
      <w:pPr>
        <w:tabs>
          <w:tab w:val="left" w:pos="4320"/>
        </w:tabs>
        <w:jc w:val="center"/>
        <w:rPr>
          <w:rFonts w:ascii="Courier New" w:hAnsi="Courier New"/>
        </w:rPr>
      </w:pPr>
    </w:p>
    <w:p w:rsidR="00B55EBB" w:rsidRDefault="00B55EBB" w:rsidP="004616C7">
      <w:pPr>
        <w:tabs>
          <w:tab w:val="left" w:pos="4320"/>
        </w:tabs>
        <w:jc w:val="center"/>
        <w:rPr>
          <w:rFonts w:ascii="Courier New" w:hAnsi="Courier New"/>
        </w:rPr>
      </w:pPr>
    </w:p>
    <w:p w:rsidR="00B55EBB" w:rsidRDefault="00B55EBB" w:rsidP="004616C7">
      <w:pPr>
        <w:tabs>
          <w:tab w:val="left" w:pos="4320"/>
        </w:tabs>
        <w:jc w:val="center"/>
        <w:rPr>
          <w:rFonts w:ascii="Courier New" w:hAnsi="Courier New"/>
        </w:rPr>
      </w:pPr>
    </w:p>
    <w:p w:rsidR="00B55EBB" w:rsidRDefault="00B55EBB" w:rsidP="004616C7">
      <w:pPr>
        <w:tabs>
          <w:tab w:val="left" w:pos="4320"/>
        </w:tabs>
        <w:jc w:val="center"/>
        <w:rPr>
          <w:rFonts w:ascii="Courier New" w:hAnsi="Courier New"/>
        </w:rPr>
      </w:pPr>
    </w:p>
    <w:p w:rsidR="00B55EBB" w:rsidRDefault="00B55EBB" w:rsidP="004616C7">
      <w:pPr>
        <w:tabs>
          <w:tab w:val="left" w:pos="4320"/>
        </w:tabs>
        <w:jc w:val="center"/>
        <w:rPr>
          <w:rFonts w:ascii="Courier New" w:hAnsi="Courier New"/>
        </w:rPr>
      </w:pPr>
    </w:p>
    <w:p w:rsidR="00B55EBB" w:rsidRDefault="00B55EBB" w:rsidP="004616C7">
      <w:pPr>
        <w:tabs>
          <w:tab w:val="left" w:pos="4320"/>
        </w:tabs>
        <w:jc w:val="center"/>
        <w:rPr>
          <w:rFonts w:ascii="Courier New" w:hAnsi="Courier New"/>
        </w:rPr>
      </w:pPr>
    </w:p>
    <w:p w:rsidR="00B55EBB" w:rsidRDefault="00B55EBB" w:rsidP="004616C7">
      <w:pPr>
        <w:tabs>
          <w:tab w:val="left" w:pos="4320"/>
        </w:tabs>
        <w:jc w:val="center"/>
        <w:rPr>
          <w:rFonts w:ascii="Courier New" w:hAnsi="Courier New"/>
        </w:rPr>
      </w:pPr>
    </w:p>
    <w:p w:rsidR="00B55EBB" w:rsidRDefault="00B55EBB" w:rsidP="004616C7">
      <w:pPr>
        <w:tabs>
          <w:tab w:val="left" w:pos="4320"/>
        </w:tabs>
        <w:jc w:val="center"/>
        <w:rPr>
          <w:rFonts w:ascii="Courier New" w:hAnsi="Courier New"/>
        </w:rPr>
      </w:pPr>
    </w:p>
    <w:p w:rsidR="00B55EBB" w:rsidRDefault="00B55EBB" w:rsidP="004616C7">
      <w:pPr>
        <w:tabs>
          <w:tab w:val="left" w:pos="4320"/>
        </w:tabs>
        <w:jc w:val="center"/>
        <w:rPr>
          <w:rFonts w:ascii="Courier New" w:hAnsi="Courier New"/>
        </w:rPr>
      </w:pPr>
    </w:p>
    <w:p w:rsidR="00B55EBB" w:rsidRPr="00020F7F" w:rsidRDefault="00B55EBB" w:rsidP="004616C7">
      <w:pPr>
        <w:tabs>
          <w:tab w:val="left" w:pos="4320"/>
        </w:tabs>
        <w:jc w:val="center"/>
      </w:pPr>
      <w:r w:rsidRPr="00020F7F">
        <w:t>RESOLUTION</w:t>
      </w:r>
    </w:p>
    <w:p w:rsidR="00B55EBB" w:rsidRPr="00020F7F" w:rsidRDefault="00B55EBB" w:rsidP="004616C7">
      <w:pPr>
        <w:tabs>
          <w:tab w:val="left" w:pos="4320"/>
        </w:tabs>
        <w:jc w:val="center"/>
      </w:pPr>
      <w:r w:rsidRPr="00020F7F">
        <w:t>#2016 – 114</w:t>
      </w:r>
    </w:p>
    <w:p w:rsidR="00B55EBB" w:rsidRPr="00047479" w:rsidRDefault="00B55EBB" w:rsidP="004616C7">
      <w:pPr>
        <w:tabs>
          <w:tab w:val="left" w:pos="4320"/>
        </w:tabs>
        <w:jc w:val="center"/>
      </w:pPr>
    </w:p>
    <w:p w:rsidR="00B55EBB" w:rsidRPr="00047479" w:rsidRDefault="00B55EBB" w:rsidP="004616C7">
      <w:pPr>
        <w:tabs>
          <w:tab w:val="left" w:pos="4320"/>
        </w:tabs>
        <w:jc w:val="center"/>
      </w:pPr>
      <w:r w:rsidRPr="00047479">
        <w:t>MUNICIPAL LIEN - 16 Avenue A</w:t>
      </w:r>
    </w:p>
    <w:p w:rsidR="00B55EBB" w:rsidRPr="00047479" w:rsidRDefault="00B55EBB" w:rsidP="004616C7">
      <w:pPr>
        <w:tabs>
          <w:tab w:val="left" w:pos="4320"/>
        </w:tabs>
        <w:jc w:val="center"/>
      </w:pPr>
    </w:p>
    <w:p w:rsidR="00B55EBB" w:rsidRPr="00047479" w:rsidRDefault="00B55EBB" w:rsidP="004616C7">
      <w:pPr>
        <w:tabs>
          <w:tab w:val="left" w:pos="4320"/>
        </w:tabs>
        <w:jc w:val="center"/>
      </w:pPr>
    </w:p>
    <w:p w:rsidR="00B55EBB" w:rsidRPr="00047479" w:rsidRDefault="00B55EBB" w:rsidP="004616C7">
      <w:pPr>
        <w:tabs>
          <w:tab w:val="left" w:pos="4320"/>
        </w:tabs>
        <w:jc w:val="both"/>
      </w:pPr>
      <w:r w:rsidRPr="00047479">
        <w:t xml:space="preserve">     </w:t>
      </w:r>
      <w:r w:rsidRPr="00047479">
        <w:tab/>
      </w:r>
    </w:p>
    <w:p w:rsidR="00B55EBB" w:rsidRPr="00047479" w:rsidRDefault="00B55EBB" w:rsidP="004616C7">
      <w:pPr>
        <w:tabs>
          <w:tab w:val="left" w:pos="4320"/>
        </w:tabs>
        <w:jc w:val="both"/>
      </w:pPr>
      <w:r w:rsidRPr="00047479">
        <w:t xml:space="preserve">     WHEREAS, the house on Block 27 Lot 8 owned by Nuchada Ortiz has not been properly taken care of; and</w:t>
      </w:r>
    </w:p>
    <w:p w:rsidR="00B55EBB" w:rsidRPr="00047479" w:rsidRDefault="00B55EBB" w:rsidP="004616C7">
      <w:pPr>
        <w:tabs>
          <w:tab w:val="left" w:pos="4320"/>
        </w:tabs>
        <w:jc w:val="both"/>
      </w:pPr>
    </w:p>
    <w:p w:rsidR="00B55EBB" w:rsidRPr="00047479" w:rsidRDefault="00B55EBB" w:rsidP="004616C7">
      <w:pPr>
        <w:tabs>
          <w:tab w:val="left" w:pos="4320"/>
        </w:tabs>
        <w:jc w:val="both"/>
      </w:pPr>
      <w:r w:rsidRPr="00047479">
        <w:t xml:space="preserve">     WHEREAS, the grass and weeds grew over a foot high in the front yard; and</w:t>
      </w:r>
    </w:p>
    <w:p w:rsidR="00B55EBB" w:rsidRPr="00047479" w:rsidRDefault="00B55EBB" w:rsidP="004616C7">
      <w:pPr>
        <w:tabs>
          <w:tab w:val="left" w:pos="4320"/>
        </w:tabs>
        <w:jc w:val="both"/>
      </w:pPr>
      <w:r w:rsidRPr="00047479">
        <w:tab/>
      </w:r>
    </w:p>
    <w:p w:rsidR="00B55EBB" w:rsidRPr="00047479" w:rsidRDefault="00B55EBB" w:rsidP="004616C7">
      <w:pPr>
        <w:tabs>
          <w:tab w:val="left" w:pos="4320"/>
        </w:tabs>
        <w:jc w:val="both"/>
      </w:pPr>
      <w:r w:rsidRPr="00047479">
        <w:t xml:space="preserve">     WHEREAS, this is in violation of the Borough Code; and</w:t>
      </w:r>
    </w:p>
    <w:p w:rsidR="00B55EBB" w:rsidRPr="00047479" w:rsidRDefault="00B55EBB" w:rsidP="004616C7">
      <w:pPr>
        <w:tabs>
          <w:tab w:val="left" w:pos="4320"/>
        </w:tabs>
        <w:jc w:val="both"/>
      </w:pPr>
    </w:p>
    <w:p w:rsidR="00B55EBB" w:rsidRPr="00047479" w:rsidRDefault="00B55EBB" w:rsidP="004616C7">
      <w:pPr>
        <w:tabs>
          <w:tab w:val="left" w:pos="4320"/>
        </w:tabs>
        <w:jc w:val="both"/>
      </w:pPr>
      <w:r w:rsidRPr="00047479">
        <w:t xml:space="preserve">     WHEREAS, the Public Works Department went and cleaned the yard;</w:t>
      </w:r>
    </w:p>
    <w:p w:rsidR="00B55EBB" w:rsidRPr="00047479" w:rsidRDefault="00B55EBB" w:rsidP="004616C7">
      <w:pPr>
        <w:tabs>
          <w:tab w:val="left" w:pos="4320"/>
        </w:tabs>
        <w:jc w:val="both"/>
      </w:pPr>
    </w:p>
    <w:p w:rsidR="00B55EBB" w:rsidRPr="00047479" w:rsidRDefault="00B55EBB" w:rsidP="004616C7">
      <w:pPr>
        <w:tabs>
          <w:tab w:val="left" w:pos="4320"/>
        </w:tabs>
        <w:jc w:val="both"/>
      </w:pPr>
      <w:r w:rsidRPr="00047479">
        <w:t xml:space="preserve">     NOW THEREFORE BE IT RESOLVED, that a Municipal Lien of $100.00 be placed on the property for the work performed by the Public Works employee to keep the property from being in violation.</w:t>
      </w:r>
    </w:p>
    <w:p w:rsidR="00B55EBB" w:rsidRDefault="00B55EBB" w:rsidP="003247BF">
      <w:pPr>
        <w:ind w:right="-432" w:firstLine="720"/>
      </w:pPr>
      <w:r>
        <w:t>MOTION – Councilman Karczewski       SECOND – Councilman Dzingleski</w:t>
      </w:r>
    </w:p>
    <w:p w:rsidR="00B55EBB" w:rsidRDefault="00B55EBB" w:rsidP="003247BF">
      <w:pPr>
        <w:ind w:right="-432"/>
      </w:pPr>
      <w:r>
        <w:tab/>
      </w:r>
      <w:r>
        <w:tab/>
      </w:r>
      <w:r>
        <w:tab/>
      </w:r>
      <w:r>
        <w:tab/>
        <w:t>ROLL CALL: 5 – 0</w:t>
      </w:r>
    </w:p>
    <w:p w:rsidR="00B55EBB" w:rsidRPr="003247BF" w:rsidRDefault="00B55EBB" w:rsidP="003247BF">
      <w:pPr>
        <w:rPr>
          <w:u w:val="single"/>
        </w:rPr>
      </w:pPr>
      <w:r w:rsidRPr="00047479">
        <w:t xml:space="preserve"> </w:t>
      </w:r>
    </w:p>
    <w:p w:rsidR="00B55EBB" w:rsidRDefault="00B55EBB" w:rsidP="004616C7">
      <w:pPr>
        <w:jc w:val="center"/>
        <w:rPr>
          <w:b/>
          <w:sz w:val="20"/>
          <w:szCs w:val="20"/>
          <w:lang w:val="fr-FR"/>
        </w:rPr>
      </w:pPr>
    </w:p>
    <w:p w:rsidR="00B55EBB" w:rsidRDefault="00B55EBB" w:rsidP="004616C7">
      <w:pPr>
        <w:tabs>
          <w:tab w:val="left" w:pos="4320"/>
        </w:tabs>
        <w:rPr>
          <w:rFonts w:ascii="Courier New" w:hAnsi="Courier New"/>
        </w:rPr>
      </w:pPr>
    </w:p>
    <w:p w:rsidR="00B55EBB" w:rsidRPr="00020F7F" w:rsidRDefault="00B55EBB" w:rsidP="004616C7">
      <w:pPr>
        <w:tabs>
          <w:tab w:val="left" w:pos="4320"/>
        </w:tabs>
        <w:jc w:val="center"/>
      </w:pPr>
      <w:r w:rsidRPr="00020F7F">
        <w:t>RESOLUTION</w:t>
      </w:r>
    </w:p>
    <w:p w:rsidR="00B55EBB" w:rsidRPr="00047479" w:rsidRDefault="00B55EBB" w:rsidP="004616C7">
      <w:pPr>
        <w:tabs>
          <w:tab w:val="left" w:pos="4320"/>
        </w:tabs>
        <w:jc w:val="center"/>
      </w:pPr>
      <w:r w:rsidRPr="00047479">
        <w:t>#2016 –</w:t>
      </w:r>
      <w:r>
        <w:t xml:space="preserve"> 115</w:t>
      </w:r>
    </w:p>
    <w:p w:rsidR="00B55EBB" w:rsidRPr="00047479" w:rsidRDefault="00B55EBB" w:rsidP="004616C7">
      <w:pPr>
        <w:tabs>
          <w:tab w:val="left" w:pos="4320"/>
        </w:tabs>
        <w:jc w:val="center"/>
      </w:pPr>
    </w:p>
    <w:p w:rsidR="00B55EBB" w:rsidRPr="00047479" w:rsidRDefault="00B55EBB" w:rsidP="004616C7">
      <w:pPr>
        <w:tabs>
          <w:tab w:val="left" w:pos="4320"/>
        </w:tabs>
        <w:jc w:val="center"/>
      </w:pPr>
      <w:r w:rsidRPr="00047479">
        <w:t>MUNICIPAL LIEN - 15 North Shore Boulevard</w:t>
      </w:r>
    </w:p>
    <w:p w:rsidR="00B55EBB" w:rsidRPr="00047479" w:rsidRDefault="00B55EBB" w:rsidP="004616C7">
      <w:pPr>
        <w:tabs>
          <w:tab w:val="left" w:pos="4320"/>
        </w:tabs>
        <w:jc w:val="center"/>
      </w:pPr>
    </w:p>
    <w:p w:rsidR="00B55EBB" w:rsidRPr="00047479" w:rsidRDefault="00B55EBB" w:rsidP="004616C7">
      <w:pPr>
        <w:tabs>
          <w:tab w:val="left" w:pos="4320"/>
        </w:tabs>
        <w:jc w:val="both"/>
      </w:pPr>
      <w:r w:rsidRPr="00047479">
        <w:t xml:space="preserve">     </w:t>
      </w:r>
      <w:r w:rsidRPr="00047479">
        <w:tab/>
      </w:r>
    </w:p>
    <w:p w:rsidR="00B55EBB" w:rsidRPr="00047479" w:rsidRDefault="00B55EBB" w:rsidP="004616C7">
      <w:pPr>
        <w:tabs>
          <w:tab w:val="left" w:pos="4320"/>
        </w:tabs>
        <w:jc w:val="both"/>
      </w:pPr>
      <w:r w:rsidRPr="00047479">
        <w:t xml:space="preserve">     WHEREAS, the house on Block 30 Lot 7 owned by Wells Fargo Bank, NA, 3476 Stateview Boulevard, Fort Mill, SC 29715 has not been properly taken care of; and</w:t>
      </w:r>
    </w:p>
    <w:p w:rsidR="00B55EBB" w:rsidRPr="00047479" w:rsidRDefault="00B55EBB" w:rsidP="004616C7">
      <w:pPr>
        <w:tabs>
          <w:tab w:val="left" w:pos="4320"/>
        </w:tabs>
        <w:jc w:val="both"/>
      </w:pPr>
    </w:p>
    <w:p w:rsidR="00B55EBB" w:rsidRPr="00047479" w:rsidRDefault="00B55EBB" w:rsidP="004616C7">
      <w:pPr>
        <w:tabs>
          <w:tab w:val="left" w:pos="4320"/>
        </w:tabs>
        <w:jc w:val="both"/>
      </w:pPr>
      <w:r w:rsidRPr="00047479">
        <w:t xml:space="preserve">     WHEREAS, the grass and weeds grew over a foot high in the front yard; and</w:t>
      </w:r>
    </w:p>
    <w:p w:rsidR="00B55EBB" w:rsidRPr="00047479" w:rsidRDefault="00B55EBB" w:rsidP="004616C7">
      <w:pPr>
        <w:tabs>
          <w:tab w:val="left" w:pos="4320"/>
        </w:tabs>
        <w:jc w:val="both"/>
      </w:pPr>
      <w:r w:rsidRPr="00047479">
        <w:tab/>
      </w:r>
    </w:p>
    <w:p w:rsidR="00B55EBB" w:rsidRPr="00047479" w:rsidRDefault="00B55EBB" w:rsidP="004616C7">
      <w:pPr>
        <w:tabs>
          <w:tab w:val="left" w:pos="4320"/>
        </w:tabs>
        <w:jc w:val="both"/>
      </w:pPr>
      <w:r w:rsidRPr="00047479">
        <w:t xml:space="preserve">     WHEREAS, this is in violation of the Borough Code; and</w:t>
      </w:r>
    </w:p>
    <w:p w:rsidR="00B55EBB" w:rsidRPr="00047479" w:rsidRDefault="00B55EBB" w:rsidP="004616C7">
      <w:pPr>
        <w:tabs>
          <w:tab w:val="left" w:pos="4320"/>
        </w:tabs>
        <w:jc w:val="both"/>
      </w:pPr>
    </w:p>
    <w:p w:rsidR="00B55EBB" w:rsidRPr="00047479" w:rsidRDefault="00B55EBB" w:rsidP="004616C7">
      <w:pPr>
        <w:tabs>
          <w:tab w:val="left" w:pos="4320"/>
        </w:tabs>
        <w:jc w:val="both"/>
      </w:pPr>
      <w:r w:rsidRPr="00047479">
        <w:t xml:space="preserve">     WHEREAS, the Public Works Department went and cleaned the yard;</w:t>
      </w:r>
    </w:p>
    <w:p w:rsidR="00B55EBB" w:rsidRPr="00047479" w:rsidRDefault="00B55EBB" w:rsidP="004616C7">
      <w:pPr>
        <w:tabs>
          <w:tab w:val="left" w:pos="4320"/>
        </w:tabs>
        <w:jc w:val="both"/>
      </w:pPr>
    </w:p>
    <w:p w:rsidR="00B55EBB" w:rsidRPr="00047479" w:rsidRDefault="00B55EBB" w:rsidP="004616C7">
      <w:pPr>
        <w:tabs>
          <w:tab w:val="left" w:pos="4320"/>
        </w:tabs>
        <w:jc w:val="both"/>
      </w:pPr>
      <w:r w:rsidRPr="00047479">
        <w:t xml:space="preserve">     NOW THEREFORE BE IT RESOLVED, that a Municipal Lien of $100.00 be placed on the property for the work performed by the Public Works employee to keep the property from being in violation.</w:t>
      </w:r>
    </w:p>
    <w:p w:rsidR="00B55EBB" w:rsidRDefault="00B55EBB" w:rsidP="003247BF">
      <w:pPr>
        <w:ind w:right="-432"/>
      </w:pPr>
      <w:r w:rsidRPr="00047479">
        <w:t xml:space="preserve"> </w:t>
      </w:r>
      <w:r>
        <w:tab/>
        <w:t>MOTION – Councilman Karczewski       SECOND – Councilman Dzingleski</w:t>
      </w:r>
    </w:p>
    <w:p w:rsidR="00B55EBB" w:rsidRDefault="00B55EBB" w:rsidP="003247BF">
      <w:pPr>
        <w:ind w:right="-432"/>
      </w:pPr>
      <w:r>
        <w:tab/>
      </w:r>
      <w:r>
        <w:tab/>
      </w:r>
      <w:r>
        <w:tab/>
      </w:r>
      <w:r>
        <w:tab/>
        <w:t>ROLL CALL: 5 – 0</w:t>
      </w:r>
    </w:p>
    <w:p w:rsidR="00B55EBB" w:rsidRPr="00047479" w:rsidRDefault="00B55EBB" w:rsidP="004616C7">
      <w:pPr>
        <w:rPr>
          <w:u w:val="single"/>
        </w:rPr>
      </w:pPr>
    </w:p>
    <w:p w:rsidR="00B55EBB" w:rsidRDefault="00B55EBB" w:rsidP="004616C7"/>
    <w:p w:rsidR="00B55EBB" w:rsidRDefault="00B55EBB" w:rsidP="004616C7"/>
    <w:p w:rsidR="00B55EBB" w:rsidRDefault="00B55EBB" w:rsidP="004616C7">
      <w:pPr>
        <w:tabs>
          <w:tab w:val="left" w:pos="4320"/>
        </w:tabs>
        <w:rPr>
          <w:rFonts w:ascii="Courier New" w:hAnsi="Courier New"/>
        </w:rPr>
      </w:pPr>
    </w:p>
    <w:p w:rsidR="00B55EBB" w:rsidRDefault="00B55EBB" w:rsidP="004616C7">
      <w:pPr>
        <w:tabs>
          <w:tab w:val="left" w:pos="4320"/>
        </w:tabs>
        <w:jc w:val="center"/>
      </w:pPr>
    </w:p>
    <w:p w:rsidR="00B55EBB" w:rsidRDefault="00B55EBB" w:rsidP="004616C7">
      <w:pPr>
        <w:tabs>
          <w:tab w:val="left" w:pos="4320"/>
        </w:tabs>
        <w:jc w:val="center"/>
      </w:pPr>
    </w:p>
    <w:p w:rsidR="00B55EBB" w:rsidRDefault="00B55EBB" w:rsidP="004616C7">
      <w:pPr>
        <w:tabs>
          <w:tab w:val="left" w:pos="4320"/>
        </w:tabs>
        <w:jc w:val="center"/>
      </w:pPr>
    </w:p>
    <w:p w:rsidR="00B55EBB" w:rsidRDefault="00B55EBB" w:rsidP="004616C7">
      <w:pPr>
        <w:tabs>
          <w:tab w:val="left" w:pos="4320"/>
        </w:tabs>
        <w:jc w:val="center"/>
      </w:pPr>
    </w:p>
    <w:p w:rsidR="00B55EBB" w:rsidRDefault="00B55EBB" w:rsidP="004616C7">
      <w:pPr>
        <w:tabs>
          <w:tab w:val="left" w:pos="4320"/>
        </w:tabs>
        <w:jc w:val="center"/>
      </w:pPr>
    </w:p>
    <w:p w:rsidR="00B55EBB" w:rsidRDefault="00B55EBB" w:rsidP="004616C7">
      <w:pPr>
        <w:tabs>
          <w:tab w:val="left" w:pos="4320"/>
        </w:tabs>
        <w:jc w:val="center"/>
      </w:pPr>
    </w:p>
    <w:p w:rsidR="00B55EBB" w:rsidRDefault="00B55EBB" w:rsidP="004616C7">
      <w:pPr>
        <w:tabs>
          <w:tab w:val="left" w:pos="4320"/>
        </w:tabs>
        <w:jc w:val="center"/>
      </w:pPr>
    </w:p>
    <w:p w:rsidR="00B55EBB" w:rsidRDefault="00B55EBB" w:rsidP="004616C7">
      <w:pPr>
        <w:tabs>
          <w:tab w:val="left" w:pos="4320"/>
        </w:tabs>
        <w:jc w:val="center"/>
      </w:pPr>
    </w:p>
    <w:p w:rsidR="00B55EBB" w:rsidRPr="00047479" w:rsidRDefault="00B55EBB" w:rsidP="004616C7">
      <w:pPr>
        <w:tabs>
          <w:tab w:val="left" w:pos="4320"/>
        </w:tabs>
        <w:jc w:val="center"/>
      </w:pPr>
      <w:r w:rsidRPr="00047479">
        <w:t>RESOLUTION</w:t>
      </w:r>
    </w:p>
    <w:p w:rsidR="00B55EBB" w:rsidRPr="00047479" w:rsidRDefault="00B55EBB" w:rsidP="004616C7">
      <w:pPr>
        <w:tabs>
          <w:tab w:val="left" w:pos="4320"/>
        </w:tabs>
        <w:jc w:val="center"/>
      </w:pPr>
      <w:r w:rsidRPr="00047479">
        <w:t>#2016 –</w:t>
      </w:r>
      <w:r>
        <w:t xml:space="preserve"> 116</w:t>
      </w:r>
    </w:p>
    <w:p w:rsidR="00B55EBB" w:rsidRPr="00047479" w:rsidRDefault="00B55EBB" w:rsidP="004616C7">
      <w:pPr>
        <w:tabs>
          <w:tab w:val="left" w:pos="4320"/>
        </w:tabs>
        <w:jc w:val="center"/>
      </w:pPr>
    </w:p>
    <w:p w:rsidR="00B55EBB" w:rsidRPr="00047479" w:rsidRDefault="00B55EBB" w:rsidP="004616C7">
      <w:pPr>
        <w:tabs>
          <w:tab w:val="left" w:pos="4320"/>
        </w:tabs>
        <w:jc w:val="center"/>
      </w:pPr>
      <w:r w:rsidRPr="00047479">
        <w:t>MUNICIPAL LIEN - 26 John Street</w:t>
      </w:r>
    </w:p>
    <w:p w:rsidR="00B55EBB" w:rsidRPr="00047479" w:rsidRDefault="00B55EBB" w:rsidP="004616C7">
      <w:pPr>
        <w:tabs>
          <w:tab w:val="left" w:pos="4320"/>
        </w:tabs>
        <w:jc w:val="center"/>
      </w:pPr>
    </w:p>
    <w:p w:rsidR="00B55EBB" w:rsidRPr="00047479" w:rsidRDefault="00B55EBB" w:rsidP="004616C7">
      <w:pPr>
        <w:tabs>
          <w:tab w:val="left" w:pos="4320"/>
        </w:tabs>
        <w:jc w:val="both"/>
      </w:pPr>
    </w:p>
    <w:p w:rsidR="00B55EBB" w:rsidRPr="00047479" w:rsidRDefault="00B55EBB" w:rsidP="004616C7">
      <w:pPr>
        <w:tabs>
          <w:tab w:val="left" w:pos="4320"/>
        </w:tabs>
        <w:jc w:val="both"/>
      </w:pPr>
      <w:r w:rsidRPr="00047479">
        <w:t xml:space="preserve">     WHEREAS, the house on Block 14   Lot 11  owned by Michael &amp; Amanda Solecki, 906 Pebble Beach Drive, Elkton, MD 21921-6367 has not been properly taken care of; and</w:t>
      </w:r>
    </w:p>
    <w:p w:rsidR="00B55EBB" w:rsidRPr="00047479" w:rsidRDefault="00B55EBB" w:rsidP="004616C7">
      <w:pPr>
        <w:tabs>
          <w:tab w:val="left" w:pos="4320"/>
        </w:tabs>
        <w:jc w:val="both"/>
      </w:pPr>
    </w:p>
    <w:p w:rsidR="00B55EBB" w:rsidRPr="00047479" w:rsidRDefault="00B55EBB" w:rsidP="004616C7">
      <w:pPr>
        <w:tabs>
          <w:tab w:val="left" w:pos="4320"/>
        </w:tabs>
        <w:jc w:val="both"/>
      </w:pPr>
      <w:r w:rsidRPr="00047479">
        <w:t xml:space="preserve">     WHEREAS, the grass and weeds grew over a foot high in the front yard; and</w:t>
      </w:r>
    </w:p>
    <w:p w:rsidR="00B55EBB" w:rsidRPr="00047479" w:rsidRDefault="00B55EBB" w:rsidP="004616C7">
      <w:pPr>
        <w:tabs>
          <w:tab w:val="left" w:pos="4320"/>
        </w:tabs>
        <w:jc w:val="both"/>
      </w:pPr>
      <w:r w:rsidRPr="00047479">
        <w:tab/>
      </w:r>
    </w:p>
    <w:p w:rsidR="00B55EBB" w:rsidRPr="00047479" w:rsidRDefault="00B55EBB" w:rsidP="004616C7">
      <w:pPr>
        <w:tabs>
          <w:tab w:val="left" w:pos="4320"/>
        </w:tabs>
        <w:jc w:val="both"/>
      </w:pPr>
      <w:r w:rsidRPr="00047479">
        <w:t xml:space="preserve">     WHEREAS, this is in violation of the Borough Code; and</w:t>
      </w:r>
    </w:p>
    <w:p w:rsidR="00B55EBB" w:rsidRPr="00047479" w:rsidRDefault="00B55EBB" w:rsidP="004616C7">
      <w:pPr>
        <w:tabs>
          <w:tab w:val="left" w:pos="4320"/>
        </w:tabs>
        <w:jc w:val="both"/>
      </w:pPr>
    </w:p>
    <w:p w:rsidR="00B55EBB" w:rsidRPr="00047479" w:rsidRDefault="00B55EBB" w:rsidP="004616C7">
      <w:pPr>
        <w:tabs>
          <w:tab w:val="left" w:pos="4320"/>
        </w:tabs>
        <w:jc w:val="both"/>
      </w:pPr>
      <w:r w:rsidRPr="00047479">
        <w:t xml:space="preserve">     WHEREAS, the Public Works Department went and cleaned the yard;</w:t>
      </w:r>
    </w:p>
    <w:p w:rsidR="00B55EBB" w:rsidRPr="00047479" w:rsidRDefault="00B55EBB" w:rsidP="004616C7">
      <w:pPr>
        <w:tabs>
          <w:tab w:val="left" w:pos="4320"/>
        </w:tabs>
        <w:jc w:val="both"/>
      </w:pPr>
    </w:p>
    <w:p w:rsidR="00B55EBB" w:rsidRPr="00047479" w:rsidRDefault="00B55EBB" w:rsidP="004616C7">
      <w:pPr>
        <w:tabs>
          <w:tab w:val="left" w:pos="4320"/>
        </w:tabs>
        <w:jc w:val="both"/>
      </w:pPr>
      <w:r w:rsidRPr="00047479">
        <w:t xml:space="preserve">     NOW THEREFORE BE IT RESOLVED, that a Municipal Lien of $100.00 be placed on the property for the work performed by the Public Works employee to keep the property from being in violation.</w:t>
      </w:r>
    </w:p>
    <w:p w:rsidR="00B55EBB" w:rsidRDefault="00B55EBB" w:rsidP="003247BF">
      <w:pPr>
        <w:ind w:right="-432"/>
      </w:pPr>
      <w:r w:rsidRPr="00047479">
        <w:t xml:space="preserve"> </w:t>
      </w:r>
      <w:r>
        <w:tab/>
        <w:t>MOTION – Councilman Karczewski       SECOND – Councilman Dzingleski</w:t>
      </w:r>
    </w:p>
    <w:p w:rsidR="00B55EBB" w:rsidRDefault="00B55EBB" w:rsidP="003247BF">
      <w:pPr>
        <w:ind w:right="-432"/>
      </w:pPr>
      <w:r>
        <w:tab/>
      </w:r>
      <w:r>
        <w:tab/>
      </w:r>
      <w:r>
        <w:tab/>
      </w:r>
      <w:r>
        <w:tab/>
        <w:t>ROLL CALL: 5 – 0</w:t>
      </w:r>
    </w:p>
    <w:p w:rsidR="00B55EBB" w:rsidRPr="00047479" w:rsidRDefault="00B55EBB" w:rsidP="004616C7">
      <w:pPr>
        <w:rPr>
          <w:u w:val="single"/>
        </w:rPr>
      </w:pPr>
    </w:p>
    <w:p w:rsidR="00B55EBB" w:rsidRDefault="00B55EBB" w:rsidP="003247BF">
      <w:pPr>
        <w:rPr>
          <w:b/>
          <w:sz w:val="20"/>
          <w:szCs w:val="20"/>
          <w:lang w:val="fr-FR"/>
        </w:rPr>
      </w:pPr>
    </w:p>
    <w:p w:rsidR="00B55EBB" w:rsidRPr="00047479" w:rsidRDefault="00B55EBB" w:rsidP="004616C7">
      <w:pPr>
        <w:tabs>
          <w:tab w:val="left" w:pos="4320"/>
        </w:tabs>
      </w:pPr>
    </w:p>
    <w:p w:rsidR="00B55EBB" w:rsidRPr="00047479" w:rsidRDefault="00B55EBB" w:rsidP="004616C7">
      <w:pPr>
        <w:tabs>
          <w:tab w:val="left" w:pos="4320"/>
        </w:tabs>
        <w:jc w:val="center"/>
      </w:pPr>
      <w:r w:rsidRPr="00047479">
        <w:t>RESOLUTION</w:t>
      </w:r>
    </w:p>
    <w:p w:rsidR="00B55EBB" w:rsidRPr="00047479" w:rsidRDefault="00B55EBB" w:rsidP="004616C7">
      <w:pPr>
        <w:tabs>
          <w:tab w:val="left" w:pos="4320"/>
        </w:tabs>
        <w:jc w:val="center"/>
      </w:pPr>
      <w:r w:rsidRPr="00047479">
        <w:t>#2016 –</w:t>
      </w:r>
      <w:r>
        <w:t xml:space="preserve"> 117</w:t>
      </w:r>
    </w:p>
    <w:p w:rsidR="00B55EBB" w:rsidRPr="00047479" w:rsidRDefault="00B55EBB" w:rsidP="004616C7">
      <w:pPr>
        <w:tabs>
          <w:tab w:val="left" w:pos="4320"/>
        </w:tabs>
        <w:jc w:val="center"/>
      </w:pPr>
    </w:p>
    <w:p w:rsidR="00B55EBB" w:rsidRPr="00047479" w:rsidRDefault="00B55EBB" w:rsidP="004616C7">
      <w:pPr>
        <w:tabs>
          <w:tab w:val="left" w:pos="4320"/>
        </w:tabs>
        <w:jc w:val="center"/>
      </w:pPr>
      <w:r w:rsidRPr="00047479">
        <w:t>MUNICIPAL LIEN - 1 John’s Place</w:t>
      </w:r>
    </w:p>
    <w:p w:rsidR="00B55EBB" w:rsidRPr="00047479" w:rsidRDefault="00B55EBB" w:rsidP="004616C7">
      <w:pPr>
        <w:tabs>
          <w:tab w:val="left" w:pos="4320"/>
        </w:tabs>
        <w:jc w:val="center"/>
      </w:pPr>
    </w:p>
    <w:p w:rsidR="00B55EBB" w:rsidRPr="00047479" w:rsidRDefault="00B55EBB" w:rsidP="004616C7">
      <w:pPr>
        <w:tabs>
          <w:tab w:val="left" w:pos="4320"/>
        </w:tabs>
        <w:jc w:val="both"/>
      </w:pPr>
      <w:r w:rsidRPr="00047479">
        <w:t xml:space="preserve">     </w:t>
      </w:r>
      <w:r w:rsidRPr="00047479">
        <w:tab/>
      </w:r>
    </w:p>
    <w:p w:rsidR="00B55EBB" w:rsidRPr="00047479" w:rsidRDefault="00B55EBB" w:rsidP="004616C7">
      <w:pPr>
        <w:tabs>
          <w:tab w:val="left" w:pos="4320"/>
        </w:tabs>
        <w:jc w:val="both"/>
      </w:pPr>
      <w:r w:rsidRPr="00047479">
        <w:t xml:space="preserve">     WHEREAS, the house on Block 10 Lot 11 owned by Joseph &amp; Jeannie Gherardi has not been properly taken care of; and</w:t>
      </w:r>
    </w:p>
    <w:p w:rsidR="00B55EBB" w:rsidRPr="00047479" w:rsidRDefault="00B55EBB" w:rsidP="004616C7">
      <w:pPr>
        <w:tabs>
          <w:tab w:val="left" w:pos="4320"/>
        </w:tabs>
        <w:jc w:val="both"/>
      </w:pPr>
    </w:p>
    <w:p w:rsidR="00B55EBB" w:rsidRPr="00047479" w:rsidRDefault="00B55EBB" w:rsidP="004616C7">
      <w:pPr>
        <w:tabs>
          <w:tab w:val="left" w:pos="4320"/>
        </w:tabs>
        <w:jc w:val="both"/>
      </w:pPr>
      <w:r w:rsidRPr="00047479">
        <w:t xml:space="preserve">     WHEREAS, the grass and weeds grew over a foot high in the front yard; and</w:t>
      </w:r>
    </w:p>
    <w:p w:rsidR="00B55EBB" w:rsidRPr="00047479" w:rsidRDefault="00B55EBB" w:rsidP="004616C7">
      <w:pPr>
        <w:tabs>
          <w:tab w:val="left" w:pos="4320"/>
        </w:tabs>
        <w:jc w:val="both"/>
      </w:pPr>
      <w:r w:rsidRPr="00047479">
        <w:tab/>
      </w:r>
    </w:p>
    <w:p w:rsidR="00B55EBB" w:rsidRPr="00047479" w:rsidRDefault="00B55EBB" w:rsidP="004616C7">
      <w:pPr>
        <w:tabs>
          <w:tab w:val="left" w:pos="4320"/>
        </w:tabs>
        <w:jc w:val="both"/>
      </w:pPr>
      <w:r w:rsidRPr="00047479">
        <w:t xml:space="preserve">     WHEREAS, this is in violation of the Borough Code; and</w:t>
      </w:r>
    </w:p>
    <w:p w:rsidR="00B55EBB" w:rsidRPr="00047479" w:rsidRDefault="00B55EBB" w:rsidP="004616C7">
      <w:pPr>
        <w:tabs>
          <w:tab w:val="left" w:pos="4320"/>
        </w:tabs>
        <w:jc w:val="both"/>
      </w:pPr>
    </w:p>
    <w:p w:rsidR="00B55EBB" w:rsidRPr="00047479" w:rsidRDefault="00B55EBB" w:rsidP="004616C7">
      <w:pPr>
        <w:tabs>
          <w:tab w:val="left" w:pos="4320"/>
        </w:tabs>
        <w:jc w:val="both"/>
      </w:pPr>
      <w:r w:rsidRPr="00047479">
        <w:t xml:space="preserve">     WHEREAS, the Public Works Department went and cleaned the yard;</w:t>
      </w:r>
    </w:p>
    <w:p w:rsidR="00B55EBB" w:rsidRPr="00047479" w:rsidRDefault="00B55EBB" w:rsidP="004616C7">
      <w:pPr>
        <w:tabs>
          <w:tab w:val="left" w:pos="4320"/>
        </w:tabs>
        <w:jc w:val="both"/>
      </w:pPr>
    </w:p>
    <w:p w:rsidR="00B55EBB" w:rsidRPr="00047479" w:rsidRDefault="00B55EBB" w:rsidP="004616C7">
      <w:pPr>
        <w:tabs>
          <w:tab w:val="left" w:pos="4320"/>
        </w:tabs>
        <w:jc w:val="both"/>
      </w:pPr>
      <w:r w:rsidRPr="00047479">
        <w:t xml:space="preserve">     NOW THEREFORE BE IT RESOLVED, that a Municipal Lien of $100.00 be placed on the property for the work performed by the Public Works employee to keep the property from being in violation.</w:t>
      </w:r>
    </w:p>
    <w:p w:rsidR="00B55EBB" w:rsidRDefault="00B55EBB" w:rsidP="003247BF">
      <w:pPr>
        <w:ind w:right="-432" w:firstLine="720"/>
      </w:pPr>
      <w:r>
        <w:t>MOTION – Councilman Karczewski       SECOND – Councilman Dzingleski</w:t>
      </w:r>
    </w:p>
    <w:p w:rsidR="00B55EBB" w:rsidRDefault="00B55EBB" w:rsidP="003247BF">
      <w:pPr>
        <w:ind w:right="-432"/>
      </w:pPr>
      <w:r>
        <w:tab/>
      </w:r>
      <w:r>
        <w:tab/>
      </w:r>
      <w:r>
        <w:tab/>
      </w:r>
      <w:r>
        <w:tab/>
        <w:t>ROLL CALL: 5 – 0</w:t>
      </w:r>
    </w:p>
    <w:p w:rsidR="00B55EBB" w:rsidRPr="003247BF" w:rsidRDefault="00B55EBB" w:rsidP="004616C7">
      <w:pPr>
        <w:rPr>
          <w:u w:val="single"/>
        </w:rPr>
      </w:pPr>
    </w:p>
    <w:p w:rsidR="00B55EBB" w:rsidRDefault="00B55EBB" w:rsidP="004616C7">
      <w:pPr>
        <w:jc w:val="center"/>
        <w:rPr>
          <w:b/>
          <w:sz w:val="20"/>
          <w:szCs w:val="20"/>
          <w:lang w:val="fr-FR"/>
        </w:rPr>
      </w:pPr>
    </w:p>
    <w:p w:rsidR="00B55EBB" w:rsidRDefault="00B55EBB" w:rsidP="004616C7">
      <w:pPr>
        <w:jc w:val="center"/>
        <w:rPr>
          <w:b/>
          <w:sz w:val="20"/>
          <w:szCs w:val="20"/>
          <w:lang w:val="fr-FR"/>
        </w:rPr>
      </w:pPr>
    </w:p>
    <w:p w:rsidR="00B55EBB" w:rsidRDefault="00B55EBB" w:rsidP="004616C7">
      <w:pPr>
        <w:jc w:val="center"/>
        <w:rPr>
          <w:b/>
          <w:sz w:val="20"/>
          <w:szCs w:val="20"/>
          <w:lang w:val="fr-FR"/>
        </w:rPr>
      </w:pPr>
    </w:p>
    <w:p w:rsidR="00B55EBB" w:rsidRDefault="00B55EBB" w:rsidP="004616C7">
      <w:pPr>
        <w:tabs>
          <w:tab w:val="left" w:pos="4320"/>
        </w:tabs>
        <w:rPr>
          <w:rFonts w:ascii="Courier New" w:hAnsi="Courier New"/>
        </w:rPr>
      </w:pPr>
    </w:p>
    <w:p w:rsidR="00B55EBB" w:rsidRDefault="00B55EBB" w:rsidP="004616C7">
      <w:pPr>
        <w:tabs>
          <w:tab w:val="left" w:pos="4320"/>
        </w:tabs>
        <w:jc w:val="center"/>
      </w:pPr>
    </w:p>
    <w:p w:rsidR="00B55EBB" w:rsidRDefault="00B55EBB" w:rsidP="004616C7">
      <w:pPr>
        <w:tabs>
          <w:tab w:val="left" w:pos="4320"/>
        </w:tabs>
        <w:jc w:val="center"/>
      </w:pPr>
    </w:p>
    <w:p w:rsidR="00B55EBB" w:rsidRDefault="00B55EBB" w:rsidP="004616C7">
      <w:pPr>
        <w:tabs>
          <w:tab w:val="left" w:pos="4320"/>
        </w:tabs>
        <w:jc w:val="center"/>
      </w:pPr>
    </w:p>
    <w:p w:rsidR="00B55EBB" w:rsidRDefault="00B55EBB" w:rsidP="004616C7">
      <w:pPr>
        <w:tabs>
          <w:tab w:val="left" w:pos="4320"/>
        </w:tabs>
        <w:jc w:val="center"/>
      </w:pPr>
    </w:p>
    <w:p w:rsidR="00B55EBB" w:rsidRDefault="00B55EBB" w:rsidP="004616C7">
      <w:pPr>
        <w:tabs>
          <w:tab w:val="left" w:pos="4320"/>
        </w:tabs>
        <w:jc w:val="center"/>
      </w:pPr>
    </w:p>
    <w:p w:rsidR="00B55EBB" w:rsidRDefault="00B55EBB" w:rsidP="004616C7">
      <w:pPr>
        <w:tabs>
          <w:tab w:val="left" w:pos="4320"/>
        </w:tabs>
        <w:jc w:val="center"/>
      </w:pPr>
    </w:p>
    <w:p w:rsidR="00B55EBB" w:rsidRDefault="00B55EBB" w:rsidP="004616C7">
      <w:pPr>
        <w:tabs>
          <w:tab w:val="left" w:pos="4320"/>
        </w:tabs>
        <w:jc w:val="center"/>
      </w:pPr>
    </w:p>
    <w:p w:rsidR="00B55EBB" w:rsidRDefault="00B55EBB" w:rsidP="004616C7">
      <w:pPr>
        <w:tabs>
          <w:tab w:val="left" w:pos="4320"/>
        </w:tabs>
        <w:jc w:val="center"/>
      </w:pPr>
    </w:p>
    <w:p w:rsidR="00B55EBB" w:rsidRDefault="00B55EBB" w:rsidP="004616C7">
      <w:pPr>
        <w:tabs>
          <w:tab w:val="left" w:pos="4320"/>
        </w:tabs>
        <w:jc w:val="center"/>
      </w:pPr>
    </w:p>
    <w:p w:rsidR="00B55EBB" w:rsidRPr="00047479" w:rsidRDefault="00B55EBB" w:rsidP="004616C7">
      <w:pPr>
        <w:tabs>
          <w:tab w:val="left" w:pos="4320"/>
        </w:tabs>
        <w:jc w:val="center"/>
      </w:pPr>
      <w:r w:rsidRPr="00047479">
        <w:t>RESOLUTION</w:t>
      </w:r>
    </w:p>
    <w:p w:rsidR="00B55EBB" w:rsidRPr="00047479" w:rsidRDefault="00B55EBB" w:rsidP="004616C7">
      <w:pPr>
        <w:tabs>
          <w:tab w:val="left" w:pos="4320"/>
        </w:tabs>
        <w:jc w:val="center"/>
      </w:pPr>
      <w:r w:rsidRPr="00047479">
        <w:t>#2016 –</w:t>
      </w:r>
      <w:r>
        <w:t xml:space="preserve"> 118</w:t>
      </w:r>
    </w:p>
    <w:p w:rsidR="00B55EBB" w:rsidRPr="00047479" w:rsidRDefault="00B55EBB" w:rsidP="004616C7">
      <w:pPr>
        <w:tabs>
          <w:tab w:val="left" w:pos="4320"/>
        </w:tabs>
        <w:jc w:val="center"/>
      </w:pPr>
    </w:p>
    <w:p w:rsidR="00B55EBB" w:rsidRPr="00047479" w:rsidRDefault="00B55EBB" w:rsidP="004616C7">
      <w:pPr>
        <w:tabs>
          <w:tab w:val="left" w:pos="4320"/>
        </w:tabs>
        <w:jc w:val="center"/>
      </w:pPr>
      <w:r w:rsidRPr="00047479">
        <w:t>MUNICIPAL LIEN - 117 Main Street</w:t>
      </w:r>
    </w:p>
    <w:p w:rsidR="00B55EBB" w:rsidRPr="00047479" w:rsidRDefault="00B55EBB" w:rsidP="004616C7">
      <w:pPr>
        <w:tabs>
          <w:tab w:val="left" w:pos="4320"/>
        </w:tabs>
        <w:jc w:val="center"/>
      </w:pPr>
    </w:p>
    <w:p w:rsidR="00B55EBB" w:rsidRPr="00047479" w:rsidRDefault="00B55EBB" w:rsidP="004616C7">
      <w:pPr>
        <w:tabs>
          <w:tab w:val="left" w:pos="4320"/>
        </w:tabs>
        <w:jc w:val="both"/>
      </w:pPr>
      <w:r w:rsidRPr="00047479">
        <w:t xml:space="preserve">     </w:t>
      </w:r>
      <w:r w:rsidRPr="00047479">
        <w:tab/>
      </w:r>
    </w:p>
    <w:p w:rsidR="00B55EBB" w:rsidRPr="00047479" w:rsidRDefault="00B55EBB" w:rsidP="004616C7">
      <w:pPr>
        <w:tabs>
          <w:tab w:val="left" w:pos="4320"/>
        </w:tabs>
        <w:jc w:val="both"/>
      </w:pPr>
      <w:r w:rsidRPr="00047479">
        <w:t xml:space="preserve">     WHEREAS, the house on Block 11 Lot 7  owned by Edward Romano, Sr. has not been properly taken care of; and</w:t>
      </w:r>
    </w:p>
    <w:p w:rsidR="00B55EBB" w:rsidRPr="00047479" w:rsidRDefault="00B55EBB" w:rsidP="004616C7">
      <w:pPr>
        <w:tabs>
          <w:tab w:val="left" w:pos="4320"/>
        </w:tabs>
        <w:jc w:val="both"/>
      </w:pPr>
    </w:p>
    <w:p w:rsidR="00B55EBB" w:rsidRPr="00047479" w:rsidRDefault="00B55EBB" w:rsidP="004616C7">
      <w:pPr>
        <w:tabs>
          <w:tab w:val="left" w:pos="4320"/>
        </w:tabs>
        <w:jc w:val="both"/>
      </w:pPr>
      <w:r w:rsidRPr="00047479">
        <w:t xml:space="preserve">     WHEREAS, the grass and weeds grew over a foot high in the front yard; and</w:t>
      </w:r>
    </w:p>
    <w:p w:rsidR="00B55EBB" w:rsidRPr="00047479" w:rsidRDefault="00B55EBB" w:rsidP="004616C7">
      <w:pPr>
        <w:tabs>
          <w:tab w:val="left" w:pos="4320"/>
        </w:tabs>
        <w:jc w:val="both"/>
      </w:pPr>
      <w:r w:rsidRPr="00047479">
        <w:tab/>
      </w:r>
    </w:p>
    <w:p w:rsidR="00B55EBB" w:rsidRPr="00047479" w:rsidRDefault="00B55EBB" w:rsidP="004616C7">
      <w:pPr>
        <w:tabs>
          <w:tab w:val="left" w:pos="4320"/>
        </w:tabs>
        <w:jc w:val="both"/>
      </w:pPr>
      <w:r w:rsidRPr="00047479">
        <w:t xml:space="preserve">     WHEREAS, this is in violation of the Borough Code; and</w:t>
      </w:r>
    </w:p>
    <w:p w:rsidR="00B55EBB" w:rsidRPr="00047479" w:rsidRDefault="00B55EBB" w:rsidP="004616C7">
      <w:pPr>
        <w:tabs>
          <w:tab w:val="left" w:pos="4320"/>
        </w:tabs>
        <w:jc w:val="both"/>
      </w:pPr>
    </w:p>
    <w:p w:rsidR="00B55EBB" w:rsidRPr="00047479" w:rsidRDefault="00B55EBB" w:rsidP="004616C7">
      <w:pPr>
        <w:tabs>
          <w:tab w:val="left" w:pos="4320"/>
        </w:tabs>
        <w:jc w:val="both"/>
      </w:pPr>
      <w:r w:rsidRPr="00047479">
        <w:t xml:space="preserve">     WHEREAS, the Public Works Department went and cleaned the yard;</w:t>
      </w:r>
    </w:p>
    <w:p w:rsidR="00B55EBB" w:rsidRPr="00047479" w:rsidRDefault="00B55EBB" w:rsidP="004616C7">
      <w:pPr>
        <w:tabs>
          <w:tab w:val="left" w:pos="4320"/>
        </w:tabs>
        <w:jc w:val="both"/>
      </w:pPr>
    </w:p>
    <w:p w:rsidR="00B55EBB" w:rsidRPr="00047479" w:rsidRDefault="00B55EBB" w:rsidP="004616C7">
      <w:pPr>
        <w:tabs>
          <w:tab w:val="left" w:pos="4320"/>
        </w:tabs>
        <w:jc w:val="both"/>
      </w:pPr>
      <w:r w:rsidRPr="00047479">
        <w:t xml:space="preserve">     NOW THEREFORE BE IT RESOLVED, that a Municipal Lien of $100.00 be placed on the property for the work performed by the Public Works employee to keep the property from being in violation.</w:t>
      </w:r>
    </w:p>
    <w:p w:rsidR="00B55EBB" w:rsidRDefault="00B55EBB" w:rsidP="003247BF">
      <w:pPr>
        <w:ind w:right="-432"/>
      </w:pPr>
      <w:r w:rsidRPr="00047479">
        <w:t xml:space="preserve"> </w:t>
      </w:r>
      <w:r>
        <w:tab/>
        <w:t>MOTION – Councilman Karczewski       SECOND – Councilman Dzingleski</w:t>
      </w:r>
    </w:p>
    <w:p w:rsidR="00B55EBB" w:rsidRDefault="00B55EBB" w:rsidP="003247BF">
      <w:pPr>
        <w:ind w:right="-432"/>
      </w:pPr>
      <w:r>
        <w:tab/>
      </w:r>
      <w:r>
        <w:tab/>
      </w:r>
      <w:r>
        <w:tab/>
      </w:r>
      <w:r>
        <w:tab/>
        <w:t>ROLL CALL: 5 – 0</w:t>
      </w:r>
    </w:p>
    <w:p w:rsidR="00B55EBB" w:rsidRPr="00047479" w:rsidRDefault="00B55EBB" w:rsidP="004616C7">
      <w:pPr>
        <w:rPr>
          <w:u w:val="single"/>
        </w:rPr>
      </w:pPr>
    </w:p>
    <w:p w:rsidR="00B55EBB" w:rsidRPr="006442A3" w:rsidRDefault="00B55EBB" w:rsidP="004616C7">
      <w:pPr>
        <w:widowControl w:val="0"/>
        <w:autoSpaceDE w:val="0"/>
        <w:autoSpaceDN w:val="0"/>
        <w:adjustRightInd w:val="0"/>
        <w:jc w:val="center"/>
        <w:rPr>
          <w:b/>
        </w:rPr>
      </w:pPr>
      <w:r w:rsidRPr="006442A3">
        <w:rPr>
          <w:b/>
        </w:rPr>
        <w:t>RESOLUTION</w:t>
      </w:r>
    </w:p>
    <w:p w:rsidR="00B55EBB" w:rsidRPr="006442A3" w:rsidRDefault="00B55EBB" w:rsidP="004616C7">
      <w:pPr>
        <w:widowControl w:val="0"/>
        <w:autoSpaceDE w:val="0"/>
        <w:autoSpaceDN w:val="0"/>
        <w:adjustRightInd w:val="0"/>
        <w:jc w:val="center"/>
        <w:rPr>
          <w:b/>
        </w:rPr>
      </w:pPr>
      <w:r>
        <w:rPr>
          <w:b/>
        </w:rPr>
        <w:t>#2016 – 119</w:t>
      </w:r>
    </w:p>
    <w:p w:rsidR="00B55EBB" w:rsidRPr="00A83AE6" w:rsidRDefault="00B55EBB" w:rsidP="004616C7">
      <w:pPr>
        <w:widowControl w:val="0"/>
        <w:autoSpaceDE w:val="0"/>
        <w:autoSpaceDN w:val="0"/>
        <w:adjustRightInd w:val="0"/>
        <w:jc w:val="center"/>
      </w:pPr>
    </w:p>
    <w:p w:rsidR="00B55EBB" w:rsidRPr="00A83AE6" w:rsidRDefault="00B55EBB" w:rsidP="004616C7">
      <w:pPr>
        <w:widowControl w:val="0"/>
        <w:autoSpaceDE w:val="0"/>
        <w:autoSpaceDN w:val="0"/>
        <w:adjustRightInd w:val="0"/>
        <w:jc w:val="center"/>
      </w:pPr>
      <w:r>
        <w:t xml:space="preserve">REDEMPTION OF TAX LIEN - </w:t>
      </w:r>
      <w:r w:rsidRPr="00A83AE6">
        <w:t>32 LAKEVIEW DRIVE</w:t>
      </w:r>
    </w:p>
    <w:p w:rsidR="00B55EBB" w:rsidRPr="00A83AE6" w:rsidRDefault="00B55EBB" w:rsidP="004616C7">
      <w:pPr>
        <w:widowControl w:val="0"/>
        <w:autoSpaceDE w:val="0"/>
        <w:autoSpaceDN w:val="0"/>
        <w:adjustRightInd w:val="0"/>
        <w:jc w:val="center"/>
      </w:pPr>
    </w:p>
    <w:p w:rsidR="00B55EBB" w:rsidRPr="006442A3" w:rsidRDefault="00B55EBB" w:rsidP="004616C7">
      <w:pPr>
        <w:widowControl w:val="0"/>
        <w:autoSpaceDE w:val="0"/>
        <w:autoSpaceDN w:val="0"/>
        <w:adjustRightInd w:val="0"/>
        <w:jc w:val="center"/>
      </w:pPr>
    </w:p>
    <w:p w:rsidR="00B55EBB" w:rsidRDefault="00B55EBB" w:rsidP="004616C7">
      <w:pPr>
        <w:widowControl w:val="0"/>
        <w:autoSpaceDE w:val="0"/>
        <w:autoSpaceDN w:val="0"/>
        <w:adjustRightInd w:val="0"/>
      </w:pPr>
      <w:r w:rsidRPr="006442A3">
        <w:t xml:space="preserve">     W</w:t>
      </w:r>
      <w:r>
        <w:t xml:space="preserve">HEREAS, there exists a Tax </w:t>
      </w:r>
      <w:r w:rsidRPr="006442A3">
        <w:t>Lien on pr</w:t>
      </w:r>
      <w:r>
        <w:t>operty located at 32 Lakeview Drive</w:t>
      </w:r>
      <w:r w:rsidRPr="006442A3">
        <w:t xml:space="preserve"> owned </w:t>
      </w:r>
    </w:p>
    <w:p w:rsidR="00B55EBB" w:rsidRPr="006442A3" w:rsidRDefault="00B55EBB" w:rsidP="004616C7">
      <w:pPr>
        <w:widowControl w:val="0"/>
        <w:autoSpaceDE w:val="0"/>
        <w:autoSpaceDN w:val="0"/>
        <w:adjustRightInd w:val="0"/>
      </w:pPr>
      <w:r>
        <w:t>b</w:t>
      </w:r>
      <w:r w:rsidRPr="006442A3">
        <w:t>y</w:t>
      </w:r>
      <w:r>
        <w:t xml:space="preserve"> </w:t>
      </w:r>
      <w:r w:rsidRPr="006442A3">
        <w:t>Federal National Mortg</w:t>
      </w:r>
      <w:r>
        <w:t>age Assoc. and known as Block 18 Lot 6</w:t>
      </w:r>
      <w:r w:rsidRPr="006442A3">
        <w:t>, and</w:t>
      </w:r>
    </w:p>
    <w:p w:rsidR="00B55EBB" w:rsidRPr="006442A3" w:rsidRDefault="00B55EBB" w:rsidP="004616C7">
      <w:pPr>
        <w:widowControl w:val="0"/>
        <w:autoSpaceDE w:val="0"/>
        <w:autoSpaceDN w:val="0"/>
        <w:adjustRightInd w:val="0"/>
      </w:pPr>
    </w:p>
    <w:p w:rsidR="00B55EBB" w:rsidRPr="006442A3" w:rsidRDefault="00B55EBB" w:rsidP="004616C7">
      <w:pPr>
        <w:widowControl w:val="0"/>
        <w:autoSpaceDE w:val="0"/>
        <w:autoSpaceDN w:val="0"/>
        <w:adjustRightInd w:val="0"/>
      </w:pPr>
      <w:r w:rsidRPr="006442A3">
        <w:t xml:space="preserve">     WHEREAS, this lien has been redeemed</w:t>
      </w:r>
      <w:r>
        <w:t xml:space="preserve"> on 5/31/2016</w:t>
      </w:r>
      <w:r w:rsidRPr="006442A3">
        <w:t>;</w:t>
      </w:r>
    </w:p>
    <w:p w:rsidR="00B55EBB" w:rsidRPr="006442A3" w:rsidRDefault="00B55EBB" w:rsidP="004616C7">
      <w:pPr>
        <w:widowControl w:val="0"/>
        <w:autoSpaceDE w:val="0"/>
        <w:autoSpaceDN w:val="0"/>
        <w:adjustRightInd w:val="0"/>
      </w:pPr>
    </w:p>
    <w:p w:rsidR="00B55EBB" w:rsidRPr="006442A3" w:rsidRDefault="00B55EBB" w:rsidP="004616C7">
      <w:pPr>
        <w:widowControl w:val="0"/>
        <w:autoSpaceDE w:val="0"/>
        <w:autoSpaceDN w:val="0"/>
        <w:adjustRightInd w:val="0"/>
      </w:pPr>
      <w:r w:rsidRPr="006442A3">
        <w:t xml:space="preserve">     NOW THEREFORE, BE IT RESOLVED, that a check be drawn and made payable to</w:t>
      </w:r>
    </w:p>
    <w:p w:rsidR="00B55EBB" w:rsidRPr="006442A3" w:rsidRDefault="00B55EBB" w:rsidP="004616C7">
      <w:pPr>
        <w:widowControl w:val="0"/>
        <w:autoSpaceDE w:val="0"/>
        <w:autoSpaceDN w:val="0"/>
        <w:adjustRightInd w:val="0"/>
      </w:pPr>
      <w:r>
        <w:t xml:space="preserve">Jayson Saporito &amp; Jamie Szymkiewicz </w:t>
      </w:r>
      <w:r w:rsidRPr="006442A3">
        <w:t>for redemption of this lien</w:t>
      </w:r>
    </w:p>
    <w:p w:rsidR="00B55EBB" w:rsidRPr="006442A3" w:rsidRDefault="00B55EBB" w:rsidP="004616C7">
      <w:pPr>
        <w:widowControl w:val="0"/>
        <w:autoSpaceDE w:val="0"/>
        <w:autoSpaceDN w:val="0"/>
        <w:adjustRightInd w:val="0"/>
      </w:pPr>
    </w:p>
    <w:p w:rsidR="00B55EBB" w:rsidRPr="006442A3" w:rsidRDefault="00B55EBB" w:rsidP="004616C7">
      <w:pPr>
        <w:widowControl w:val="0"/>
        <w:autoSpaceDE w:val="0"/>
        <w:autoSpaceDN w:val="0"/>
        <w:adjustRightInd w:val="0"/>
      </w:pPr>
      <w:r w:rsidRPr="006442A3">
        <w:t xml:space="preserve">  </w:t>
      </w:r>
      <w:r>
        <w:t xml:space="preserve">          Certificate – 13-00007</w:t>
      </w:r>
    </w:p>
    <w:p w:rsidR="00B55EBB" w:rsidRPr="006442A3" w:rsidRDefault="00B55EBB" w:rsidP="004616C7">
      <w:pPr>
        <w:widowControl w:val="0"/>
        <w:autoSpaceDE w:val="0"/>
        <w:autoSpaceDN w:val="0"/>
        <w:adjustRightInd w:val="0"/>
      </w:pPr>
    </w:p>
    <w:p w:rsidR="00B55EBB" w:rsidRPr="006442A3" w:rsidRDefault="00B55EBB" w:rsidP="004616C7">
      <w:pPr>
        <w:pStyle w:val="ListParagraph"/>
        <w:widowControl w:val="0"/>
        <w:numPr>
          <w:ilvl w:val="0"/>
          <w:numId w:val="1"/>
        </w:numPr>
        <w:autoSpaceDE w:val="0"/>
        <w:autoSpaceDN w:val="0"/>
        <w:adjustRightInd w:val="0"/>
        <w:spacing w:after="0"/>
        <w:rPr>
          <w:rFonts w:ascii="Times New Roman" w:hAnsi="Times New Roman"/>
          <w:sz w:val="24"/>
          <w:szCs w:val="24"/>
        </w:rPr>
      </w:pPr>
      <w:r>
        <w:rPr>
          <w:rFonts w:ascii="Times New Roman" w:hAnsi="Times New Roman"/>
          <w:sz w:val="24"/>
          <w:szCs w:val="24"/>
        </w:rPr>
        <w:t>Lien Redemption  $3,432.93</w:t>
      </w:r>
    </w:p>
    <w:p w:rsidR="00B55EBB" w:rsidRPr="004209DD" w:rsidRDefault="00B55EBB" w:rsidP="004616C7">
      <w:pPr>
        <w:pStyle w:val="ListParagraph"/>
        <w:widowControl w:val="0"/>
        <w:numPr>
          <w:ilvl w:val="0"/>
          <w:numId w:val="1"/>
        </w:numPr>
        <w:autoSpaceDE w:val="0"/>
        <w:autoSpaceDN w:val="0"/>
        <w:adjustRightInd w:val="0"/>
        <w:spacing w:after="0"/>
        <w:rPr>
          <w:rFonts w:ascii="Times New Roman" w:hAnsi="Times New Roman"/>
          <w:sz w:val="24"/>
          <w:szCs w:val="24"/>
        </w:rPr>
      </w:pPr>
      <w:r>
        <w:rPr>
          <w:rFonts w:ascii="Times New Roman" w:hAnsi="Times New Roman"/>
          <w:sz w:val="24"/>
          <w:szCs w:val="24"/>
        </w:rPr>
        <w:t>Premium  $1</w:t>
      </w:r>
      <w:r w:rsidRPr="006442A3">
        <w:rPr>
          <w:rFonts w:ascii="Times New Roman" w:hAnsi="Times New Roman"/>
          <w:sz w:val="24"/>
          <w:szCs w:val="24"/>
        </w:rPr>
        <w:t>00.00</w:t>
      </w:r>
    </w:p>
    <w:p w:rsidR="00B55EBB" w:rsidRDefault="00B55EBB" w:rsidP="004616C7">
      <w:pPr>
        <w:jc w:val="center"/>
        <w:rPr>
          <w:b/>
          <w:sz w:val="20"/>
          <w:szCs w:val="20"/>
          <w:lang w:val="fr-FR"/>
        </w:rPr>
      </w:pPr>
    </w:p>
    <w:p w:rsidR="00B55EBB" w:rsidRDefault="00B55EBB" w:rsidP="004616C7">
      <w:pPr>
        <w:jc w:val="center"/>
        <w:rPr>
          <w:b/>
          <w:sz w:val="20"/>
          <w:szCs w:val="20"/>
          <w:lang w:val="fr-FR"/>
        </w:rPr>
      </w:pPr>
    </w:p>
    <w:p w:rsidR="00B55EBB" w:rsidRDefault="00B55EBB" w:rsidP="003247BF">
      <w:pPr>
        <w:ind w:right="-432" w:firstLine="720"/>
      </w:pPr>
      <w:r>
        <w:t>MOTION – Councilman Karczewski       SECOND – Councilman Dzingleski</w:t>
      </w:r>
    </w:p>
    <w:p w:rsidR="00B55EBB" w:rsidRDefault="00B55EBB" w:rsidP="003247BF">
      <w:pPr>
        <w:ind w:right="-432"/>
      </w:pPr>
      <w:r>
        <w:tab/>
      </w:r>
      <w:r>
        <w:tab/>
      </w:r>
      <w:r>
        <w:tab/>
      </w:r>
      <w:r>
        <w:tab/>
        <w:t>ROLL CALL: 5 – 0</w:t>
      </w:r>
    </w:p>
    <w:p w:rsidR="00B55EBB" w:rsidRDefault="00B55EBB" w:rsidP="003247BF">
      <w:pPr>
        <w:rPr>
          <w:b/>
          <w:sz w:val="20"/>
          <w:szCs w:val="20"/>
          <w:lang w:val="fr-FR"/>
        </w:rPr>
      </w:pPr>
    </w:p>
    <w:p w:rsidR="00B55EBB" w:rsidRDefault="00B55EBB" w:rsidP="003247BF">
      <w:pPr>
        <w:rPr>
          <w:b/>
          <w:sz w:val="20"/>
          <w:szCs w:val="20"/>
          <w:lang w:val="fr-FR"/>
        </w:rPr>
      </w:pPr>
    </w:p>
    <w:p w:rsidR="00B55EBB" w:rsidRDefault="00B55EBB" w:rsidP="003247BF">
      <w:pPr>
        <w:rPr>
          <w:b/>
          <w:sz w:val="20"/>
          <w:szCs w:val="20"/>
          <w:lang w:val="fr-FR"/>
        </w:rPr>
      </w:pPr>
    </w:p>
    <w:p w:rsidR="00B55EBB" w:rsidRDefault="00B55EBB" w:rsidP="003247BF">
      <w:pPr>
        <w:rPr>
          <w:lang w:val="fr-FR"/>
        </w:rPr>
      </w:pPr>
    </w:p>
    <w:p w:rsidR="00B55EBB" w:rsidRDefault="00B55EBB" w:rsidP="004616C7">
      <w:pPr>
        <w:jc w:val="center"/>
        <w:rPr>
          <w:lang w:val="fr-FR"/>
        </w:rPr>
      </w:pPr>
    </w:p>
    <w:p w:rsidR="00B55EBB" w:rsidRDefault="00B55EBB" w:rsidP="004616C7">
      <w:pPr>
        <w:jc w:val="center"/>
        <w:rPr>
          <w:lang w:val="fr-FR"/>
        </w:rPr>
      </w:pPr>
    </w:p>
    <w:p w:rsidR="00B55EBB" w:rsidRDefault="00B55EBB" w:rsidP="004616C7">
      <w:pPr>
        <w:jc w:val="center"/>
        <w:rPr>
          <w:lang w:val="fr-FR"/>
        </w:rPr>
      </w:pPr>
    </w:p>
    <w:p w:rsidR="00B55EBB" w:rsidRDefault="00B55EBB" w:rsidP="004616C7">
      <w:pPr>
        <w:jc w:val="center"/>
        <w:rPr>
          <w:lang w:val="fr-FR"/>
        </w:rPr>
      </w:pPr>
    </w:p>
    <w:p w:rsidR="00B55EBB" w:rsidRDefault="00B55EBB" w:rsidP="004616C7">
      <w:pPr>
        <w:jc w:val="center"/>
        <w:rPr>
          <w:lang w:val="fr-FR"/>
        </w:rPr>
      </w:pPr>
    </w:p>
    <w:p w:rsidR="00B55EBB" w:rsidRDefault="00B55EBB" w:rsidP="004616C7">
      <w:pPr>
        <w:jc w:val="center"/>
        <w:rPr>
          <w:lang w:val="fr-FR"/>
        </w:rPr>
      </w:pPr>
    </w:p>
    <w:p w:rsidR="00B55EBB" w:rsidRDefault="00B55EBB" w:rsidP="004616C7">
      <w:pPr>
        <w:jc w:val="center"/>
        <w:rPr>
          <w:lang w:val="fr-FR"/>
        </w:rPr>
      </w:pPr>
    </w:p>
    <w:p w:rsidR="00B55EBB" w:rsidRDefault="00B55EBB" w:rsidP="004616C7">
      <w:pPr>
        <w:jc w:val="center"/>
        <w:rPr>
          <w:lang w:val="fr-FR"/>
        </w:rPr>
      </w:pPr>
    </w:p>
    <w:p w:rsidR="00B55EBB" w:rsidRDefault="00B55EBB" w:rsidP="004616C7">
      <w:pPr>
        <w:jc w:val="center"/>
        <w:rPr>
          <w:lang w:val="fr-FR"/>
        </w:rPr>
      </w:pPr>
    </w:p>
    <w:p w:rsidR="00B55EBB" w:rsidRDefault="00B55EBB" w:rsidP="004616C7">
      <w:pPr>
        <w:jc w:val="center"/>
        <w:rPr>
          <w:lang w:val="fr-FR"/>
        </w:rPr>
      </w:pPr>
      <w:r>
        <w:rPr>
          <w:lang w:val="fr-FR"/>
        </w:rPr>
        <w:t>RESOLUTION</w:t>
      </w:r>
    </w:p>
    <w:p w:rsidR="00B55EBB" w:rsidRDefault="00B55EBB" w:rsidP="004616C7">
      <w:pPr>
        <w:jc w:val="center"/>
        <w:rPr>
          <w:lang w:val="fr-FR"/>
        </w:rPr>
      </w:pPr>
      <w:r>
        <w:rPr>
          <w:lang w:val="fr-FR"/>
        </w:rPr>
        <w:t>#2016 –120</w:t>
      </w:r>
    </w:p>
    <w:p w:rsidR="00B55EBB" w:rsidRDefault="00B55EBB" w:rsidP="004616C7">
      <w:pPr>
        <w:jc w:val="center"/>
        <w:rPr>
          <w:lang w:val="fr-FR"/>
        </w:rPr>
      </w:pPr>
    </w:p>
    <w:p w:rsidR="00B55EBB" w:rsidRDefault="00B55EBB" w:rsidP="004616C7">
      <w:pPr>
        <w:jc w:val="center"/>
        <w:rPr>
          <w:lang w:val="fr-FR"/>
        </w:rPr>
      </w:pPr>
      <w:r>
        <w:rPr>
          <w:lang w:val="fr-FR"/>
        </w:rPr>
        <w:t xml:space="preserve">REPRESENTATIVE TO THE MIDDLESEX COUNTY </w:t>
      </w:r>
    </w:p>
    <w:p w:rsidR="00B55EBB" w:rsidRDefault="00B55EBB" w:rsidP="004616C7">
      <w:pPr>
        <w:jc w:val="center"/>
        <w:rPr>
          <w:lang w:val="fr-FR"/>
        </w:rPr>
      </w:pPr>
      <w:r>
        <w:rPr>
          <w:lang w:val="fr-FR"/>
        </w:rPr>
        <w:t>WATER RESOURCES ASSOCIATION</w:t>
      </w:r>
    </w:p>
    <w:p w:rsidR="00B55EBB" w:rsidRDefault="00B55EBB" w:rsidP="004616C7">
      <w:pPr>
        <w:jc w:val="center"/>
        <w:rPr>
          <w:lang w:val="fr-FR"/>
        </w:rPr>
      </w:pPr>
    </w:p>
    <w:p w:rsidR="00B55EBB" w:rsidRDefault="00B55EBB" w:rsidP="004616C7">
      <w:pPr>
        <w:jc w:val="center"/>
        <w:rPr>
          <w:lang w:val="fr-FR"/>
        </w:rPr>
      </w:pPr>
    </w:p>
    <w:p w:rsidR="00B55EBB" w:rsidRDefault="00B55EBB" w:rsidP="004616C7">
      <w:pPr>
        <w:jc w:val="center"/>
        <w:rPr>
          <w:lang w:val="fr-FR"/>
        </w:rPr>
      </w:pPr>
    </w:p>
    <w:p w:rsidR="00B55EBB" w:rsidRDefault="00B55EBB" w:rsidP="004616C7">
      <w:pPr>
        <w:jc w:val="center"/>
        <w:rPr>
          <w:lang w:val="fr-FR"/>
        </w:rPr>
      </w:pPr>
    </w:p>
    <w:p w:rsidR="00B55EBB" w:rsidRDefault="00B55EBB" w:rsidP="004616C7">
      <w:pPr>
        <w:jc w:val="center"/>
        <w:rPr>
          <w:lang w:val="fr-FR"/>
        </w:rPr>
      </w:pPr>
    </w:p>
    <w:p w:rsidR="00B55EBB" w:rsidRDefault="00B55EBB" w:rsidP="004616C7">
      <w:pPr>
        <w:rPr>
          <w:lang w:val="fr-FR"/>
        </w:rPr>
      </w:pPr>
      <w:r>
        <w:rPr>
          <w:lang w:val="fr-FR"/>
        </w:rPr>
        <w:t xml:space="preserve">     BE IT RESOLVED that  Darren Doran be and is hereby appointed to serve as </w:t>
      </w:r>
    </w:p>
    <w:p w:rsidR="00B55EBB" w:rsidRDefault="00B55EBB" w:rsidP="004616C7">
      <w:pPr>
        <w:rPr>
          <w:lang w:val="fr-FR"/>
        </w:rPr>
      </w:pPr>
      <w:r>
        <w:rPr>
          <w:lang w:val="fr-FR"/>
        </w:rPr>
        <w:t xml:space="preserve">a Respresentative of the Borough of Helmetta to the Middlesex County Water Resources </w:t>
      </w:r>
    </w:p>
    <w:p w:rsidR="00B55EBB" w:rsidRPr="006442A3" w:rsidRDefault="00B55EBB" w:rsidP="004616C7">
      <w:pPr>
        <w:rPr>
          <w:lang w:val="fr-FR"/>
        </w:rPr>
      </w:pPr>
      <w:r>
        <w:rPr>
          <w:lang w:val="fr-FR"/>
        </w:rPr>
        <w:t>Association.</w:t>
      </w:r>
    </w:p>
    <w:p w:rsidR="00B55EBB" w:rsidRDefault="00B55EBB" w:rsidP="003247BF">
      <w:pPr>
        <w:ind w:right="-432" w:firstLine="720"/>
      </w:pPr>
      <w:r>
        <w:t>MOTION – Councilman Karczewski       SECOND – Councilman Dzingleski</w:t>
      </w:r>
    </w:p>
    <w:p w:rsidR="00B55EBB" w:rsidRDefault="00B55EBB" w:rsidP="003247BF">
      <w:pPr>
        <w:ind w:right="-432"/>
      </w:pPr>
      <w:r>
        <w:tab/>
      </w:r>
      <w:r>
        <w:tab/>
      </w:r>
      <w:r>
        <w:tab/>
      </w:r>
      <w:r>
        <w:tab/>
        <w:t>ROLL CALL: 5 – 0</w:t>
      </w:r>
    </w:p>
    <w:p w:rsidR="00B55EBB" w:rsidRDefault="00B55EBB" w:rsidP="004616C7">
      <w:pPr>
        <w:rPr>
          <w:lang w:val="fr-FR"/>
        </w:rPr>
      </w:pPr>
    </w:p>
    <w:p w:rsidR="00B55EBB" w:rsidRDefault="00B55EBB" w:rsidP="004616C7">
      <w:pPr>
        <w:rPr>
          <w:lang w:val="fr-FR"/>
        </w:rPr>
      </w:pPr>
    </w:p>
    <w:p w:rsidR="00B55EBB" w:rsidRDefault="00B55EBB" w:rsidP="004616C7">
      <w:pPr>
        <w:rPr>
          <w:lang w:val="fr-FR"/>
        </w:rPr>
      </w:pPr>
    </w:p>
    <w:p w:rsidR="00B55EBB" w:rsidRDefault="00B55EBB" w:rsidP="004616C7">
      <w:pPr>
        <w:rPr>
          <w:lang w:val="fr-FR"/>
        </w:rPr>
      </w:pPr>
    </w:p>
    <w:p w:rsidR="00B55EBB" w:rsidRDefault="00B55EBB" w:rsidP="004616C7">
      <w:pPr>
        <w:jc w:val="center"/>
        <w:rPr>
          <w:lang w:val="fr-FR"/>
        </w:rPr>
      </w:pPr>
      <w:r>
        <w:rPr>
          <w:lang w:val="fr-FR"/>
        </w:rPr>
        <w:t>RESOLUTION</w:t>
      </w:r>
    </w:p>
    <w:p w:rsidR="00B55EBB" w:rsidRDefault="00B55EBB" w:rsidP="004616C7">
      <w:pPr>
        <w:jc w:val="center"/>
        <w:rPr>
          <w:lang w:val="fr-FR"/>
        </w:rPr>
      </w:pPr>
      <w:r>
        <w:rPr>
          <w:lang w:val="fr-FR"/>
        </w:rPr>
        <w:t>#2016 – 121</w:t>
      </w:r>
    </w:p>
    <w:p w:rsidR="00B55EBB" w:rsidRDefault="00B55EBB" w:rsidP="004616C7">
      <w:pPr>
        <w:jc w:val="center"/>
        <w:rPr>
          <w:lang w:val="fr-FR"/>
        </w:rPr>
      </w:pPr>
    </w:p>
    <w:p w:rsidR="00B55EBB" w:rsidRDefault="00B55EBB" w:rsidP="004616C7">
      <w:pPr>
        <w:jc w:val="center"/>
        <w:rPr>
          <w:lang w:val="fr-FR"/>
        </w:rPr>
      </w:pPr>
      <w:r>
        <w:rPr>
          <w:lang w:val="fr-FR"/>
        </w:rPr>
        <w:t>REFUND OF DUPLICATE TAX PAYMENT TO CHASE BANK</w:t>
      </w:r>
    </w:p>
    <w:p w:rsidR="00B55EBB" w:rsidRDefault="00B55EBB" w:rsidP="004616C7">
      <w:pPr>
        <w:jc w:val="center"/>
        <w:rPr>
          <w:lang w:val="fr-FR"/>
        </w:rPr>
      </w:pPr>
      <w:r>
        <w:rPr>
          <w:lang w:val="fr-FR"/>
        </w:rPr>
        <w:t>38 LAKEVIEW DRIVE, BLOCK 18 LOT 6.21</w:t>
      </w:r>
    </w:p>
    <w:p w:rsidR="00B55EBB" w:rsidRDefault="00B55EBB" w:rsidP="004616C7">
      <w:pPr>
        <w:jc w:val="center"/>
        <w:rPr>
          <w:lang w:val="fr-FR"/>
        </w:rPr>
      </w:pPr>
    </w:p>
    <w:p w:rsidR="00B55EBB" w:rsidRDefault="00B55EBB" w:rsidP="004616C7">
      <w:pPr>
        <w:jc w:val="center"/>
        <w:rPr>
          <w:lang w:val="fr-FR"/>
        </w:rPr>
      </w:pPr>
    </w:p>
    <w:p w:rsidR="00B55EBB" w:rsidRDefault="00B55EBB" w:rsidP="004616C7">
      <w:pPr>
        <w:jc w:val="center"/>
        <w:rPr>
          <w:lang w:val="fr-FR"/>
        </w:rPr>
      </w:pPr>
    </w:p>
    <w:p w:rsidR="00B55EBB" w:rsidRDefault="00B55EBB" w:rsidP="004616C7">
      <w:pPr>
        <w:rPr>
          <w:lang w:val="fr-FR"/>
        </w:rPr>
      </w:pPr>
      <w:r>
        <w:rPr>
          <w:lang w:val="fr-FR"/>
        </w:rPr>
        <w:t xml:space="preserve">     WHEREAS, a duplicate tax payment was received from CHASE for Roman Dolinsky,</w:t>
      </w:r>
    </w:p>
    <w:p w:rsidR="00B55EBB" w:rsidRDefault="00B55EBB" w:rsidP="004616C7">
      <w:pPr>
        <w:rPr>
          <w:lang w:val="fr-FR"/>
        </w:rPr>
      </w:pPr>
      <w:r>
        <w:rPr>
          <w:lang w:val="fr-FR"/>
        </w:rPr>
        <w:t>38 Lakeview Drive, Block 18 Lot 6.21 ; and</w:t>
      </w:r>
    </w:p>
    <w:p w:rsidR="00B55EBB" w:rsidRDefault="00B55EBB" w:rsidP="004616C7">
      <w:pPr>
        <w:rPr>
          <w:lang w:val="fr-FR"/>
        </w:rPr>
      </w:pPr>
    </w:p>
    <w:p w:rsidR="00B55EBB" w:rsidRDefault="00B55EBB" w:rsidP="004616C7">
      <w:pPr>
        <w:rPr>
          <w:lang w:val="fr-FR"/>
        </w:rPr>
      </w:pPr>
      <w:r>
        <w:rPr>
          <w:lang w:val="fr-FR"/>
        </w:rPr>
        <w:t xml:space="preserve">     WHEREAS Tina McDermott, Tax Collector, has requested that a refund be made for this duplicate payment ;</w:t>
      </w:r>
    </w:p>
    <w:p w:rsidR="00B55EBB" w:rsidRDefault="00B55EBB" w:rsidP="004616C7">
      <w:pPr>
        <w:rPr>
          <w:lang w:val="fr-FR"/>
        </w:rPr>
      </w:pPr>
    </w:p>
    <w:p w:rsidR="00B55EBB" w:rsidRDefault="00B55EBB" w:rsidP="004616C7">
      <w:pPr>
        <w:rPr>
          <w:lang w:val="fr-FR"/>
        </w:rPr>
      </w:pPr>
      <w:r>
        <w:rPr>
          <w:lang w:val="fr-FR"/>
        </w:rPr>
        <w:t xml:space="preserve">     NOW THEREFORE BE IT RESOLVED that a check in the amount of $1,625.05 for the</w:t>
      </w:r>
    </w:p>
    <w:p w:rsidR="00B55EBB" w:rsidRDefault="00B55EBB" w:rsidP="004616C7">
      <w:pPr>
        <w:rPr>
          <w:lang w:val="fr-FR"/>
        </w:rPr>
      </w:pPr>
      <w:r>
        <w:rPr>
          <w:lang w:val="fr-FR"/>
        </w:rPr>
        <w:t xml:space="preserve">account of Roman Dolinsky Block 18, Lot 6.21 be sent to CHASE, PO Box 961227, Fort Worth, TX 76161-9933 </w:t>
      </w:r>
    </w:p>
    <w:p w:rsidR="00B55EBB" w:rsidRDefault="00B55EBB" w:rsidP="003247BF">
      <w:pPr>
        <w:ind w:right="-432" w:firstLine="720"/>
      </w:pPr>
      <w:r>
        <w:t>MOTION – Councilman Karczewski       SECOND – Councilman Dzingleski</w:t>
      </w:r>
    </w:p>
    <w:p w:rsidR="00B55EBB" w:rsidRDefault="00B55EBB" w:rsidP="003247BF">
      <w:pPr>
        <w:ind w:right="-432"/>
      </w:pPr>
      <w:r>
        <w:tab/>
      </w:r>
      <w:r>
        <w:tab/>
      </w:r>
      <w:r>
        <w:tab/>
      </w:r>
      <w:r>
        <w:tab/>
        <w:t>ROLL CALL: 5 – 0</w:t>
      </w:r>
    </w:p>
    <w:p w:rsidR="00B55EBB" w:rsidRDefault="00B55EBB" w:rsidP="004616C7">
      <w:pPr>
        <w:jc w:val="center"/>
        <w:rPr>
          <w:lang w:val="fr-FR"/>
        </w:rPr>
      </w:pPr>
    </w:p>
    <w:p w:rsidR="00B55EBB" w:rsidRDefault="00B55EBB" w:rsidP="004616C7">
      <w:pPr>
        <w:rPr>
          <w:lang w:val="fr-FR"/>
        </w:rPr>
      </w:pPr>
      <w:r>
        <w:rPr>
          <w:lang w:val="fr-FR"/>
        </w:rPr>
        <w:t xml:space="preserve">       </w:t>
      </w:r>
    </w:p>
    <w:p w:rsidR="00B55EBB" w:rsidRDefault="00B55EBB" w:rsidP="004616C7">
      <w:pPr>
        <w:rPr>
          <w:lang w:val="fr-FR"/>
        </w:rPr>
      </w:pPr>
    </w:p>
    <w:p w:rsidR="00B55EBB" w:rsidRDefault="00B55EBB" w:rsidP="004616C7">
      <w:pPr>
        <w:jc w:val="center"/>
      </w:pPr>
      <w:r>
        <w:t>RESOLUTION</w:t>
      </w:r>
    </w:p>
    <w:p w:rsidR="00B55EBB" w:rsidRDefault="00B55EBB" w:rsidP="004616C7">
      <w:pPr>
        <w:jc w:val="center"/>
      </w:pPr>
      <w:r>
        <w:t>#2016 – 122</w:t>
      </w:r>
    </w:p>
    <w:p w:rsidR="00B55EBB" w:rsidRDefault="00B55EBB" w:rsidP="004616C7">
      <w:pPr>
        <w:jc w:val="center"/>
      </w:pPr>
    </w:p>
    <w:p w:rsidR="00B55EBB" w:rsidRDefault="00B55EBB" w:rsidP="004616C7">
      <w:pPr>
        <w:jc w:val="center"/>
      </w:pPr>
      <w:r>
        <w:t>PAYMENT OF BILLS</w:t>
      </w:r>
    </w:p>
    <w:p w:rsidR="00B55EBB" w:rsidRDefault="00B55EBB" w:rsidP="004616C7">
      <w:pPr>
        <w:jc w:val="center"/>
      </w:pPr>
    </w:p>
    <w:p w:rsidR="00B55EBB" w:rsidRDefault="00B55EBB" w:rsidP="004616C7"/>
    <w:p w:rsidR="00B55EBB" w:rsidRDefault="00B55EBB" w:rsidP="004616C7">
      <w:r>
        <w:t xml:space="preserve">     BE IT RESOLVED that all the bills listed on the bill list be paid.</w:t>
      </w:r>
    </w:p>
    <w:p w:rsidR="00B55EBB" w:rsidRDefault="00B55EBB" w:rsidP="003247BF">
      <w:pPr>
        <w:ind w:right="-432" w:firstLine="720"/>
      </w:pPr>
      <w:r>
        <w:t>MOTION – Councilman Karczewski       SECOND – Councilman Dzingleski</w:t>
      </w:r>
    </w:p>
    <w:p w:rsidR="00B55EBB" w:rsidRDefault="00B55EBB" w:rsidP="003247BF">
      <w:pPr>
        <w:ind w:right="-432"/>
      </w:pPr>
      <w:r>
        <w:tab/>
      </w:r>
      <w:r>
        <w:tab/>
      </w:r>
      <w:r>
        <w:tab/>
      </w:r>
      <w:r>
        <w:tab/>
        <w:t>ROLL CALL: 5 – 0</w:t>
      </w:r>
    </w:p>
    <w:p w:rsidR="00B55EBB" w:rsidRDefault="00B55EBB" w:rsidP="004616C7"/>
    <w:p w:rsidR="00B55EBB" w:rsidRDefault="00B55EBB" w:rsidP="004616C7">
      <w:pPr>
        <w:rPr>
          <w:lang w:val="fr-FR"/>
        </w:rPr>
      </w:pPr>
    </w:p>
    <w:p w:rsidR="00B55EBB" w:rsidRDefault="00B55EBB" w:rsidP="004616C7">
      <w:pPr>
        <w:rPr>
          <w:lang w:val="fr-FR"/>
        </w:rPr>
      </w:pPr>
    </w:p>
    <w:p w:rsidR="00B55EBB" w:rsidRPr="00047479" w:rsidRDefault="00B55EBB" w:rsidP="004616C7">
      <w:pPr>
        <w:jc w:val="center"/>
        <w:rPr>
          <w:b/>
        </w:rPr>
      </w:pPr>
    </w:p>
    <w:p w:rsidR="00B55EBB" w:rsidRPr="00B817B9" w:rsidRDefault="00B55EBB" w:rsidP="004616C7">
      <w:pPr>
        <w:jc w:val="center"/>
      </w:pPr>
      <w:r w:rsidRPr="00B817B9">
        <w:t xml:space="preserve">RESOLUTION </w:t>
      </w:r>
    </w:p>
    <w:p w:rsidR="00B55EBB" w:rsidRPr="00B817B9" w:rsidRDefault="00B55EBB" w:rsidP="004616C7">
      <w:pPr>
        <w:jc w:val="center"/>
      </w:pPr>
      <w:r w:rsidRPr="00B817B9">
        <w:t>NO. 2016 - 123</w:t>
      </w:r>
    </w:p>
    <w:p w:rsidR="00B55EBB" w:rsidRPr="00B817B9" w:rsidRDefault="00B55EBB" w:rsidP="00E72DCC"/>
    <w:p w:rsidR="00B55EBB" w:rsidRPr="00B817B9" w:rsidRDefault="00B55EBB" w:rsidP="004616C7">
      <w:pPr>
        <w:jc w:val="center"/>
      </w:pPr>
    </w:p>
    <w:p w:rsidR="00B55EBB" w:rsidRPr="00B817B9" w:rsidRDefault="00B55EBB" w:rsidP="004616C7">
      <w:pPr>
        <w:jc w:val="center"/>
      </w:pPr>
      <w:r w:rsidRPr="00B817B9">
        <w:t xml:space="preserve">BOROUGH EMPLOYEES AND PUBLIC OFFICIALS </w:t>
      </w:r>
    </w:p>
    <w:p w:rsidR="00B55EBB" w:rsidRPr="00B817B9" w:rsidRDefault="00B55EBB" w:rsidP="004616C7">
      <w:pPr>
        <w:jc w:val="center"/>
      </w:pPr>
      <w:r w:rsidRPr="00B817B9">
        <w:t>ARE TO RECEIVE COMPENSATION</w:t>
      </w:r>
    </w:p>
    <w:p w:rsidR="00B55EBB" w:rsidRPr="00B817B9" w:rsidRDefault="00B55EBB" w:rsidP="004616C7">
      <w:pPr>
        <w:jc w:val="center"/>
      </w:pPr>
      <w:r w:rsidRPr="00B817B9">
        <w:t>VIA DIRECT DEPOSIT</w:t>
      </w:r>
    </w:p>
    <w:p w:rsidR="00B55EBB" w:rsidRPr="00B817B9" w:rsidRDefault="00B55EBB" w:rsidP="004616C7">
      <w:pPr>
        <w:jc w:val="center"/>
      </w:pPr>
    </w:p>
    <w:p w:rsidR="00B55EBB" w:rsidRPr="00047479" w:rsidRDefault="00B55EBB" w:rsidP="004616C7">
      <w:pPr>
        <w:jc w:val="center"/>
        <w:rPr>
          <w:b/>
        </w:rPr>
      </w:pPr>
    </w:p>
    <w:p w:rsidR="00B55EBB" w:rsidRPr="00047479" w:rsidRDefault="00B55EBB" w:rsidP="004616C7">
      <w:pPr>
        <w:jc w:val="center"/>
        <w:rPr>
          <w:b/>
        </w:rPr>
      </w:pPr>
    </w:p>
    <w:p w:rsidR="00B55EBB" w:rsidRPr="00047479" w:rsidRDefault="00B55EBB" w:rsidP="004616C7">
      <w:pPr>
        <w:jc w:val="center"/>
      </w:pPr>
    </w:p>
    <w:p w:rsidR="00B55EBB" w:rsidRPr="00047479" w:rsidRDefault="00B55EBB" w:rsidP="004616C7">
      <w:pPr>
        <w:jc w:val="both"/>
      </w:pPr>
      <w:r w:rsidRPr="00047479">
        <w:tab/>
      </w:r>
      <w:r w:rsidRPr="00047479">
        <w:rPr>
          <w:b/>
        </w:rPr>
        <w:t>WHEREAS</w:t>
      </w:r>
      <w:r w:rsidRPr="00047479">
        <w:t>, P.L. 2013 c. 28, authorizes local governments to mandate direct deposit for certain governmental employees effective after July 1, 2014; and</w:t>
      </w:r>
    </w:p>
    <w:p w:rsidR="00B55EBB" w:rsidRPr="00047479" w:rsidRDefault="00B55EBB" w:rsidP="004616C7">
      <w:pPr>
        <w:jc w:val="both"/>
      </w:pPr>
    </w:p>
    <w:p w:rsidR="00B55EBB" w:rsidRPr="00047479" w:rsidRDefault="00B55EBB" w:rsidP="004616C7">
      <w:pPr>
        <w:jc w:val="both"/>
      </w:pPr>
      <w:r w:rsidRPr="00047479">
        <w:tab/>
      </w:r>
      <w:r w:rsidRPr="00047479">
        <w:rPr>
          <w:b/>
        </w:rPr>
        <w:t>WHEREAS</w:t>
      </w:r>
      <w:r w:rsidRPr="00047479">
        <w:t xml:space="preserve">, P.L. 2013 c. 28 permits governing bodies to grant exempts on such terms and conditions as they deem necessary. </w:t>
      </w:r>
    </w:p>
    <w:p w:rsidR="00B55EBB" w:rsidRPr="00047479" w:rsidRDefault="00B55EBB" w:rsidP="004616C7">
      <w:pPr>
        <w:jc w:val="both"/>
      </w:pPr>
    </w:p>
    <w:p w:rsidR="00B55EBB" w:rsidRPr="00047479" w:rsidRDefault="00B55EBB" w:rsidP="004616C7">
      <w:pPr>
        <w:jc w:val="both"/>
      </w:pPr>
      <w:r w:rsidRPr="00047479">
        <w:tab/>
      </w:r>
      <w:r w:rsidRPr="00047479">
        <w:rPr>
          <w:b/>
        </w:rPr>
        <w:t>NOW, THEREFORE BE IT RESOLVED</w:t>
      </w:r>
      <w:r w:rsidRPr="00047479">
        <w:t>, by the Borough Council of the Borough of Helmetta, County of Middlesex, State of New Jersey, as follows:</w:t>
      </w:r>
    </w:p>
    <w:p w:rsidR="00B55EBB" w:rsidRPr="00047479" w:rsidRDefault="00B55EBB" w:rsidP="004616C7">
      <w:pPr>
        <w:jc w:val="both"/>
      </w:pPr>
    </w:p>
    <w:p w:rsidR="00B55EBB" w:rsidRPr="00047479" w:rsidRDefault="00B55EBB" w:rsidP="004616C7">
      <w:pPr>
        <w:jc w:val="both"/>
      </w:pPr>
      <w:r w:rsidRPr="00047479">
        <w:tab/>
        <w:t>1). All employees and elected public officials who receive compensation from the Borough of Helmetta are mandated to have direct deposit of their compensation as of July 1, 2016 in accordance with Chapter 28 P.L. 2013, as defined under N.J.S.A. 52:14-15f(b).</w:t>
      </w:r>
    </w:p>
    <w:p w:rsidR="00B55EBB" w:rsidRPr="00047479" w:rsidRDefault="00B55EBB" w:rsidP="004616C7">
      <w:pPr>
        <w:jc w:val="both"/>
      </w:pPr>
    </w:p>
    <w:p w:rsidR="00B55EBB" w:rsidRPr="00047479" w:rsidRDefault="00B55EBB" w:rsidP="004616C7">
      <w:pPr>
        <w:jc w:val="both"/>
      </w:pPr>
      <w:r w:rsidRPr="00047479">
        <w:tab/>
        <w:t>2). This resolution shall take effect immediately.</w:t>
      </w:r>
    </w:p>
    <w:p w:rsidR="00B55EBB" w:rsidRPr="00047479" w:rsidRDefault="00B55EBB" w:rsidP="004616C7">
      <w:pPr>
        <w:jc w:val="both"/>
      </w:pPr>
      <w:r w:rsidRPr="00047479">
        <w:tab/>
      </w:r>
    </w:p>
    <w:p w:rsidR="00B55EBB" w:rsidRDefault="00B55EBB" w:rsidP="00E72DCC">
      <w:pPr>
        <w:ind w:right="-432"/>
      </w:pPr>
      <w:r w:rsidRPr="00047479">
        <w:tab/>
      </w:r>
      <w:r>
        <w:t>MOTION – Councilman Karczewski       SECOND – Councilman Dzingleski</w:t>
      </w:r>
    </w:p>
    <w:p w:rsidR="00B55EBB" w:rsidRDefault="00B55EBB" w:rsidP="00E72DCC">
      <w:pPr>
        <w:ind w:right="-432"/>
      </w:pPr>
      <w:r>
        <w:tab/>
      </w:r>
      <w:r>
        <w:tab/>
      </w:r>
      <w:r>
        <w:tab/>
      </w:r>
      <w:r>
        <w:tab/>
        <w:t>ROLL CALL: 5 – 0</w:t>
      </w:r>
    </w:p>
    <w:p w:rsidR="00B55EBB" w:rsidRPr="00047479" w:rsidRDefault="00B55EBB" w:rsidP="004616C7">
      <w:pPr>
        <w:jc w:val="both"/>
      </w:pPr>
      <w:r>
        <w:tab/>
      </w:r>
      <w:r>
        <w:tab/>
      </w:r>
      <w:r>
        <w:tab/>
      </w:r>
      <w:r>
        <w:tab/>
      </w:r>
    </w:p>
    <w:p w:rsidR="00B55EBB" w:rsidRPr="00047479" w:rsidRDefault="00B55EBB" w:rsidP="004616C7">
      <w:pPr>
        <w:jc w:val="center"/>
      </w:pPr>
      <w:r w:rsidRPr="00047479">
        <w:t>RESOLUTION</w:t>
      </w:r>
    </w:p>
    <w:p w:rsidR="00B55EBB" w:rsidRPr="00047479" w:rsidRDefault="00B55EBB" w:rsidP="004616C7">
      <w:pPr>
        <w:jc w:val="center"/>
      </w:pPr>
      <w:r w:rsidRPr="00047479">
        <w:t xml:space="preserve">#2016 – </w:t>
      </w:r>
      <w:r>
        <w:t>124</w:t>
      </w:r>
    </w:p>
    <w:p w:rsidR="00B55EBB" w:rsidRPr="00047479" w:rsidRDefault="00B55EBB" w:rsidP="004616C7">
      <w:pPr>
        <w:jc w:val="center"/>
      </w:pPr>
    </w:p>
    <w:p w:rsidR="00B55EBB" w:rsidRPr="00047479" w:rsidRDefault="00B55EBB" w:rsidP="004616C7">
      <w:pPr>
        <w:jc w:val="center"/>
      </w:pPr>
    </w:p>
    <w:p w:rsidR="00B55EBB" w:rsidRPr="00047479" w:rsidRDefault="00B55EBB" w:rsidP="004616C7">
      <w:pPr>
        <w:jc w:val="center"/>
      </w:pPr>
      <w:r w:rsidRPr="00047479">
        <w:t>HIRING OF</w:t>
      </w:r>
      <w:r>
        <w:t xml:space="preserve"> SEASONAL</w:t>
      </w:r>
      <w:r w:rsidRPr="00047479">
        <w:t xml:space="preserve"> PUBLIC WORKS EMPLOYEE</w:t>
      </w:r>
    </w:p>
    <w:p w:rsidR="00B55EBB" w:rsidRPr="00047479" w:rsidRDefault="00B55EBB" w:rsidP="004616C7">
      <w:pPr>
        <w:jc w:val="center"/>
      </w:pPr>
    </w:p>
    <w:p w:rsidR="00B55EBB" w:rsidRPr="00047479" w:rsidRDefault="00B55EBB" w:rsidP="004616C7">
      <w:pPr>
        <w:jc w:val="center"/>
      </w:pPr>
    </w:p>
    <w:p w:rsidR="00B55EBB" w:rsidRPr="00047479" w:rsidRDefault="00B55EBB" w:rsidP="004616C7">
      <w:r w:rsidRPr="00047479">
        <w:t xml:space="preserve">     BE IT RESOLVED that</w:t>
      </w:r>
      <w:r>
        <w:t xml:space="preserve"> Christopher Koenig </w:t>
      </w:r>
      <w:r w:rsidRPr="00047479">
        <w:t>be</w:t>
      </w:r>
      <w:r>
        <w:t xml:space="preserve"> and is hereby appointed as a seasonal employee in the Public </w:t>
      </w:r>
      <w:r w:rsidRPr="00047479">
        <w:t>Works Department.  His starting salary will be</w:t>
      </w:r>
      <w:r>
        <w:t xml:space="preserve"> $13.00 per hour.</w:t>
      </w:r>
    </w:p>
    <w:p w:rsidR="00B55EBB" w:rsidRDefault="00B55EBB" w:rsidP="00E72DCC">
      <w:pPr>
        <w:ind w:right="-432" w:firstLine="720"/>
      </w:pPr>
      <w:r>
        <w:t>MOTION – Councilman Karczewski       SECOND – Councilman Dzingleski</w:t>
      </w:r>
    </w:p>
    <w:p w:rsidR="00B55EBB" w:rsidRDefault="00B55EBB" w:rsidP="00E72DCC">
      <w:pPr>
        <w:ind w:right="-432"/>
      </w:pPr>
      <w:r>
        <w:tab/>
      </w:r>
      <w:r>
        <w:tab/>
      </w:r>
      <w:r>
        <w:tab/>
      </w:r>
      <w:r>
        <w:tab/>
        <w:t>ROLL CALL: 5 – 0</w:t>
      </w:r>
    </w:p>
    <w:p w:rsidR="00B55EBB" w:rsidRPr="00047479" w:rsidRDefault="00B55EBB" w:rsidP="004616C7"/>
    <w:p w:rsidR="00B55EBB" w:rsidRPr="00047479" w:rsidRDefault="00B55EBB" w:rsidP="004616C7"/>
    <w:p w:rsidR="00B55EBB" w:rsidRPr="00047479" w:rsidRDefault="00B55EBB" w:rsidP="004616C7">
      <w:pPr>
        <w:jc w:val="center"/>
      </w:pPr>
      <w:r w:rsidRPr="00047479">
        <w:t>RESOLUTION</w:t>
      </w:r>
    </w:p>
    <w:p w:rsidR="00B55EBB" w:rsidRPr="00047479" w:rsidRDefault="00B55EBB" w:rsidP="004616C7">
      <w:pPr>
        <w:jc w:val="center"/>
      </w:pPr>
      <w:r w:rsidRPr="00047479">
        <w:t xml:space="preserve">#2016 – </w:t>
      </w:r>
      <w:r>
        <w:t>125</w:t>
      </w:r>
    </w:p>
    <w:p w:rsidR="00B55EBB" w:rsidRPr="00047479" w:rsidRDefault="00B55EBB" w:rsidP="004616C7">
      <w:pPr>
        <w:jc w:val="center"/>
      </w:pPr>
    </w:p>
    <w:p w:rsidR="00B55EBB" w:rsidRPr="00047479" w:rsidRDefault="00B55EBB" w:rsidP="004616C7">
      <w:pPr>
        <w:jc w:val="center"/>
      </w:pPr>
    </w:p>
    <w:p w:rsidR="00B55EBB" w:rsidRDefault="00B55EBB" w:rsidP="004616C7">
      <w:pPr>
        <w:jc w:val="center"/>
      </w:pPr>
      <w:r>
        <w:t>ACCEPTANCE OF RESIGNATION OF JEANNINE JONES</w:t>
      </w:r>
    </w:p>
    <w:p w:rsidR="00B55EBB" w:rsidRPr="00047479" w:rsidRDefault="00B55EBB" w:rsidP="004616C7">
      <w:pPr>
        <w:jc w:val="center"/>
      </w:pPr>
    </w:p>
    <w:p w:rsidR="00B55EBB" w:rsidRDefault="00B55EBB" w:rsidP="004616C7">
      <w:r w:rsidRPr="00047479">
        <w:t xml:space="preserve">     BE IT RESOLVED that</w:t>
      </w:r>
      <w:r>
        <w:t xml:space="preserve"> the resignation of Jeannine Jones, C.F.O. and Finance Clerk, be</w:t>
      </w:r>
    </w:p>
    <w:p w:rsidR="00B55EBB" w:rsidRPr="00047479" w:rsidRDefault="00B55EBB" w:rsidP="004616C7">
      <w:r>
        <w:t>and is hereby accepted.</w:t>
      </w:r>
    </w:p>
    <w:p w:rsidR="00B55EBB" w:rsidRPr="00047479" w:rsidRDefault="00B55EBB" w:rsidP="004616C7"/>
    <w:p w:rsidR="00B55EBB" w:rsidRDefault="00B55EBB" w:rsidP="00E72DCC">
      <w:pPr>
        <w:ind w:right="-432"/>
      </w:pPr>
      <w:r>
        <w:t>MOTION – Councilman Karczewski       SECOND – Councilman Dzingleski</w:t>
      </w:r>
    </w:p>
    <w:p w:rsidR="00B55EBB" w:rsidRDefault="00B55EBB" w:rsidP="00E72DCC">
      <w:pPr>
        <w:ind w:right="-432"/>
      </w:pPr>
      <w:r>
        <w:tab/>
      </w:r>
      <w:r>
        <w:tab/>
      </w:r>
      <w:r>
        <w:tab/>
      </w:r>
      <w:r>
        <w:tab/>
        <w:t>ROLL CALL: 5 – 0</w:t>
      </w:r>
    </w:p>
    <w:p w:rsidR="00B55EBB" w:rsidRPr="00047479" w:rsidRDefault="00B55EBB" w:rsidP="004616C7"/>
    <w:p w:rsidR="00B55EBB" w:rsidRPr="00047479" w:rsidRDefault="00B55EBB" w:rsidP="004616C7"/>
    <w:p w:rsidR="00B55EBB" w:rsidRPr="00E72DCC" w:rsidRDefault="00B55EBB" w:rsidP="00E72DCC">
      <w:pPr>
        <w:pStyle w:val="BCC"/>
        <w:spacing w:after="0"/>
        <w:jc w:val="left"/>
      </w:pPr>
    </w:p>
    <w:p w:rsidR="00B55EBB" w:rsidRPr="00E72DCC" w:rsidRDefault="00B55EBB" w:rsidP="004616C7">
      <w:pPr>
        <w:jc w:val="center"/>
        <w:rPr>
          <w:rFonts w:ascii="Arial" w:hAnsi="Arial" w:cs="Arial"/>
        </w:rPr>
      </w:pPr>
      <w:r w:rsidRPr="00E72DCC">
        <w:rPr>
          <w:rFonts w:ascii="Arial" w:hAnsi="Arial" w:cs="Arial"/>
        </w:rPr>
        <w:t xml:space="preserve">RESOLUTION </w:t>
      </w:r>
    </w:p>
    <w:p w:rsidR="00B55EBB" w:rsidRPr="00E72DCC" w:rsidRDefault="00B55EBB" w:rsidP="004616C7">
      <w:pPr>
        <w:jc w:val="center"/>
        <w:rPr>
          <w:rFonts w:ascii="Arial" w:hAnsi="Arial" w:cs="Arial"/>
        </w:rPr>
      </w:pPr>
      <w:r w:rsidRPr="00E72DCC">
        <w:rPr>
          <w:rFonts w:ascii="Arial" w:hAnsi="Arial" w:cs="Arial"/>
        </w:rPr>
        <w:t xml:space="preserve"> #2016-126</w:t>
      </w:r>
    </w:p>
    <w:p w:rsidR="00B55EBB" w:rsidRPr="00E72DCC" w:rsidRDefault="00B55EBB" w:rsidP="004616C7">
      <w:pPr>
        <w:jc w:val="center"/>
        <w:rPr>
          <w:rFonts w:ascii="Arial" w:hAnsi="Arial" w:cs="Arial"/>
        </w:rPr>
      </w:pPr>
    </w:p>
    <w:p w:rsidR="00B55EBB" w:rsidRPr="0069092F" w:rsidRDefault="00B55EBB" w:rsidP="004616C7">
      <w:pPr>
        <w:jc w:val="both"/>
        <w:rPr>
          <w:rFonts w:ascii="Arial" w:hAnsi="Arial" w:cs="Arial"/>
        </w:rPr>
      </w:pPr>
      <w:r w:rsidRPr="0069092F">
        <w:rPr>
          <w:rFonts w:ascii="Arial" w:hAnsi="Arial" w:cs="Arial"/>
        </w:rPr>
        <w:t>RESOLUTION AUTHORIZING THE EXECUTION OF THE COLLECTIVE NEGOTIATIONS AGREEMENT BETWEEN THE BOROUGH OF HELMETTA AND TEAMSTERS LOCAL NO. 210</w:t>
      </w:r>
    </w:p>
    <w:p w:rsidR="00B55EBB" w:rsidRPr="0069092F" w:rsidRDefault="00B55EBB" w:rsidP="004616C7">
      <w:pPr>
        <w:jc w:val="both"/>
        <w:rPr>
          <w:rFonts w:ascii="Arial" w:hAnsi="Arial" w:cs="Arial"/>
        </w:rPr>
      </w:pPr>
    </w:p>
    <w:p w:rsidR="00B55EBB" w:rsidRPr="0069092F" w:rsidRDefault="00B55EBB" w:rsidP="004616C7">
      <w:pPr>
        <w:jc w:val="both"/>
        <w:rPr>
          <w:rFonts w:ascii="Arial" w:hAnsi="Arial" w:cs="Arial"/>
        </w:rPr>
      </w:pPr>
      <w:r w:rsidRPr="0069092F">
        <w:rPr>
          <w:rFonts w:ascii="Arial" w:hAnsi="Arial" w:cs="Arial"/>
        </w:rPr>
        <w:tab/>
      </w:r>
      <w:r w:rsidRPr="0069092F">
        <w:rPr>
          <w:rFonts w:ascii="Arial" w:hAnsi="Arial" w:cs="Arial"/>
          <w:b/>
        </w:rPr>
        <w:t>WHEREAS</w:t>
      </w:r>
      <w:r w:rsidRPr="0069092F">
        <w:rPr>
          <w:rFonts w:ascii="Arial" w:hAnsi="Arial" w:cs="Arial"/>
        </w:rPr>
        <w:t xml:space="preserve">, the Teamsters Local No. 210 (hereinafter “the Teamsters”) are the local union representative for the Borough of Helmetta’s Department of Public Works employees; and </w:t>
      </w:r>
    </w:p>
    <w:p w:rsidR="00B55EBB" w:rsidRPr="0069092F" w:rsidRDefault="00B55EBB" w:rsidP="004616C7">
      <w:pPr>
        <w:jc w:val="both"/>
        <w:rPr>
          <w:rFonts w:ascii="Arial" w:hAnsi="Arial" w:cs="Arial"/>
        </w:rPr>
      </w:pPr>
      <w:r w:rsidRPr="0069092F">
        <w:rPr>
          <w:rFonts w:ascii="Arial" w:hAnsi="Arial" w:cs="Arial"/>
        </w:rPr>
        <w:tab/>
      </w:r>
      <w:r w:rsidRPr="0069092F">
        <w:rPr>
          <w:rFonts w:ascii="Arial" w:hAnsi="Arial" w:cs="Arial"/>
          <w:b/>
        </w:rPr>
        <w:t>WHEREAS</w:t>
      </w:r>
      <w:r w:rsidRPr="0069092F">
        <w:rPr>
          <w:rFonts w:ascii="Arial" w:hAnsi="Arial" w:cs="Arial"/>
        </w:rPr>
        <w:t xml:space="preserve">, the parties’ ratified </w:t>
      </w:r>
      <w:r>
        <w:rPr>
          <w:rFonts w:ascii="Arial" w:hAnsi="Arial" w:cs="Arial"/>
        </w:rPr>
        <w:t>and executed a</w:t>
      </w:r>
      <w:r w:rsidRPr="0069092F">
        <w:rPr>
          <w:rFonts w:ascii="Arial" w:hAnsi="Arial" w:cs="Arial"/>
        </w:rPr>
        <w:t xml:space="preserve"> memorandum of agreement dated March 16, 2016 which sets forth the terms to a successor collective negotiations agreement; and </w:t>
      </w:r>
    </w:p>
    <w:p w:rsidR="00B55EBB" w:rsidRPr="0069092F" w:rsidRDefault="00B55EBB" w:rsidP="004616C7">
      <w:pPr>
        <w:jc w:val="both"/>
        <w:rPr>
          <w:rFonts w:ascii="Arial" w:hAnsi="Arial" w:cs="Arial"/>
        </w:rPr>
      </w:pPr>
      <w:r w:rsidRPr="0069092F">
        <w:rPr>
          <w:rFonts w:ascii="Arial" w:hAnsi="Arial" w:cs="Arial"/>
        </w:rPr>
        <w:tab/>
      </w:r>
      <w:r w:rsidRPr="0069092F">
        <w:rPr>
          <w:rFonts w:ascii="Arial" w:hAnsi="Arial" w:cs="Arial"/>
          <w:b/>
        </w:rPr>
        <w:t>WHEREAS</w:t>
      </w:r>
      <w:r w:rsidRPr="0069092F">
        <w:rPr>
          <w:rFonts w:ascii="Arial" w:hAnsi="Arial" w:cs="Arial"/>
        </w:rPr>
        <w:t xml:space="preserve">, the parties worked together on updating the collective negotiations agreement with the new terms and </w:t>
      </w:r>
      <w:r>
        <w:rPr>
          <w:rFonts w:ascii="Arial" w:hAnsi="Arial" w:cs="Arial"/>
        </w:rPr>
        <w:t>conditions as set forth in the M</w:t>
      </w:r>
      <w:r w:rsidRPr="0069092F">
        <w:rPr>
          <w:rFonts w:ascii="Arial" w:hAnsi="Arial" w:cs="Arial"/>
        </w:rPr>
        <w:t xml:space="preserve">arch 16, 2016 memorandum of agreement; and </w:t>
      </w:r>
    </w:p>
    <w:p w:rsidR="00B55EBB" w:rsidRPr="0069092F" w:rsidRDefault="00B55EBB" w:rsidP="004616C7">
      <w:pPr>
        <w:jc w:val="both"/>
        <w:rPr>
          <w:rFonts w:ascii="Arial" w:hAnsi="Arial" w:cs="Arial"/>
        </w:rPr>
      </w:pPr>
      <w:r w:rsidRPr="0069092F">
        <w:rPr>
          <w:rFonts w:ascii="Arial" w:hAnsi="Arial" w:cs="Arial"/>
        </w:rPr>
        <w:tab/>
      </w:r>
      <w:r w:rsidRPr="0069092F">
        <w:rPr>
          <w:rFonts w:ascii="Arial" w:hAnsi="Arial" w:cs="Arial"/>
          <w:b/>
        </w:rPr>
        <w:t>WHEREAS</w:t>
      </w:r>
      <w:r w:rsidRPr="0069092F">
        <w:rPr>
          <w:rFonts w:ascii="Arial" w:hAnsi="Arial" w:cs="Arial"/>
        </w:rPr>
        <w:t xml:space="preserve">, the Teamsters have executed the new collective negotiations agreement for the period of January 1, 2015 through December 31, 2018; and </w:t>
      </w:r>
    </w:p>
    <w:p w:rsidR="00B55EBB" w:rsidRPr="0069092F" w:rsidRDefault="00B55EBB" w:rsidP="004616C7">
      <w:pPr>
        <w:jc w:val="both"/>
        <w:rPr>
          <w:rFonts w:ascii="Arial" w:hAnsi="Arial" w:cs="Arial"/>
        </w:rPr>
      </w:pPr>
      <w:r w:rsidRPr="0069092F">
        <w:rPr>
          <w:rFonts w:ascii="Arial" w:hAnsi="Arial" w:cs="Arial"/>
        </w:rPr>
        <w:tab/>
      </w:r>
      <w:r w:rsidRPr="0069092F">
        <w:rPr>
          <w:rFonts w:ascii="Arial" w:hAnsi="Arial" w:cs="Arial"/>
          <w:b/>
        </w:rPr>
        <w:t>WHEREAS</w:t>
      </w:r>
      <w:r w:rsidRPr="0069092F">
        <w:rPr>
          <w:rFonts w:ascii="Arial" w:hAnsi="Arial" w:cs="Arial"/>
        </w:rPr>
        <w:t xml:space="preserve">, the Borough of Helmetta is desirous of executing the new collective negotiations agreement for the period of January 1, 2015 through December 31, 2018. </w:t>
      </w:r>
    </w:p>
    <w:p w:rsidR="00B55EBB" w:rsidRDefault="00B55EBB" w:rsidP="004616C7">
      <w:pPr>
        <w:jc w:val="both"/>
        <w:rPr>
          <w:rFonts w:ascii="Arial" w:hAnsi="Arial" w:cs="Arial"/>
        </w:rPr>
      </w:pPr>
      <w:r>
        <w:rPr>
          <w:rFonts w:ascii="Arial" w:hAnsi="Arial" w:cs="Arial"/>
          <w:b/>
        </w:rPr>
        <w:tab/>
      </w:r>
      <w:r w:rsidRPr="002973EC">
        <w:rPr>
          <w:rFonts w:ascii="Arial" w:hAnsi="Arial" w:cs="Arial"/>
          <w:b/>
        </w:rPr>
        <w:t>NOW, THEREFORE BE IT RESOLVED</w:t>
      </w:r>
      <w:r>
        <w:rPr>
          <w:rFonts w:ascii="Arial" w:hAnsi="Arial" w:cs="Arial"/>
        </w:rPr>
        <w:t>, by the Borough Council of the Borough of Helmetta, County of Middlesex, State of New Jersey, as follows:</w:t>
      </w:r>
    </w:p>
    <w:p w:rsidR="00B55EBB" w:rsidRDefault="00B55EBB" w:rsidP="004616C7">
      <w:pPr>
        <w:jc w:val="both"/>
        <w:rPr>
          <w:rFonts w:ascii="Arial" w:hAnsi="Arial" w:cs="Arial"/>
        </w:rPr>
      </w:pPr>
    </w:p>
    <w:p w:rsidR="00B55EBB" w:rsidRDefault="00B55EBB" w:rsidP="004616C7">
      <w:pPr>
        <w:jc w:val="both"/>
        <w:rPr>
          <w:rFonts w:ascii="Arial" w:hAnsi="Arial" w:cs="Arial"/>
        </w:rPr>
      </w:pPr>
      <w:r>
        <w:rPr>
          <w:rFonts w:ascii="Arial" w:hAnsi="Arial" w:cs="Arial"/>
        </w:rPr>
        <w:tab/>
        <w:t>1). T</w:t>
      </w:r>
      <w:r w:rsidRPr="0069092F">
        <w:rPr>
          <w:rFonts w:ascii="Arial" w:hAnsi="Arial" w:cs="Arial"/>
        </w:rPr>
        <w:t>he Mayor is hereby authorized to execute</w:t>
      </w:r>
      <w:r>
        <w:rPr>
          <w:rFonts w:ascii="Arial" w:hAnsi="Arial" w:cs="Arial"/>
        </w:rPr>
        <w:t xml:space="preserve"> the collective n</w:t>
      </w:r>
      <w:r w:rsidRPr="0069092F">
        <w:rPr>
          <w:rFonts w:ascii="Arial" w:hAnsi="Arial" w:cs="Arial"/>
        </w:rPr>
        <w:t xml:space="preserve">egotiations </w:t>
      </w:r>
      <w:r>
        <w:rPr>
          <w:rFonts w:ascii="Arial" w:hAnsi="Arial" w:cs="Arial"/>
        </w:rPr>
        <w:t>a</w:t>
      </w:r>
      <w:r w:rsidRPr="0069092F">
        <w:rPr>
          <w:rFonts w:ascii="Arial" w:hAnsi="Arial" w:cs="Arial"/>
        </w:rPr>
        <w:t>greement between the Borough of</w:t>
      </w:r>
      <w:r>
        <w:rPr>
          <w:rFonts w:ascii="Arial" w:hAnsi="Arial" w:cs="Arial"/>
        </w:rPr>
        <w:t xml:space="preserve"> Helmetta</w:t>
      </w:r>
      <w:r w:rsidRPr="0069092F">
        <w:rPr>
          <w:rFonts w:ascii="Arial" w:hAnsi="Arial" w:cs="Arial"/>
        </w:rPr>
        <w:t xml:space="preserve"> and Teamsters Local No. 210 for the period of January 1, 2015 through December 31, 2018.</w:t>
      </w:r>
    </w:p>
    <w:p w:rsidR="00B55EBB" w:rsidRDefault="00B55EBB" w:rsidP="00E72DCC">
      <w:pPr>
        <w:ind w:right="-432"/>
      </w:pPr>
      <w:r>
        <w:rPr>
          <w:rFonts w:ascii="Arial" w:hAnsi="Arial" w:cs="Arial"/>
        </w:rPr>
        <w:t xml:space="preserve"> </w:t>
      </w:r>
      <w:r>
        <w:rPr>
          <w:rFonts w:ascii="Arial" w:hAnsi="Arial" w:cs="Arial"/>
        </w:rPr>
        <w:tab/>
      </w:r>
      <w:r>
        <w:t>MOTION – Councilman Karczewski       SECOND – Councilman Dzingleski</w:t>
      </w:r>
    </w:p>
    <w:p w:rsidR="00B55EBB" w:rsidRDefault="00B55EBB" w:rsidP="00E72DCC">
      <w:pPr>
        <w:ind w:right="-432"/>
      </w:pPr>
      <w:r>
        <w:tab/>
      </w:r>
      <w:r>
        <w:tab/>
      </w:r>
      <w:r>
        <w:tab/>
      </w:r>
      <w:r>
        <w:tab/>
        <w:t>ROLL CALL: 5 – 0</w:t>
      </w:r>
    </w:p>
    <w:p w:rsidR="00B55EBB" w:rsidRDefault="00B55EBB" w:rsidP="004616C7">
      <w:pPr>
        <w:jc w:val="both"/>
        <w:rPr>
          <w:rFonts w:ascii="Arial" w:hAnsi="Arial" w:cs="Arial"/>
        </w:rPr>
      </w:pPr>
    </w:p>
    <w:p w:rsidR="00B55EBB" w:rsidRPr="00E72DCC" w:rsidRDefault="00B55EBB" w:rsidP="00E72DC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55EBB" w:rsidRDefault="00B55EBB" w:rsidP="004616C7">
      <w:pPr>
        <w:pStyle w:val="BasicBody"/>
      </w:pPr>
    </w:p>
    <w:p w:rsidR="00B55EBB" w:rsidRPr="00E72DCC" w:rsidRDefault="00B55EBB" w:rsidP="004616C7">
      <w:pPr>
        <w:jc w:val="center"/>
        <w:rPr>
          <w:rFonts w:ascii="Arial" w:hAnsi="Arial" w:cs="Arial"/>
        </w:rPr>
      </w:pPr>
      <w:r w:rsidRPr="00E72DCC">
        <w:rPr>
          <w:rFonts w:ascii="Arial" w:hAnsi="Arial" w:cs="Arial"/>
        </w:rPr>
        <w:t xml:space="preserve">RESOLUTION </w:t>
      </w:r>
    </w:p>
    <w:p w:rsidR="00B55EBB" w:rsidRPr="00E72DCC" w:rsidRDefault="00B55EBB" w:rsidP="004616C7">
      <w:pPr>
        <w:jc w:val="center"/>
        <w:rPr>
          <w:rFonts w:ascii="Arial" w:hAnsi="Arial" w:cs="Arial"/>
        </w:rPr>
      </w:pPr>
      <w:r w:rsidRPr="00E72DCC">
        <w:rPr>
          <w:rFonts w:ascii="Arial" w:hAnsi="Arial" w:cs="Arial"/>
        </w:rPr>
        <w:t>#2016-127</w:t>
      </w:r>
    </w:p>
    <w:p w:rsidR="00B55EBB" w:rsidRPr="00E72DCC" w:rsidRDefault="00B55EBB" w:rsidP="004616C7">
      <w:pPr>
        <w:pStyle w:val="BlockText"/>
        <w:ind w:left="1440" w:right="1440"/>
        <w:jc w:val="center"/>
        <w:rPr>
          <w:rFonts w:ascii="Arial" w:hAnsi="Arial" w:cs="Arial"/>
          <w:b w:val="0"/>
          <w:sz w:val="24"/>
          <w:szCs w:val="24"/>
        </w:rPr>
      </w:pPr>
      <w:r w:rsidRPr="00E72DCC">
        <w:rPr>
          <w:rFonts w:ascii="Arial" w:hAnsi="Arial" w:cs="Arial"/>
          <w:b w:val="0"/>
          <w:sz w:val="24"/>
          <w:szCs w:val="24"/>
        </w:rPr>
        <w:t>RESOLUTION OF THE BOROUGH OF HELMETTA AUTHORIZING SETTLEMENT AGREEMENT WITH H.M.</w:t>
      </w:r>
    </w:p>
    <w:p w:rsidR="00B55EBB" w:rsidRDefault="00B55EBB" w:rsidP="004616C7">
      <w:pPr>
        <w:jc w:val="center"/>
        <w:rPr>
          <w:rFonts w:ascii="Arial" w:hAnsi="Arial" w:cs="Arial"/>
        </w:rPr>
      </w:pPr>
    </w:p>
    <w:p w:rsidR="00B55EBB" w:rsidRDefault="00B55EBB" w:rsidP="004616C7">
      <w:pPr>
        <w:jc w:val="both"/>
        <w:rPr>
          <w:rFonts w:ascii="Arial" w:hAnsi="Arial" w:cs="Arial"/>
        </w:rPr>
      </w:pPr>
      <w:r>
        <w:rPr>
          <w:rFonts w:ascii="Arial" w:hAnsi="Arial" w:cs="Arial"/>
        </w:rPr>
        <w:tab/>
      </w:r>
      <w:r w:rsidRPr="002973EC">
        <w:rPr>
          <w:rFonts w:ascii="Arial" w:hAnsi="Arial" w:cs="Arial"/>
          <w:b/>
        </w:rPr>
        <w:t>WHEREAS</w:t>
      </w:r>
      <w:r>
        <w:rPr>
          <w:rFonts w:ascii="Arial" w:hAnsi="Arial" w:cs="Arial"/>
        </w:rPr>
        <w:t>, certain issues have arisen pertaining to H.M.’S employment with the Borough of Helmetta (the “Borough”); and</w:t>
      </w:r>
    </w:p>
    <w:p w:rsidR="00B55EBB" w:rsidRDefault="00B55EBB" w:rsidP="004616C7">
      <w:pPr>
        <w:jc w:val="both"/>
        <w:rPr>
          <w:rFonts w:ascii="Arial" w:hAnsi="Arial" w:cs="Arial"/>
        </w:rPr>
      </w:pPr>
    </w:p>
    <w:p w:rsidR="00B55EBB" w:rsidRDefault="00B55EBB" w:rsidP="004616C7">
      <w:pPr>
        <w:jc w:val="both"/>
        <w:rPr>
          <w:rFonts w:ascii="Arial" w:hAnsi="Arial" w:cs="Arial"/>
        </w:rPr>
      </w:pPr>
      <w:r>
        <w:rPr>
          <w:rFonts w:ascii="Arial" w:hAnsi="Arial" w:cs="Arial"/>
        </w:rPr>
        <w:tab/>
      </w:r>
      <w:r>
        <w:rPr>
          <w:rFonts w:ascii="Arial" w:hAnsi="Arial" w:cs="Arial"/>
          <w:b/>
        </w:rPr>
        <w:t xml:space="preserve">WHEREAS, </w:t>
      </w:r>
      <w:r>
        <w:rPr>
          <w:rFonts w:ascii="Arial" w:hAnsi="Arial" w:cs="Arial"/>
        </w:rPr>
        <w:t xml:space="preserve">the Borough filed a Notice of Disciplinary Charges against H.M. dated November 19, 2015; and </w:t>
      </w:r>
    </w:p>
    <w:p w:rsidR="00B55EBB" w:rsidRDefault="00B55EBB" w:rsidP="004616C7">
      <w:pPr>
        <w:jc w:val="both"/>
        <w:rPr>
          <w:rFonts w:ascii="Arial" w:hAnsi="Arial" w:cs="Arial"/>
        </w:rPr>
      </w:pPr>
    </w:p>
    <w:p w:rsidR="00B55EBB" w:rsidRDefault="00B55EBB" w:rsidP="004616C7">
      <w:pPr>
        <w:jc w:val="both"/>
        <w:rPr>
          <w:rFonts w:ascii="Arial" w:hAnsi="Arial" w:cs="Arial"/>
        </w:rPr>
      </w:pPr>
      <w:r>
        <w:rPr>
          <w:rFonts w:ascii="Arial" w:hAnsi="Arial" w:cs="Arial"/>
        </w:rPr>
        <w:tab/>
      </w:r>
      <w:r>
        <w:rPr>
          <w:rFonts w:ascii="Arial" w:hAnsi="Arial" w:cs="Arial"/>
          <w:b/>
        </w:rPr>
        <w:t xml:space="preserve">WHEREAS, </w:t>
      </w:r>
      <w:r>
        <w:rPr>
          <w:rFonts w:ascii="Arial" w:hAnsi="Arial" w:cs="Arial"/>
        </w:rPr>
        <w:t xml:space="preserve">the Police Chief has negotiated a Settlement Agreement with H.M. to resolve these pending disciplinary charges; and </w:t>
      </w:r>
    </w:p>
    <w:p w:rsidR="00B55EBB" w:rsidRDefault="00B55EBB" w:rsidP="004616C7">
      <w:pPr>
        <w:jc w:val="both"/>
        <w:rPr>
          <w:rFonts w:ascii="Arial" w:hAnsi="Arial" w:cs="Arial"/>
        </w:rPr>
      </w:pPr>
    </w:p>
    <w:p w:rsidR="00B55EBB" w:rsidRDefault="00B55EBB" w:rsidP="004616C7">
      <w:pPr>
        <w:jc w:val="both"/>
        <w:rPr>
          <w:rFonts w:ascii="Arial" w:hAnsi="Arial" w:cs="Arial"/>
        </w:rPr>
      </w:pPr>
      <w:r>
        <w:rPr>
          <w:rFonts w:ascii="Arial" w:hAnsi="Arial" w:cs="Arial"/>
        </w:rPr>
        <w:tab/>
      </w:r>
      <w:r>
        <w:rPr>
          <w:rFonts w:ascii="Arial" w:hAnsi="Arial" w:cs="Arial"/>
          <w:b/>
        </w:rPr>
        <w:t xml:space="preserve">WHEREAS, </w:t>
      </w:r>
      <w:r>
        <w:rPr>
          <w:rFonts w:ascii="Arial" w:hAnsi="Arial" w:cs="Arial"/>
        </w:rPr>
        <w:t xml:space="preserve">H.M. has agreed to the terms of the Settlement Agreement dated June 14, 2016; and </w:t>
      </w:r>
    </w:p>
    <w:p w:rsidR="00B55EBB" w:rsidRDefault="00B55EBB" w:rsidP="004616C7">
      <w:pPr>
        <w:jc w:val="both"/>
        <w:rPr>
          <w:rFonts w:ascii="Arial" w:hAnsi="Arial" w:cs="Arial"/>
        </w:rPr>
      </w:pPr>
    </w:p>
    <w:p w:rsidR="00B55EBB" w:rsidRDefault="00B55EBB" w:rsidP="004616C7">
      <w:pPr>
        <w:jc w:val="both"/>
        <w:rPr>
          <w:rFonts w:ascii="Arial" w:hAnsi="Arial" w:cs="Arial"/>
        </w:rPr>
      </w:pPr>
      <w:r>
        <w:rPr>
          <w:rFonts w:ascii="Arial" w:hAnsi="Arial" w:cs="Arial"/>
        </w:rPr>
        <w:tab/>
      </w:r>
      <w:r>
        <w:rPr>
          <w:rFonts w:ascii="Arial" w:hAnsi="Arial" w:cs="Arial"/>
          <w:b/>
        </w:rPr>
        <w:t xml:space="preserve">WHEREAS, </w:t>
      </w:r>
      <w:r>
        <w:rPr>
          <w:rFonts w:ascii="Arial" w:hAnsi="Arial" w:cs="Arial"/>
        </w:rPr>
        <w:t>the Mayor and Borough Council have been provided with the opportunity to review the Settlement Agreement and the recommendations of the Police Chief.</w:t>
      </w:r>
    </w:p>
    <w:p w:rsidR="00B55EBB" w:rsidRDefault="00B55EBB" w:rsidP="004616C7">
      <w:pPr>
        <w:jc w:val="both"/>
        <w:rPr>
          <w:rFonts w:ascii="Arial" w:hAnsi="Arial" w:cs="Arial"/>
        </w:rPr>
      </w:pPr>
    </w:p>
    <w:p w:rsidR="00B55EBB" w:rsidRDefault="00B55EBB" w:rsidP="004616C7">
      <w:pPr>
        <w:jc w:val="both"/>
        <w:rPr>
          <w:rFonts w:ascii="Arial" w:hAnsi="Arial" w:cs="Arial"/>
        </w:rPr>
      </w:pPr>
      <w:r>
        <w:rPr>
          <w:rFonts w:ascii="Arial" w:hAnsi="Arial" w:cs="Arial"/>
        </w:rPr>
        <w:tab/>
      </w:r>
      <w:r w:rsidRPr="002973EC">
        <w:rPr>
          <w:rFonts w:ascii="Arial" w:hAnsi="Arial" w:cs="Arial"/>
          <w:b/>
        </w:rPr>
        <w:t>NOW, THEREFORE BE IT RESOLVED</w:t>
      </w:r>
      <w:r>
        <w:rPr>
          <w:rFonts w:ascii="Arial" w:hAnsi="Arial" w:cs="Arial"/>
        </w:rPr>
        <w:t>, by the Borough Council of the Borough of Helmetta, County of Middlesex, State of New Jersey, as follows:</w:t>
      </w:r>
    </w:p>
    <w:p w:rsidR="00B55EBB" w:rsidRDefault="00B55EBB" w:rsidP="004616C7">
      <w:pPr>
        <w:jc w:val="both"/>
        <w:rPr>
          <w:rFonts w:ascii="Arial" w:hAnsi="Arial" w:cs="Arial"/>
        </w:rPr>
      </w:pPr>
    </w:p>
    <w:p w:rsidR="00B55EBB" w:rsidRDefault="00B55EBB" w:rsidP="004616C7">
      <w:pPr>
        <w:jc w:val="both"/>
        <w:rPr>
          <w:rFonts w:ascii="Arial" w:hAnsi="Arial" w:cs="Arial"/>
        </w:rPr>
      </w:pPr>
      <w:r>
        <w:rPr>
          <w:rFonts w:ascii="Arial" w:hAnsi="Arial" w:cs="Arial"/>
        </w:rPr>
        <w:tab/>
        <w:t xml:space="preserve">1). The Borough hereby accepts and agrees to the terms and conditions of the Settlement Agreement dated June 14, 2016; and </w:t>
      </w:r>
    </w:p>
    <w:p w:rsidR="00B55EBB" w:rsidRDefault="00B55EBB" w:rsidP="004616C7">
      <w:pPr>
        <w:jc w:val="both"/>
        <w:rPr>
          <w:rFonts w:ascii="Arial" w:hAnsi="Arial" w:cs="Arial"/>
        </w:rPr>
      </w:pPr>
    </w:p>
    <w:p w:rsidR="00B55EBB" w:rsidRDefault="00B55EBB" w:rsidP="004616C7">
      <w:pPr>
        <w:jc w:val="both"/>
        <w:rPr>
          <w:rFonts w:ascii="Arial" w:hAnsi="Arial" w:cs="Arial"/>
        </w:rPr>
      </w:pPr>
      <w:r>
        <w:rPr>
          <w:rFonts w:ascii="Arial" w:hAnsi="Arial" w:cs="Arial"/>
        </w:rPr>
        <w:tab/>
        <w:t>2). The Mayor is hereby authorized to execute the Settlement Agreement dated June 14, 2016 on behalf of the Borough; and</w:t>
      </w:r>
    </w:p>
    <w:p w:rsidR="00B55EBB" w:rsidRDefault="00B55EBB" w:rsidP="004616C7">
      <w:pPr>
        <w:jc w:val="both"/>
        <w:rPr>
          <w:rFonts w:ascii="Arial" w:hAnsi="Arial" w:cs="Arial"/>
        </w:rPr>
      </w:pPr>
    </w:p>
    <w:p w:rsidR="00B55EBB" w:rsidRDefault="00B55EBB" w:rsidP="004616C7">
      <w:pPr>
        <w:jc w:val="both"/>
        <w:rPr>
          <w:rFonts w:ascii="Arial" w:hAnsi="Arial" w:cs="Arial"/>
        </w:rPr>
      </w:pPr>
      <w:r>
        <w:rPr>
          <w:rFonts w:ascii="Arial" w:hAnsi="Arial" w:cs="Arial"/>
        </w:rPr>
        <w:tab/>
        <w:t>3). This resolution shall take effect immediately.</w:t>
      </w:r>
    </w:p>
    <w:p w:rsidR="00B55EBB" w:rsidRDefault="00B55EBB" w:rsidP="00E72DCC">
      <w:pPr>
        <w:ind w:right="-432" w:firstLine="720"/>
      </w:pPr>
      <w:r>
        <w:t>MOTION – Councilman Karczewski       SECOND – Councilman Dzingleski</w:t>
      </w:r>
    </w:p>
    <w:p w:rsidR="00B55EBB" w:rsidRDefault="00B55EBB" w:rsidP="00E72DCC">
      <w:pPr>
        <w:ind w:right="-432"/>
      </w:pPr>
      <w:r>
        <w:tab/>
      </w:r>
      <w:r>
        <w:tab/>
      </w:r>
      <w:r>
        <w:tab/>
      </w:r>
      <w:r>
        <w:tab/>
        <w:t>ROLL CALL: 5 – 0</w:t>
      </w:r>
    </w:p>
    <w:p w:rsidR="00B55EBB" w:rsidRDefault="00B55EBB" w:rsidP="004616C7">
      <w:pPr>
        <w:pStyle w:val="BCC"/>
        <w:spacing w:after="0"/>
      </w:pPr>
    </w:p>
    <w:p w:rsidR="00B55EBB" w:rsidRDefault="00B55EBB" w:rsidP="004616C7">
      <w:pPr>
        <w:pStyle w:val="BasicBody"/>
      </w:pPr>
    </w:p>
    <w:p w:rsidR="00B55EBB" w:rsidRPr="00E72DCC" w:rsidRDefault="00B55EBB" w:rsidP="004616C7">
      <w:pPr>
        <w:pStyle w:val="BasicBody"/>
      </w:pPr>
    </w:p>
    <w:p w:rsidR="00B55EBB" w:rsidRPr="00E72DCC" w:rsidRDefault="00B55EBB" w:rsidP="004616C7">
      <w:pPr>
        <w:jc w:val="center"/>
        <w:rPr>
          <w:rFonts w:ascii="Arial" w:hAnsi="Arial" w:cs="Arial"/>
        </w:rPr>
      </w:pPr>
      <w:r w:rsidRPr="00E72DCC">
        <w:rPr>
          <w:rFonts w:ascii="Arial" w:hAnsi="Arial" w:cs="Arial"/>
        </w:rPr>
        <w:t>RESOLUTION</w:t>
      </w:r>
    </w:p>
    <w:p w:rsidR="00B55EBB" w:rsidRPr="00E72DCC" w:rsidRDefault="00B55EBB" w:rsidP="004616C7">
      <w:pPr>
        <w:jc w:val="center"/>
        <w:rPr>
          <w:rFonts w:ascii="Arial" w:hAnsi="Arial" w:cs="Arial"/>
        </w:rPr>
      </w:pPr>
      <w:r w:rsidRPr="00E72DCC">
        <w:rPr>
          <w:rFonts w:ascii="Arial" w:hAnsi="Arial" w:cs="Arial"/>
        </w:rPr>
        <w:t xml:space="preserve"> # 2016 128</w:t>
      </w:r>
    </w:p>
    <w:p w:rsidR="00B55EBB" w:rsidRPr="00311548" w:rsidRDefault="00B55EBB" w:rsidP="004616C7">
      <w:pPr>
        <w:pStyle w:val="BlockText"/>
        <w:ind w:left="1440" w:right="1440"/>
        <w:jc w:val="center"/>
        <w:rPr>
          <w:rFonts w:ascii="Arial" w:hAnsi="Arial" w:cs="Arial"/>
          <w:sz w:val="24"/>
          <w:szCs w:val="24"/>
        </w:rPr>
      </w:pPr>
      <w:r w:rsidRPr="00E72DCC">
        <w:rPr>
          <w:rFonts w:ascii="Arial" w:hAnsi="Arial" w:cs="Arial"/>
          <w:b w:val="0"/>
          <w:sz w:val="24"/>
          <w:szCs w:val="24"/>
        </w:rPr>
        <w:t>RESOLUTION OF THE BOROUGH OF HELMETTA AUTHORIZING SETTLEMENT AGREEMENT WITH TEAMSTERS LOCAL NO. 210 REGARDING THE</w:t>
      </w:r>
      <w:r>
        <w:rPr>
          <w:rFonts w:ascii="Arial" w:hAnsi="Arial" w:cs="Arial"/>
          <w:sz w:val="24"/>
          <w:szCs w:val="24"/>
        </w:rPr>
        <w:t xml:space="preserve"> </w:t>
      </w:r>
      <w:r w:rsidRPr="003164CA">
        <w:rPr>
          <w:rFonts w:ascii="Arial" w:hAnsi="Arial" w:cs="Arial"/>
          <w:b w:val="0"/>
          <w:sz w:val="24"/>
          <w:szCs w:val="24"/>
        </w:rPr>
        <w:t>PETITION FOR UNIT CLARIFICATION</w:t>
      </w:r>
    </w:p>
    <w:p w:rsidR="00B55EBB" w:rsidRDefault="00B55EBB" w:rsidP="004616C7">
      <w:pPr>
        <w:jc w:val="center"/>
        <w:rPr>
          <w:rFonts w:ascii="Arial" w:hAnsi="Arial" w:cs="Arial"/>
        </w:rPr>
      </w:pPr>
    </w:p>
    <w:p w:rsidR="00B55EBB" w:rsidRDefault="00B55EBB" w:rsidP="004616C7">
      <w:pPr>
        <w:jc w:val="both"/>
        <w:rPr>
          <w:rFonts w:ascii="Arial" w:hAnsi="Arial" w:cs="Arial"/>
        </w:rPr>
      </w:pPr>
      <w:r>
        <w:rPr>
          <w:rFonts w:ascii="Arial" w:hAnsi="Arial" w:cs="Arial"/>
        </w:rPr>
        <w:tab/>
      </w:r>
      <w:r w:rsidRPr="002973EC">
        <w:rPr>
          <w:rFonts w:ascii="Arial" w:hAnsi="Arial" w:cs="Arial"/>
          <w:b/>
        </w:rPr>
        <w:t>WHEREAS</w:t>
      </w:r>
      <w:r>
        <w:rPr>
          <w:rFonts w:ascii="Arial" w:hAnsi="Arial" w:cs="Arial"/>
        </w:rPr>
        <w:t>, the Borough of Helmetta (hereinafter referred to as “Borough”) filed a Unit Clarification Petition (“CU Petition”) with the State of New Jersey Public Employment Relations Commission (“PERC”) on or about February 16, 2016, docketed as PERC Case Number CU-2016-019; and</w:t>
      </w:r>
    </w:p>
    <w:p w:rsidR="00B55EBB" w:rsidRDefault="00B55EBB" w:rsidP="004616C7">
      <w:pPr>
        <w:jc w:val="both"/>
        <w:rPr>
          <w:rFonts w:ascii="Arial" w:hAnsi="Arial" w:cs="Arial"/>
        </w:rPr>
      </w:pPr>
    </w:p>
    <w:p w:rsidR="00B55EBB" w:rsidRDefault="00B55EBB" w:rsidP="004616C7">
      <w:pPr>
        <w:jc w:val="both"/>
        <w:rPr>
          <w:rFonts w:ascii="Arial" w:hAnsi="Arial" w:cs="Arial"/>
        </w:rPr>
      </w:pPr>
      <w:r>
        <w:rPr>
          <w:rFonts w:ascii="Arial" w:hAnsi="Arial" w:cs="Arial"/>
        </w:rPr>
        <w:tab/>
      </w:r>
      <w:r>
        <w:rPr>
          <w:rFonts w:ascii="Arial" w:hAnsi="Arial" w:cs="Arial"/>
          <w:b/>
        </w:rPr>
        <w:t xml:space="preserve">WHEREAS, </w:t>
      </w:r>
      <w:r>
        <w:rPr>
          <w:rFonts w:ascii="Arial" w:hAnsi="Arial" w:cs="Arial"/>
        </w:rPr>
        <w:t>the CU Petition was seeking to remove the title of Director of Public Works from the bargaining unit of Teamsters Local No. 210, as the Borough believes the title of Director of Public Works is supervisory pursuant to the New Jersey Employer-Employee Relations Act (“the Act”); and</w:t>
      </w:r>
    </w:p>
    <w:p w:rsidR="00B55EBB" w:rsidRDefault="00B55EBB" w:rsidP="004616C7">
      <w:pPr>
        <w:jc w:val="both"/>
        <w:rPr>
          <w:rFonts w:ascii="Arial" w:hAnsi="Arial" w:cs="Arial"/>
        </w:rPr>
      </w:pPr>
    </w:p>
    <w:p w:rsidR="00B55EBB" w:rsidRDefault="00B55EBB" w:rsidP="004616C7">
      <w:pPr>
        <w:jc w:val="both"/>
        <w:rPr>
          <w:rFonts w:ascii="Arial" w:hAnsi="Arial" w:cs="Arial"/>
        </w:rPr>
      </w:pPr>
      <w:r>
        <w:rPr>
          <w:rFonts w:ascii="Arial" w:hAnsi="Arial" w:cs="Arial"/>
        </w:rPr>
        <w:tab/>
      </w:r>
      <w:r>
        <w:rPr>
          <w:rFonts w:ascii="Arial" w:hAnsi="Arial" w:cs="Arial"/>
          <w:b/>
        </w:rPr>
        <w:t xml:space="preserve">WHEREAS, </w:t>
      </w:r>
      <w:r>
        <w:rPr>
          <w:rFonts w:ascii="Arial" w:hAnsi="Arial" w:cs="Arial"/>
        </w:rPr>
        <w:t>in lieu of litigating this matter before PERC, the parties have reached a settlement agreement resolving all matters within the CU Petition; and</w:t>
      </w:r>
    </w:p>
    <w:p w:rsidR="00B55EBB" w:rsidRDefault="00B55EBB" w:rsidP="004616C7">
      <w:pPr>
        <w:jc w:val="both"/>
        <w:rPr>
          <w:rFonts w:ascii="Arial" w:hAnsi="Arial" w:cs="Arial"/>
        </w:rPr>
      </w:pPr>
    </w:p>
    <w:p w:rsidR="00B55EBB" w:rsidRDefault="00B55EBB" w:rsidP="004616C7">
      <w:pPr>
        <w:jc w:val="both"/>
        <w:rPr>
          <w:rFonts w:ascii="Arial" w:hAnsi="Arial" w:cs="Arial"/>
        </w:rPr>
      </w:pPr>
      <w:r>
        <w:rPr>
          <w:rFonts w:ascii="Arial" w:hAnsi="Arial" w:cs="Arial"/>
        </w:rPr>
        <w:tab/>
      </w:r>
      <w:r w:rsidRPr="006119A6">
        <w:rPr>
          <w:rFonts w:ascii="Arial" w:hAnsi="Arial" w:cs="Arial"/>
          <w:b/>
        </w:rPr>
        <w:t>WHEREAS</w:t>
      </w:r>
      <w:r>
        <w:rPr>
          <w:rFonts w:ascii="Arial" w:hAnsi="Arial" w:cs="Arial"/>
        </w:rPr>
        <w:t>, Teamsters Local No. 210 has ratified and executed the settlement agreement resolving all matters within the CU Petition; and</w:t>
      </w:r>
    </w:p>
    <w:p w:rsidR="00B55EBB" w:rsidRDefault="00B55EBB" w:rsidP="004616C7">
      <w:pPr>
        <w:jc w:val="both"/>
        <w:rPr>
          <w:rFonts w:ascii="Arial" w:hAnsi="Arial" w:cs="Arial"/>
        </w:rPr>
      </w:pPr>
    </w:p>
    <w:p w:rsidR="00B55EBB" w:rsidRDefault="00B55EBB" w:rsidP="004616C7">
      <w:pPr>
        <w:jc w:val="both"/>
        <w:rPr>
          <w:rFonts w:ascii="Arial" w:hAnsi="Arial" w:cs="Arial"/>
        </w:rPr>
      </w:pPr>
      <w:r>
        <w:rPr>
          <w:rFonts w:ascii="Arial" w:hAnsi="Arial" w:cs="Arial"/>
        </w:rPr>
        <w:tab/>
      </w:r>
      <w:r>
        <w:rPr>
          <w:rFonts w:ascii="Arial" w:hAnsi="Arial" w:cs="Arial"/>
          <w:b/>
        </w:rPr>
        <w:t xml:space="preserve">WHEREAS, </w:t>
      </w:r>
      <w:r>
        <w:rPr>
          <w:rFonts w:ascii="Arial" w:hAnsi="Arial" w:cs="Arial"/>
        </w:rPr>
        <w:t>the Mayor and Borough Council have been provided with the opportunity to review the settlement agreement; and</w:t>
      </w:r>
    </w:p>
    <w:p w:rsidR="00B55EBB" w:rsidRDefault="00B55EBB" w:rsidP="004616C7">
      <w:pPr>
        <w:jc w:val="both"/>
        <w:rPr>
          <w:rFonts w:ascii="Arial" w:hAnsi="Arial" w:cs="Arial"/>
        </w:rPr>
      </w:pPr>
    </w:p>
    <w:p w:rsidR="00B55EBB" w:rsidRDefault="00B55EBB" w:rsidP="004616C7">
      <w:pPr>
        <w:jc w:val="both"/>
        <w:rPr>
          <w:rFonts w:ascii="Arial" w:hAnsi="Arial" w:cs="Arial"/>
        </w:rPr>
      </w:pPr>
      <w:r>
        <w:rPr>
          <w:rFonts w:ascii="Arial" w:hAnsi="Arial" w:cs="Arial"/>
        </w:rPr>
        <w:tab/>
      </w:r>
      <w:r w:rsidRPr="006119A6">
        <w:rPr>
          <w:rFonts w:ascii="Arial" w:hAnsi="Arial" w:cs="Arial"/>
          <w:b/>
        </w:rPr>
        <w:t>WHEREAS</w:t>
      </w:r>
      <w:r>
        <w:rPr>
          <w:rFonts w:ascii="Arial" w:hAnsi="Arial" w:cs="Arial"/>
        </w:rPr>
        <w:t xml:space="preserve">, the Borough is desirous of ratifying and executing the agreed upon terms to the settlement agreement resolving all matters within the CU Petition; and  </w:t>
      </w:r>
    </w:p>
    <w:p w:rsidR="00B55EBB" w:rsidRDefault="00B55EBB" w:rsidP="004616C7">
      <w:pPr>
        <w:jc w:val="both"/>
        <w:rPr>
          <w:rFonts w:ascii="Arial" w:hAnsi="Arial" w:cs="Arial"/>
        </w:rPr>
      </w:pPr>
    </w:p>
    <w:p w:rsidR="00B55EBB" w:rsidRDefault="00B55EBB" w:rsidP="004616C7">
      <w:pPr>
        <w:jc w:val="both"/>
        <w:rPr>
          <w:rFonts w:ascii="Arial" w:hAnsi="Arial" w:cs="Arial"/>
        </w:rPr>
      </w:pPr>
      <w:r>
        <w:rPr>
          <w:rFonts w:ascii="Arial" w:hAnsi="Arial" w:cs="Arial"/>
        </w:rPr>
        <w:tab/>
      </w:r>
      <w:r w:rsidRPr="002973EC">
        <w:rPr>
          <w:rFonts w:ascii="Arial" w:hAnsi="Arial" w:cs="Arial"/>
          <w:b/>
        </w:rPr>
        <w:t>NOW, THEREFORE BE IT RESOLVED</w:t>
      </w:r>
      <w:r>
        <w:rPr>
          <w:rFonts w:ascii="Arial" w:hAnsi="Arial" w:cs="Arial"/>
        </w:rPr>
        <w:t>, by the Borough Council of the Borough of Helmetta, County of Middlesex, State of New Jersey, as follows:</w:t>
      </w:r>
    </w:p>
    <w:p w:rsidR="00B55EBB" w:rsidRDefault="00B55EBB" w:rsidP="004616C7">
      <w:pPr>
        <w:jc w:val="both"/>
        <w:rPr>
          <w:rFonts w:ascii="Arial" w:hAnsi="Arial" w:cs="Arial"/>
        </w:rPr>
      </w:pPr>
    </w:p>
    <w:p w:rsidR="00B55EBB" w:rsidRDefault="00B55EBB" w:rsidP="004616C7">
      <w:pPr>
        <w:jc w:val="both"/>
        <w:rPr>
          <w:rFonts w:ascii="Arial" w:hAnsi="Arial" w:cs="Arial"/>
        </w:rPr>
      </w:pPr>
      <w:r>
        <w:rPr>
          <w:rFonts w:ascii="Arial" w:hAnsi="Arial" w:cs="Arial"/>
        </w:rPr>
        <w:tab/>
        <w:t xml:space="preserve">1). The Borough hereby accepts and agrees to the terms and conditions of the Settlement Agreement dated June 13, 2016; and </w:t>
      </w:r>
    </w:p>
    <w:p w:rsidR="00B55EBB" w:rsidRDefault="00B55EBB" w:rsidP="004616C7">
      <w:pPr>
        <w:jc w:val="both"/>
        <w:rPr>
          <w:rFonts w:ascii="Arial" w:hAnsi="Arial" w:cs="Arial"/>
        </w:rPr>
      </w:pPr>
    </w:p>
    <w:p w:rsidR="00B55EBB" w:rsidRDefault="00B55EBB" w:rsidP="004616C7">
      <w:pPr>
        <w:jc w:val="both"/>
        <w:rPr>
          <w:rFonts w:ascii="Arial" w:hAnsi="Arial" w:cs="Arial"/>
        </w:rPr>
      </w:pPr>
      <w:r>
        <w:rPr>
          <w:rFonts w:ascii="Arial" w:hAnsi="Arial" w:cs="Arial"/>
        </w:rPr>
        <w:tab/>
        <w:t>2). The Mayor is hereby authorized to execute the Settlement Agreement dated June 13, 2016 on behalf of the Borough; and</w:t>
      </w:r>
    </w:p>
    <w:p w:rsidR="00B55EBB" w:rsidRDefault="00B55EBB" w:rsidP="004616C7">
      <w:pPr>
        <w:jc w:val="both"/>
        <w:rPr>
          <w:rFonts w:ascii="Arial" w:hAnsi="Arial" w:cs="Arial"/>
        </w:rPr>
      </w:pPr>
    </w:p>
    <w:p w:rsidR="00B55EBB" w:rsidRDefault="00B55EBB" w:rsidP="004616C7">
      <w:pPr>
        <w:jc w:val="both"/>
        <w:rPr>
          <w:rFonts w:ascii="Arial" w:hAnsi="Arial" w:cs="Arial"/>
        </w:rPr>
      </w:pPr>
      <w:r>
        <w:rPr>
          <w:rFonts w:ascii="Arial" w:hAnsi="Arial" w:cs="Arial"/>
        </w:rPr>
        <w:tab/>
        <w:t>3). This resolution shall take effect immediately.</w:t>
      </w:r>
    </w:p>
    <w:p w:rsidR="00B55EBB" w:rsidRDefault="00B55EBB" w:rsidP="004616C7">
      <w:pPr>
        <w:jc w:val="both"/>
        <w:rPr>
          <w:rFonts w:ascii="Arial" w:hAnsi="Arial" w:cs="Arial"/>
        </w:rPr>
      </w:pPr>
    </w:p>
    <w:p w:rsidR="00B55EBB" w:rsidRDefault="00B55EBB" w:rsidP="00E72DCC">
      <w:pPr>
        <w:ind w:right="-432" w:firstLine="720"/>
      </w:pPr>
      <w:r>
        <w:t>MOTION – Councilman Karczewski       SECOND – Councilman Dzingleski</w:t>
      </w:r>
    </w:p>
    <w:p w:rsidR="00B55EBB" w:rsidRDefault="00B55EBB" w:rsidP="00E72DCC">
      <w:pPr>
        <w:ind w:right="-432"/>
      </w:pPr>
      <w:r>
        <w:tab/>
      </w:r>
      <w:r>
        <w:tab/>
      </w:r>
      <w:r>
        <w:tab/>
      </w:r>
      <w:r>
        <w:tab/>
        <w:t>ROLL CALL: 5 – 0</w:t>
      </w:r>
    </w:p>
    <w:p w:rsidR="00B55EBB" w:rsidRDefault="00B55EBB" w:rsidP="004616C7">
      <w:pPr>
        <w:pStyle w:val="BasicBody"/>
        <w:spacing w:after="0"/>
        <w:jc w:val="center"/>
      </w:pPr>
    </w:p>
    <w:p w:rsidR="00B55EBB" w:rsidRDefault="00B55EBB" w:rsidP="004616C7">
      <w:pPr>
        <w:pStyle w:val="BasicBody"/>
        <w:spacing w:after="0"/>
        <w:jc w:val="center"/>
      </w:pPr>
    </w:p>
    <w:p w:rsidR="00B55EBB" w:rsidRDefault="00B55EBB" w:rsidP="004616C7">
      <w:pPr>
        <w:pStyle w:val="BasicBody"/>
        <w:spacing w:after="0"/>
        <w:jc w:val="center"/>
      </w:pPr>
    </w:p>
    <w:p w:rsidR="00B55EBB" w:rsidRPr="00123C36" w:rsidRDefault="00B55EBB" w:rsidP="004616C7">
      <w:pPr>
        <w:pStyle w:val="BasicBody"/>
        <w:spacing w:after="0"/>
        <w:jc w:val="center"/>
      </w:pPr>
      <w:r w:rsidRPr="00123C36">
        <w:t>RESOLUTION</w:t>
      </w:r>
    </w:p>
    <w:p w:rsidR="00B55EBB" w:rsidRDefault="00B55EBB" w:rsidP="004616C7">
      <w:pPr>
        <w:pStyle w:val="BasicBody"/>
        <w:jc w:val="center"/>
      </w:pPr>
      <w:r w:rsidRPr="00123C36">
        <w:t xml:space="preserve">#2016 </w:t>
      </w:r>
      <w:r>
        <w:t>–</w:t>
      </w:r>
      <w:r w:rsidRPr="00123C36">
        <w:t xml:space="preserve"> </w:t>
      </w:r>
      <w:r>
        <w:t>129</w:t>
      </w:r>
    </w:p>
    <w:p w:rsidR="00B55EBB" w:rsidRDefault="00B55EBB" w:rsidP="004616C7">
      <w:pPr>
        <w:pStyle w:val="BasicBody"/>
        <w:jc w:val="center"/>
      </w:pPr>
      <w:r>
        <w:t>APPOINTMENT OF CHIEF FINANCIAL OFFICER DENISE JAWIDZIK</w:t>
      </w:r>
    </w:p>
    <w:p w:rsidR="00B55EBB" w:rsidRDefault="00B55EBB" w:rsidP="004616C7">
      <w:pPr>
        <w:pStyle w:val="BasicBody"/>
        <w:jc w:val="center"/>
      </w:pPr>
    </w:p>
    <w:p w:rsidR="00B55EBB" w:rsidRDefault="00B55EBB" w:rsidP="004616C7">
      <w:pPr>
        <w:pStyle w:val="BasicBody"/>
        <w:jc w:val="left"/>
      </w:pPr>
      <w:r>
        <w:t xml:space="preserve">     WHEREAS, Jeannine Jones has resigned from her position as Chief Financial Officer and Finance Clerk and there is a need to fill her positions;</w:t>
      </w:r>
    </w:p>
    <w:p w:rsidR="00B55EBB" w:rsidRDefault="00B55EBB" w:rsidP="004616C7">
      <w:pPr>
        <w:pStyle w:val="BasicBody"/>
        <w:spacing w:after="0"/>
        <w:jc w:val="left"/>
      </w:pPr>
      <w:r>
        <w:t xml:space="preserve">     NOW THEREFORE BE IT RESOLVED that Denise Jawidzik be and is hereby appointed to</w:t>
      </w:r>
    </w:p>
    <w:p w:rsidR="00B55EBB" w:rsidRDefault="00B55EBB" w:rsidP="004616C7">
      <w:pPr>
        <w:pStyle w:val="BasicBody"/>
        <w:spacing w:after="0"/>
        <w:jc w:val="left"/>
      </w:pPr>
      <w:r>
        <w:t>serve as Chief Financial Officer for the Borough of Helmetta at $25,000.00 per year pro rated.  She will fill the unexpired term of 12/31/17.</w:t>
      </w:r>
    </w:p>
    <w:p w:rsidR="00B55EBB" w:rsidRDefault="00B55EBB" w:rsidP="00E72DCC">
      <w:pPr>
        <w:ind w:right="-432" w:firstLine="720"/>
      </w:pPr>
      <w:r>
        <w:t>MOTION – Councilman Karczewski       SECOND – Councilman Dzingleski</w:t>
      </w:r>
    </w:p>
    <w:p w:rsidR="00B55EBB" w:rsidRPr="00E72DCC" w:rsidRDefault="00B55EBB" w:rsidP="00E72DCC">
      <w:pPr>
        <w:ind w:right="-432"/>
      </w:pPr>
      <w:r>
        <w:tab/>
      </w:r>
      <w:r>
        <w:tab/>
      </w:r>
      <w:r>
        <w:tab/>
      </w:r>
      <w:r>
        <w:tab/>
        <w:t>ROLL CALL: 5 – 0</w:t>
      </w:r>
    </w:p>
    <w:p w:rsidR="00B55EBB" w:rsidRDefault="00B55EBB" w:rsidP="004616C7">
      <w:pPr>
        <w:pStyle w:val="BCC"/>
        <w:spacing w:after="0"/>
      </w:pPr>
    </w:p>
    <w:p w:rsidR="00B55EBB" w:rsidRPr="00123C36" w:rsidRDefault="00B55EBB" w:rsidP="004616C7">
      <w:pPr>
        <w:pStyle w:val="BasicBody"/>
      </w:pPr>
    </w:p>
    <w:p w:rsidR="00B55EBB" w:rsidRDefault="00B55EBB" w:rsidP="004616C7">
      <w:pPr>
        <w:pStyle w:val="BCC"/>
        <w:spacing w:after="0"/>
        <w:jc w:val="left"/>
      </w:pPr>
    </w:p>
    <w:p w:rsidR="00B55EBB" w:rsidRDefault="00B55EBB" w:rsidP="004616C7">
      <w:pPr>
        <w:pStyle w:val="BCC"/>
        <w:spacing w:after="0"/>
        <w:rPr>
          <w:b w:val="0"/>
        </w:rPr>
      </w:pPr>
      <w:r w:rsidRPr="00123C36">
        <w:rPr>
          <w:b w:val="0"/>
        </w:rPr>
        <w:t>RESOLUTION</w:t>
      </w:r>
    </w:p>
    <w:p w:rsidR="00B55EBB" w:rsidRDefault="00B55EBB" w:rsidP="004616C7">
      <w:pPr>
        <w:pStyle w:val="BasicBody"/>
        <w:jc w:val="center"/>
      </w:pPr>
      <w:r>
        <w:t>#2016 – 130</w:t>
      </w:r>
    </w:p>
    <w:p w:rsidR="00B55EBB" w:rsidRDefault="00B55EBB" w:rsidP="004616C7">
      <w:pPr>
        <w:pStyle w:val="BasicBody"/>
        <w:spacing w:after="0"/>
        <w:jc w:val="center"/>
      </w:pPr>
      <w:r>
        <w:t>APPOINTMENT OF ASSISTANT CHIEF FINANCIAL OFFICER –</w:t>
      </w:r>
    </w:p>
    <w:p w:rsidR="00B55EBB" w:rsidRDefault="00B55EBB" w:rsidP="004616C7">
      <w:pPr>
        <w:pStyle w:val="BasicBody"/>
        <w:spacing w:after="0"/>
        <w:jc w:val="center"/>
      </w:pPr>
      <w:r>
        <w:t>SAMANTHA RAMPACEK</w:t>
      </w:r>
    </w:p>
    <w:p w:rsidR="00B55EBB" w:rsidRDefault="00B55EBB" w:rsidP="004616C7">
      <w:pPr>
        <w:pStyle w:val="BasicBody"/>
        <w:spacing w:after="0"/>
        <w:jc w:val="center"/>
      </w:pPr>
    </w:p>
    <w:p w:rsidR="00B55EBB" w:rsidRDefault="00B55EBB" w:rsidP="004616C7">
      <w:pPr>
        <w:pStyle w:val="BasicBody"/>
        <w:spacing w:after="0"/>
        <w:jc w:val="center"/>
      </w:pPr>
    </w:p>
    <w:p w:rsidR="00B55EBB" w:rsidRDefault="00B55EBB" w:rsidP="004616C7">
      <w:pPr>
        <w:pStyle w:val="BasicBody"/>
        <w:spacing w:after="0"/>
        <w:jc w:val="left"/>
      </w:pPr>
      <w:r>
        <w:t xml:space="preserve">     WHEREAS with the resignation of Jeannine Jones as Finance Clerk there is a need to</w:t>
      </w:r>
    </w:p>
    <w:p w:rsidR="00B55EBB" w:rsidRDefault="00B55EBB" w:rsidP="004616C7">
      <w:pPr>
        <w:pStyle w:val="BasicBody"/>
        <w:spacing w:after="0"/>
        <w:jc w:val="left"/>
      </w:pPr>
      <w:r>
        <w:t xml:space="preserve">fill this vacancy; </w:t>
      </w:r>
    </w:p>
    <w:p w:rsidR="00B55EBB" w:rsidRDefault="00B55EBB" w:rsidP="004616C7">
      <w:pPr>
        <w:pStyle w:val="BasicBody"/>
        <w:spacing w:after="0"/>
        <w:jc w:val="left"/>
      </w:pPr>
    </w:p>
    <w:p w:rsidR="00B55EBB" w:rsidRDefault="00B55EBB" w:rsidP="004616C7">
      <w:pPr>
        <w:pStyle w:val="BasicBody"/>
        <w:spacing w:after="0"/>
        <w:jc w:val="left"/>
      </w:pPr>
      <w:r>
        <w:t xml:space="preserve">     NOW THEREFORE BE IT RESOLVED, that Samantha Rampacek be and is hereby</w:t>
      </w:r>
    </w:p>
    <w:p w:rsidR="00B55EBB" w:rsidRDefault="00B55EBB" w:rsidP="004616C7">
      <w:pPr>
        <w:pStyle w:val="BasicBody"/>
        <w:spacing w:after="0"/>
        <w:jc w:val="left"/>
      </w:pPr>
      <w:r>
        <w:t>appointed to serve as Assistant Chief Financial Officer.  She will be paid at the rate of $14.00 per hour and will work up to 20 hours per week.</w:t>
      </w:r>
    </w:p>
    <w:p w:rsidR="00B55EBB" w:rsidRDefault="00B55EBB" w:rsidP="00E72DCC">
      <w:pPr>
        <w:ind w:right="-432" w:firstLine="720"/>
      </w:pPr>
      <w:r>
        <w:t>MOTION – Councilman Karczewski       SECOND – Councilman Reid</w:t>
      </w:r>
    </w:p>
    <w:p w:rsidR="00B55EBB" w:rsidRDefault="00B55EBB" w:rsidP="00B817B9">
      <w:pPr>
        <w:ind w:right="-432"/>
      </w:pPr>
      <w:r>
        <w:tab/>
      </w:r>
      <w:r>
        <w:tab/>
      </w:r>
      <w:r>
        <w:tab/>
      </w:r>
      <w:r>
        <w:tab/>
        <w:t>ROLL CALL: 5 – 0</w:t>
      </w:r>
    </w:p>
    <w:p w:rsidR="00B55EBB" w:rsidRDefault="00B55EBB" w:rsidP="004616C7"/>
    <w:p w:rsidR="00B55EBB" w:rsidRDefault="00B55EBB" w:rsidP="004616C7"/>
    <w:p w:rsidR="00B55EBB" w:rsidRDefault="00B55EBB" w:rsidP="004616C7">
      <w:pPr>
        <w:jc w:val="center"/>
        <w:rPr>
          <w:lang w:val="fr-FR"/>
        </w:rPr>
      </w:pPr>
      <w:r>
        <w:rPr>
          <w:lang w:val="fr-FR"/>
        </w:rPr>
        <w:t>RESOLUTION</w:t>
      </w:r>
    </w:p>
    <w:p w:rsidR="00B55EBB" w:rsidRDefault="00B55EBB" w:rsidP="004616C7">
      <w:pPr>
        <w:jc w:val="center"/>
        <w:rPr>
          <w:lang w:val="fr-FR"/>
        </w:rPr>
      </w:pPr>
      <w:r>
        <w:rPr>
          <w:lang w:val="fr-FR"/>
        </w:rPr>
        <w:t xml:space="preserve"> #-2016 – 131</w:t>
      </w:r>
    </w:p>
    <w:p w:rsidR="00B55EBB" w:rsidRDefault="00B55EBB" w:rsidP="004616C7">
      <w:pPr>
        <w:jc w:val="center"/>
        <w:rPr>
          <w:lang w:val="fr-FR"/>
        </w:rPr>
      </w:pPr>
    </w:p>
    <w:p w:rsidR="00B55EBB" w:rsidRDefault="00B55EBB" w:rsidP="004616C7">
      <w:pPr>
        <w:jc w:val="center"/>
        <w:rPr>
          <w:lang w:val="fr-FR"/>
        </w:rPr>
      </w:pPr>
      <w:r>
        <w:rPr>
          <w:lang w:val="fr-FR"/>
        </w:rPr>
        <w:t>ACCEPTANCE OF RESIGNATION OF MUNICIPAL COURT</w:t>
      </w:r>
    </w:p>
    <w:p w:rsidR="00B55EBB" w:rsidRDefault="00B55EBB" w:rsidP="004616C7">
      <w:pPr>
        <w:jc w:val="center"/>
        <w:rPr>
          <w:lang w:val="fr-FR"/>
        </w:rPr>
      </w:pPr>
      <w:r>
        <w:rPr>
          <w:lang w:val="fr-FR"/>
        </w:rPr>
        <w:t>STAFF WORKER SEAN BROWN</w:t>
      </w:r>
    </w:p>
    <w:p w:rsidR="00B55EBB" w:rsidRDefault="00B55EBB" w:rsidP="004616C7">
      <w:pPr>
        <w:jc w:val="center"/>
        <w:rPr>
          <w:lang w:val="fr-FR"/>
        </w:rPr>
      </w:pPr>
    </w:p>
    <w:p w:rsidR="00B55EBB" w:rsidRDefault="00B55EBB" w:rsidP="004616C7">
      <w:pPr>
        <w:jc w:val="center"/>
        <w:rPr>
          <w:lang w:val="fr-FR"/>
        </w:rPr>
      </w:pPr>
    </w:p>
    <w:p w:rsidR="00B55EBB" w:rsidRDefault="00B55EBB" w:rsidP="004616C7">
      <w:pPr>
        <w:rPr>
          <w:lang w:val="fr-FR"/>
        </w:rPr>
      </w:pPr>
      <w:r>
        <w:rPr>
          <w:lang w:val="fr-FR"/>
        </w:rPr>
        <w:t xml:space="preserve">     BE IT RESOLVED, that the resignation of Municipal Court Staff Worker Sean Brown</w:t>
      </w:r>
    </w:p>
    <w:p w:rsidR="00B55EBB" w:rsidRDefault="00B55EBB" w:rsidP="004616C7">
      <w:pPr>
        <w:rPr>
          <w:lang w:val="fr-FR"/>
        </w:rPr>
      </w:pPr>
      <w:r>
        <w:rPr>
          <w:lang w:val="fr-FR"/>
        </w:rPr>
        <w:t>be and is hereby accepted.</w:t>
      </w:r>
    </w:p>
    <w:p w:rsidR="00B55EBB" w:rsidRDefault="00B55EBB" w:rsidP="00E72DCC">
      <w:pPr>
        <w:ind w:right="-432" w:firstLine="720"/>
      </w:pPr>
      <w:r>
        <w:t>MOTION – Councilman Karczewski       SECOND – Councilman Dzingleski</w:t>
      </w:r>
    </w:p>
    <w:p w:rsidR="00B55EBB" w:rsidRPr="00E72DCC" w:rsidRDefault="00B55EBB" w:rsidP="00E72DCC">
      <w:pPr>
        <w:ind w:right="-432"/>
      </w:pPr>
      <w:r>
        <w:tab/>
      </w:r>
      <w:r>
        <w:tab/>
      </w:r>
      <w:r>
        <w:tab/>
      </w:r>
      <w:r>
        <w:tab/>
        <w:t>ROLL CALL: 5 – 0</w:t>
      </w:r>
    </w:p>
    <w:p w:rsidR="00B55EBB" w:rsidRDefault="00B55EBB" w:rsidP="004616C7">
      <w:pPr>
        <w:pStyle w:val="BasicBody"/>
      </w:pPr>
    </w:p>
    <w:p w:rsidR="00B55EBB" w:rsidRDefault="00B55EBB" w:rsidP="004616C7">
      <w:pPr>
        <w:pStyle w:val="BCC"/>
        <w:spacing w:after="0"/>
        <w:rPr>
          <w:b w:val="0"/>
        </w:rPr>
      </w:pPr>
    </w:p>
    <w:p w:rsidR="00B55EBB" w:rsidRDefault="00B55EBB" w:rsidP="004616C7">
      <w:pPr>
        <w:jc w:val="center"/>
      </w:pPr>
    </w:p>
    <w:p w:rsidR="00B55EBB" w:rsidRDefault="00B55EBB" w:rsidP="004616C7">
      <w:pPr>
        <w:jc w:val="center"/>
      </w:pPr>
    </w:p>
    <w:p w:rsidR="00B55EBB" w:rsidRDefault="00B55EBB" w:rsidP="004616C7">
      <w:pPr>
        <w:jc w:val="center"/>
      </w:pPr>
      <w:r w:rsidRPr="00D00825">
        <w:t>RESOLUTION</w:t>
      </w:r>
    </w:p>
    <w:p w:rsidR="00B55EBB" w:rsidRDefault="00B55EBB" w:rsidP="004616C7">
      <w:pPr>
        <w:jc w:val="center"/>
      </w:pPr>
      <w:r>
        <w:t>#2016 – 133</w:t>
      </w:r>
    </w:p>
    <w:p w:rsidR="00B55EBB" w:rsidRDefault="00B55EBB" w:rsidP="004616C7">
      <w:pPr>
        <w:jc w:val="center"/>
      </w:pPr>
    </w:p>
    <w:p w:rsidR="00B55EBB" w:rsidRDefault="00B55EBB" w:rsidP="004616C7">
      <w:pPr>
        <w:jc w:val="center"/>
      </w:pPr>
      <w:r>
        <w:t>RESOLUTION OF THE BOROUGH OF HELMETTA AUTHORIZING</w:t>
      </w:r>
    </w:p>
    <w:p w:rsidR="00B55EBB" w:rsidRDefault="00B55EBB" w:rsidP="004616C7">
      <w:pPr>
        <w:jc w:val="center"/>
      </w:pPr>
      <w:r>
        <w:t>FINAL PAYMENT TO MARIO’S CONCRETE &amp; PAVING FOR JOHN</w:t>
      </w:r>
    </w:p>
    <w:p w:rsidR="00B55EBB" w:rsidRDefault="00B55EBB" w:rsidP="004616C7">
      <w:pPr>
        <w:jc w:val="center"/>
      </w:pPr>
      <w:r>
        <w:t>STREET, WILLOW STREET, AND HIGH STREET RECONSTRUCTION</w:t>
      </w:r>
    </w:p>
    <w:p w:rsidR="00B55EBB" w:rsidRDefault="00B55EBB" w:rsidP="004616C7">
      <w:pPr>
        <w:jc w:val="center"/>
      </w:pPr>
      <w:r>
        <w:t>IN THE AMOUNT OF $4,342.36</w:t>
      </w:r>
    </w:p>
    <w:p w:rsidR="00B55EBB" w:rsidRDefault="00B55EBB" w:rsidP="004616C7">
      <w:pPr>
        <w:jc w:val="center"/>
      </w:pPr>
    </w:p>
    <w:p w:rsidR="00B55EBB" w:rsidRDefault="00B55EBB" w:rsidP="004616C7">
      <w:pPr>
        <w:jc w:val="center"/>
      </w:pPr>
    </w:p>
    <w:p w:rsidR="00B55EBB" w:rsidRDefault="00B55EBB" w:rsidP="004616C7">
      <w:r>
        <w:t xml:space="preserve">     WHEREAS, in accordance with the Local Public Contracts Law , N.J.S.A. 40A:11-1, et seq., the Borough of Helmetta (the “Borough”) awarded a contract for the John Street, Willow Street and High Street Reconstruction (the “Project”) to Mario Concrete &amp; Paving (the “Contractor”) in the amount of $217,208.35; and</w:t>
      </w:r>
    </w:p>
    <w:p w:rsidR="00B55EBB" w:rsidRDefault="00B55EBB" w:rsidP="004616C7"/>
    <w:p w:rsidR="00B55EBB" w:rsidRDefault="00B55EBB" w:rsidP="004616C7">
      <w:r>
        <w:t xml:space="preserve">     WHEREAS, the Contractor has submitted to the Borough an application for Final Payment in the amount of $4,342.36 for the cost of the work completed on the Project; and</w:t>
      </w:r>
    </w:p>
    <w:p w:rsidR="00B55EBB" w:rsidRDefault="00B55EBB" w:rsidP="004616C7"/>
    <w:p w:rsidR="00B55EBB" w:rsidRDefault="00B55EBB" w:rsidP="004616C7">
      <w:r>
        <w:t xml:space="preserve">     WHEREAS, the Borough Engineer has reviewed the Contractor’s request and recommends Final Payment to the Contractor is the amount of $4,342.36 as evidenced by the Engineer’s Certificate No. 3;</w:t>
      </w:r>
    </w:p>
    <w:p w:rsidR="00B55EBB" w:rsidRDefault="00B55EBB" w:rsidP="004616C7"/>
    <w:p w:rsidR="00B55EBB" w:rsidRDefault="00B55EBB" w:rsidP="004616C7">
      <w:r>
        <w:t xml:space="preserve">     WHEREAS, the Borough Council desires to authorize the Final Payment to the Contractor in the amount of $4,342.36.  </w:t>
      </w:r>
    </w:p>
    <w:p w:rsidR="00B55EBB" w:rsidRDefault="00B55EBB" w:rsidP="004616C7"/>
    <w:p w:rsidR="00B55EBB" w:rsidRDefault="00B55EBB" w:rsidP="004616C7">
      <w:r>
        <w:t xml:space="preserve">      NOW THEREFORE BE IT RESOLVED, by the Borough Council of the Borough of Helmetta that the Borough hereby authorizes Final Payment No. 1 in the amount of $4,342.36 to Mario Concrete and Paving for the John Street, Willow Street and High Street contract, and that the Mayor is hereby authorized to execute any documents necessary to effectuate such payment.</w:t>
      </w:r>
    </w:p>
    <w:p w:rsidR="00B55EBB" w:rsidRDefault="00B55EBB" w:rsidP="004616C7"/>
    <w:p w:rsidR="00B55EBB" w:rsidRDefault="00B55EBB" w:rsidP="004616C7">
      <w:r>
        <w:t xml:space="preserve">     BE IT FURTHER RESOLVED, that the Chief Financial Officer has attested that sufficient funds are available for said payment.</w:t>
      </w:r>
    </w:p>
    <w:p w:rsidR="00B55EBB" w:rsidRDefault="00B55EBB" w:rsidP="004616C7"/>
    <w:p w:rsidR="00B55EBB" w:rsidRDefault="00B55EBB" w:rsidP="004616C7">
      <w:r>
        <w:t xml:space="preserve">     BE IT FURTHER RESOLVED, that the Maintenance Bond will be valid for a two (2) year period and will expire on March 31, 2018 and</w:t>
      </w:r>
    </w:p>
    <w:p w:rsidR="00B55EBB" w:rsidRDefault="00B55EBB" w:rsidP="004616C7"/>
    <w:p w:rsidR="00B55EBB" w:rsidRDefault="00B55EBB" w:rsidP="004616C7">
      <w:r>
        <w:t xml:space="preserve">     BE IT FURTHER RESOLVED, that the Performance Bond be released upon the acceptance of the Maintenance by the Borough Solicitor.</w:t>
      </w:r>
    </w:p>
    <w:p w:rsidR="00B55EBB" w:rsidRDefault="00B55EBB" w:rsidP="004616C7"/>
    <w:p w:rsidR="00B55EBB" w:rsidRDefault="00B55EBB" w:rsidP="004616C7">
      <w:r>
        <w:t>A certified copy of this Resolution shall be provided to each of the following:</w:t>
      </w:r>
    </w:p>
    <w:p w:rsidR="00B55EBB" w:rsidRDefault="00B55EBB" w:rsidP="004616C7">
      <w:pPr>
        <w:pStyle w:val="ListParagraph"/>
        <w:numPr>
          <w:ilvl w:val="0"/>
          <w:numId w:val="2"/>
        </w:numPr>
        <w:spacing w:after="0"/>
        <w:rPr>
          <w:rFonts w:ascii="Times New Roman" w:hAnsi="Times New Roman"/>
          <w:sz w:val="24"/>
          <w:szCs w:val="24"/>
        </w:rPr>
      </w:pPr>
      <w:r>
        <w:rPr>
          <w:rFonts w:ascii="Times New Roman" w:hAnsi="Times New Roman"/>
          <w:sz w:val="24"/>
          <w:szCs w:val="24"/>
        </w:rPr>
        <w:t>Mario’s Concrete and Paving</w:t>
      </w:r>
    </w:p>
    <w:p w:rsidR="00B55EBB" w:rsidRDefault="00B55EBB" w:rsidP="004616C7">
      <w:pPr>
        <w:pStyle w:val="ListParagraph"/>
        <w:numPr>
          <w:ilvl w:val="0"/>
          <w:numId w:val="2"/>
        </w:numPr>
        <w:spacing w:after="0"/>
        <w:rPr>
          <w:rFonts w:ascii="Times New Roman" w:hAnsi="Times New Roman"/>
          <w:sz w:val="24"/>
          <w:szCs w:val="24"/>
        </w:rPr>
      </w:pPr>
      <w:r>
        <w:rPr>
          <w:rFonts w:ascii="Times New Roman" w:hAnsi="Times New Roman"/>
          <w:sz w:val="24"/>
          <w:szCs w:val="24"/>
        </w:rPr>
        <w:t>Chief Financial Officer</w:t>
      </w:r>
    </w:p>
    <w:p w:rsidR="00B55EBB" w:rsidRPr="00E72DCC" w:rsidRDefault="00B55EBB" w:rsidP="004616C7">
      <w:pPr>
        <w:pStyle w:val="ListParagraph"/>
        <w:numPr>
          <w:ilvl w:val="0"/>
          <w:numId w:val="2"/>
        </w:numPr>
        <w:spacing w:after="0"/>
        <w:rPr>
          <w:rFonts w:ascii="Times New Roman" w:hAnsi="Times New Roman"/>
          <w:sz w:val="24"/>
          <w:szCs w:val="24"/>
        </w:rPr>
      </w:pPr>
      <w:r>
        <w:rPr>
          <w:rFonts w:ascii="Times New Roman" w:hAnsi="Times New Roman"/>
          <w:sz w:val="24"/>
          <w:szCs w:val="24"/>
        </w:rPr>
        <w:t>Joseph D. Youssouf, Esq. Borough Attorney</w:t>
      </w:r>
    </w:p>
    <w:p w:rsidR="00B55EBB" w:rsidRDefault="00B55EBB" w:rsidP="00E72DCC">
      <w:pPr>
        <w:ind w:right="-432" w:firstLine="720"/>
      </w:pPr>
      <w:r>
        <w:t>MOTION – Councilman Karczewski       SECOND – Councilman Dzingleski</w:t>
      </w:r>
    </w:p>
    <w:p w:rsidR="00B55EBB" w:rsidRDefault="00B55EBB" w:rsidP="00A701C0">
      <w:pPr>
        <w:ind w:right="-432"/>
        <w:rPr>
          <w:sz w:val="22"/>
          <w:szCs w:val="22"/>
          <w:highlight w:val="yellow"/>
        </w:rPr>
      </w:pPr>
      <w:r>
        <w:tab/>
      </w:r>
      <w:r>
        <w:tab/>
      </w:r>
      <w:r>
        <w:tab/>
      </w:r>
      <w:r>
        <w:tab/>
        <w:t>ROLL CALL: 5 – 0</w:t>
      </w:r>
      <w:r w:rsidRPr="00D51143">
        <w:rPr>
          <w:sz w:val="22"/>
          <w:szCs w:val="22"/>
          <w:highlight w:val="yellow"/>
        </w:rPr>
        <w:t xml:space="preserve"> </w:t>
      </w:r>
    </w:p>
    <w:p w:rsidR="00B55EBB" w:rsidRPr="00CC12BF" w:rsidRDefault="00B55EBB" w:rsidP="00A701C0">
      <w:pPr>
        <w:autoSpaceDE w:val="0"/>
        <w:autoSpaceDN w:val="0"/>
        <w:adjustRightInd w:val="0"/>
        <w:spacing w:after="160"/>
        <w:jc w:val="both"/>
        <w:rPr>
          <w:sz w:val="18"/>
          <w:szCs w:val="18"/>
        </w:rPr>
      </w:pPr>
    </w:p>
    <w:p w:rsidR="00B55EBB" w:rsidRDefault="00B55EBB" w:rsidP="00A701C0">
      <w:pPr>
        <w:autoSpaceDE w:val="0"/>
        <w:autoSpaceDN w:val="0"/>
        <w:adjustRightInd w:val="0"/>
        <w:spacing w:after="160"/>
        <w:jc w:val="center"/>
        <w:outlineLvl w:val="0"/>
        <w:rPr>
          <w:b/>
        </w:rPr>
      </w:pPr>
    </w:p>
    <w:p w:rsidR="00B55EBB" w:rsidRDefault="00B55EBB" w:rsidP="00A701C0">
      <w:pPr>
        <w:autoSpaceDE w:val="0"/>
        <w:autoSpaceDN w:val="0"/>
        <w:adjustRightInd w:val="0"/>
        <w:spacing w:after="160"/>
        <w:jc w:val="center"/>
        <w:outlineLvl w:val="0"/>
        <w:rPr>
          <w:b/>
        </w:rPr>
      </w:pPr>
    </w:p>
    <w:p w:rsidR="00B55EBB" w:rsidRDefault="00B55EBB" w:rsidP="00A701C0">
      <w:pPr>
        <w:autoSpaceDE w:val="0"/>
        <w:autoSpaceDN w:val="0"/>
        <w:adjustRightInd w:val="0"/>
        <w:spacing w:after="160"/>
        <w:jc w:val="center"/>
        <w:outlineLvl w:val="0"/>
        <w:rPr>
          <w:b/>
        </w:rPr>
      </w:pPr>
    </w:p>
    <w:p w:rsidR="00B55EBB" w:rsidRDefault="00B55EBB" w:rsidP="00A701C0">
      <w:pPr>
        <w:autoSpaceDE w:val="0"/>
        <w:autoSpaceDN w:val="0"/>
        <w:adjustRightInd w:val="0"/>
        <w:spacing w:after="160"/>
        <w:jc w:val="center"/>
        <w:outlineLvl w:val="0"/>
        <w:rPr>
          <w:b/>
        </w:rPr>
      </w:pPr>
    </w:p>
    <w:p w:rsidR="00B55EBB" w:rsidRDefault="00B55EBB" w:rsidP="00A701C0">
      <w:pPr>
        <w:autoSpaceDE w:val="0"/>
        <w:autoSpaceDN w:val="0"/>
        <w:adjustRightInd w:val="0"/>
        <w:spacing w:after="160"/>
        <w:jc w:val="center"/>
        <w:outlineLvl w:val="0"/>
        <w:rPr>
          <w:b/>
        </w:rPr>
      </w:pPr>
    </w:p>
    <w:p w:rsidR="00B55EBB" w:rsidRDefault="00B55EBB" w:rsidP="00A701C0">
      <w:pPr>
        <w:autoSpaceDE w:val="0"/>
        <w:autoSpaceDN w:val="0"/>
        <w:adjustRightInd w:val="0"/>
        <w:spacing w:after="160"/>
        <w:jc w:val="center"/>
        <w:outlineLvl w:val="0"/>
        <w:rPr>
          <w:b/>
        </w:rPr>
      </w:pPr>
    </w:p>
    <w:p w:rsidR="00B55EBB" w:rsidRPr="00CC12BF" w:rsidRDefault="00B55EBB" w:rsidP="00A701C0">
      <w:pPr>
        <w:autoSpaceDE w:val="0"/>
        <w:autoSpaceDN w:val="0"/>
        <w:adjustRightInd w:val="0"/>
        <w:spacing w:after="160"/>
        <w:jc w:val="center"/>
        <w:outlineLvl w:val="0"/>
        <w:rPr>
          <w:b/>
        </w:rPr>
      </w:pPr>
      <w:r w:rsidRPr="00CC12BF">
        <w:rPr>
          <w:b/>
        </w:rPr>
        <w:t xml:space="preserve">RESOLUTION </w:t>
      </w:r>
    </w:p>
    <w:p w:rsidR="00B55EBB" w:rsidRPr="00CC12BF" w:rsidRDefault="00B55EBB" w:rsidP="00A701C0">
      <w:pPr>
        <w:autoSpaceDE w:val="0"/>
        <w:autoSpaceDN w:val="0"/>
        <w:adjustRightInd w:val="0"/>
        <w:spacing w:after="160"/>
        <w:jc w:val="center"/>
        <w:outlineLvl w:val="0"/>
        <w:rPr>
          <w:b/>
        </w:rPr>
      </w:pPr>
      <w:r>
        <w:rPr>
          <w:b/>
        </w:rPr>
        <w:t># 2016 - 134</w:t>
      </w:r>
    </w:p>
    <w:p w:rsidR="00B55EBB" w:rsidRPr="00CC12BF" w:rsidRDefault="00B55EBB" w:rsidP="00A701C0">
      <w:pPr>
        <w:autoSpaceDE w:val="0"/>
        <w:autoSpaceDN w:val="0"/>
        <w:adjustRightInd w:val="0"/>
        <w:spacing w:after="160"/>
        <w:jc w:val="center"/>
        <w:outlineLvl w:val="0"/>
        <w:rPr>
          <w:b/>
        </w:rPr>
      </w:pPr>
      <w:r w:rsidRPr="00CC12BF">
        <w:rPr>
          <w:b/>
        </w:rPr>
        <w:t>CLOSED SESSION</w:t>
      </w:r>
    </w:p>
    <w:p w:rsidR="00B55EBB" w:rsidRPr="00CC12BF" w:rsidRDefault="00B55EBB" w:rsidP="00A701C0">
      <w:pPr>
        <w:autoSpaceDE w:val="0"/>
        <w:autoSpaceDN w:val="0"/>
        <w:adjustRightInd w:val="0"/>
        <w:spacing w:after="160"/>
        <w:jc w:val="both"/>
        <w:rPr>
          <w:sz w:val="18"/>
          <w:szCs w:val="18"/>
        </w:rPr>
      </w:pPr>
    </w:p>
    <w:p w:rsidR="00B55EBB" w:rsidRPr="00CC12BF" w:rsidRDefault="00B55EBB" w:rsidP="00A701C0">
      <w:pPr>
        <w:autoSpaceDE w:val="0"/>
        <w:autoSpaceDN w:val="0"/>
        <w:adjustRightInd w:val="0"/>
        <w:spacing w:after="160"/>
        <w:jc w:val="both"/>
      </w:pPr>
      <w:r w:rsidRPr="00CC12BF">
        <w:tab/>
        <w:t>WHEREAS, the Open Public Meetings Act, P. L. 1975, Chapter 231 permits the exclusion of the public from a meeting in certain circumstances; and</w:t>
      </w:r>
    </w:p>
    <w:p w:rsidR="00B55EBB" w:rsidRPr="00CC12BF" w:rsidRDefault="00B55EBB" w:rsidP="00A701C0">
      <w:pPr>
        <w:autoSpaceDE w:val="0"/>
        <w:autoSpaceDN w:val="0"/>
        <w:adjustRightInd w:val="0"/>
        <w:spacing w:after="160"/>
        <w:ind w:firstLine="720"/>
        <w:jc w:val="both"/>
      </w:pPr>
      <w:r w:rsidRPr="00CC12BF">
        <w:t>WHEREAS, this public body is of the opinion that such circumstances presently exist; and</w:t>
      </w:r>
    </w:p>
    <w:p w:rsidR="00B55EBB" w:rsidRDefault="00B55EBB" w:rsidP="00A701C0">
      <w:pPr>
        <w:autoSpaceDE w:val="0"/>
        <w:autoSpaceDN w:val="0"/>
        <w:adjustRightInd w:val="0"/>
        <w:spacing w:after="160"/>
        <w:ind w:firstLine="720"/>
        <w:jc w:val="both"/>
      </w:pPr>
      <w:r w:rsidRPr="00CC12BF">
        <w:t>WHEREAS, the Governing Body wishes to discuss:</w:t>
      </w:r>
    </w:p>
    <w:p w:rsidR="00B55EBB" w:rsidRPr="00CC12BF" w:rsidRDefault="00B55EBB" w:rsidP="00A701C0">
      <w:pPr>
        <w:autoSpaceDE w:val="0"/>
        <w:autoSpaceDN w:val="0"/>
        <w:adjustRightInd w:val="0"/>
        <w:spacing w:after="160"/>
        <w:ind w:left="2160" w:firstLine="720"/>
        <w:jc w:val="both"/>
      </w:pPr>
      <w:r>
        <w:t>Litigation- Contract Negotiation</w:t>
      </w:r>
    </w:p>
    <w:p w:rsidR="00B55EBB" w:rsidRPr="00CC12BF" w:rsidRDefault="00B55EBB" w:rsidP="00A701C0">
      <w:pPr>
        <w:autoSpaceDE w:val="0"/>
        <w:autoSpaceDN w:val="0"/>
        <w:adjustRightInd w:val="0"/>
        <w:spacing w:after="160"/>
        <w:ind w:firstLine="720"/>
        <w:jc w:val="both"/>
      </w:pPr>
      <w:r w:rsidRPr="00CC12BF">
        <w:t>Minutes will be kept and once the matter involving the confidentiality of the above no longer requires that confidentiality, then the minutes can be made public.</w:t>
      </w:r>
    </w:p>
    <w:p w:rsidR="00B55EBB" w:rsidRPr="00A701C0" w:rsidRDefault="00B55EBB" w:rsidP="00A701C0">
      <w:pPr>
        <w:autoSpaceDE w:val="0"/>
        <w:autoSpaceDN w:val="0"/>
        <w:adjustRightInd w:val="0"/>
        <w:ind w:firstLine="720"/>
        <w:jc w:val="both"/>
      </w:pPr>
      <w:r w:rsidRPr="00CC12BF">
        <w:t>NOW THEREFORE BE IT RESOLVED that the publi</w:t>
      </w:r>
      <w:r>
        <w:t>c be excluded from this meeting</w:t>
      </w:r>
    </w:p>
    <w:p w:rsidR="00B55EBB" w:rsidRPr="00D51143" w:rsidRDefault="00B55EBB" w:rsidP="00D51143">
      <w:pPr>
        <w:rPr>
          <w:sz w:val="22"/>
          <w:szCs w:val="22"/>
          <w:highlight w:val="yellow"/>
        </w:rPr>
      </w:pPr>
    </w:p>
    <w:p w:rsidR="00B55EBB" w:rsidRPr="00A701C0" w:rsidRDefault="00B55EBB" w:rsidP="00D51143">
      <w:pPr>
        <w:rPr>
          <w:sz w:val="22"/>
          <w:szCs w:val="22"/>
        </w:rPr>
      </w:pPr>
      <w:r w:rsidRPr="00A701C0">
        <w:rPr>
          <w:sz w:val="22"/>
          <w:szCs w:val="22"/>
        </w:rPr>
        <w:t>`</w:t>
      </w:r>
      <w:r w:rsidRPr="00A701C0">
        <w:rPr>
          <w:sz w:val="22"/>
          <w:szCs w:val="22"/>
        </w:rPr>
        <w:tab/>
        <w:t xml:space="preserve">MOTION – Councilman Karczewski  </w:t>
      </w:r>
      <w:r w:rsidRPr="00A701C0">
        <w:rPr>
          <w:sz w:val="22"/>
          <w:szCs w:val="22"/>
        </w:rPr>
        <w:tab/>
      </w:r>
      <w:r w:rsidRPr="00A701C0">
        <w:rPr>
          <w:sz w:val="22"/>
          <w:szCs w:val="22"/>
        </w:rPr>
        <w:tab/>
        <w:t>SECOND – Councilman Dzingleski</w:t>
      </w:r>
    </w:p>
    <w:p w:rsidR="00B55EBB" w:rsidRDefault="00B55EBB" w:rsidP="00D51143">
      <w:pPr>
        <w:rPr>
          <w:sz w:val="22"/>
          <w:szCs w:val="22"/>
        </w:rPr>
      </w:pPr>
      <w:r w:rsidRPr="00A701C0">
        <w:rPr>
          <w:sz w:val="22"/>
          <w:szCs w:val="22"/>
        </w:rPr>
        <w:tab/>
      </w:r>
      <w:r w:rsidRPr="00A701C0">
        <w:rPr>
          <w:sz w:val="22"/>
          <w:szCs w:val="22"/>
        </w:rPr>
        <w:tab/>
      </w:r>
      <w:r w:rsidRPr="00A701C0">
        <w:rPr>
          <w:sz w:val="22"/>
          <w:szCs w:val="22"/>
        </w:rPr>
        <w:tab/>
      </w:r>
      <w:r w:rsidRPr="00A701C0">
        <w:rPr>
          <w:sz w:val="22"/>
          <w:szCs w:val="22"/>
        </w:rPr>
        <w:tab/>
      </w:r>
      <w:r w:rsidRPr="00A701C0">
        <w:rPr>
          <w:sz w:val="22"/>
          <w:szCs w:val="22"/>
        </w:rPr>
        <w:tab/>
        <w:t>ROLL CALL: 5 – 0</w:t>
      </w:r>
    </w:p>
    <w:p w:rsidR="00B55EBB" w:rsidRDefault="00B55EBB" w:rsidP="004616C7"/>
    <w:p w:rsidR="00B55EBB" w:rsidRDefault="00B55EBB" w:rsidP="004616C7"/>
    <w:p w:rsidR="00B55EBB" w:rsidRDefault="00B55EBB" w:rsidP="004616C7"/>
    <w:p w:rsidR="00B55EBB" w:rsidRDefault="00B55EBB" w:rsidP="004616C7"/>
    <w:p w:rsidR="00B55EBB" w:rsidRDefault="00B55EBB" w:rsidP="004616C7"/>
    <w:p w:rsidR="00B55EBB" w:rsidRDefault="00B55EBB" w:rsidP="004616C7"/>
    <w:p w:rsidR="00B55EBB" w:rsidRDefault="00B55EBB" w:rsidP="004616C7"/>
    <w:p w:rsidR="00B55EBB" w:rsidRDefault="00B55EBB" w:rsidP="004616C7"/>
    <w:p w:rsidR="00B55EBB" w:rsidRDefault="00B55EBB" w:rsidP="004616C7"/>
    <w:p w:rsidR="00B55EBB" w:rsidRDefault="00B55EBB" w:rsidP="004616C7"/>
    <w:p w:rsidR="00B55EBB" w:rsidRDefault="00B55EBB" w:rsidP="004616C7"/>
    <w:p w:rsidR="00B55EBB" w:rsidRDefault="00B55EBB" w:rsidP="004616C7"/>
    <w:p w:rsidR="00B55EBB" w:rsidRDefault="00B55EBB" w:rsidP="004616C7"/>
    <w:p w:rsidR="00B55EBB" w:rsidRPr="00D00825" w:rsidRDefault="00B55EBB" w:rsidP="004616C7"/>
    <w:p w:rsidR="00B55EBB" w:rsidRDefault="00B55EBB" w:rsidP="004616C7">
      <w:pPr>
        <w:rPr>
          <w:lang w:val="fr-FR"/>
        </w:rPr>
      </w:pPr>
    </w:p>
    <w:p w:rsidR="00B55EBB" w:rsidRDefault="00B55EBB" w:rsidP="00D51143">
      <w:pPr>
        <w:pStyle w:val="Style"/>
        <w:jc w:val="center"/>
        <w:rPr>
          <w:rFonts w:ascii="Arial" w:hAnsi="Arial" w:cs="Arial"/>
        </w:rPr>
      </w:pPr>
    </w:p>
    <w:p w:rsidR="00B55EBB" w:rsidRDefault="00B55EBB" w:rsidP="00D51143">
      <w:pPr>
        <w:pStyle w:val="Style"/>
        <w:jc w:val="center"/>
        <w:rPr>
          <w:rFonts w:ascii="Arial" w:hAnsi="Arial" w:cs="Arial"/>
        </w:rPr>
      </w:pPr>
    </w:p>
    <w:p w:rsidR="00B55EBB" w:rsidRDefault="00B55EBB" w:rsidP="00D51143">
      <w:pPr>
        <w:pStyle w:val="Style"/>
        <w:jc w:val="center"/>
        <w:rPr>
          <w:rFonts w:ascii="Arial" w:hAnsi="Arial" w:cs="Arial"/>
        </w:rPr>
      </w:pPr>
    </w:p>
    <w:p w:rsidR="00B55EBB" w:rsidRDefault="00B55EBB" w:rsidP="00D51143">
      <w:pPr>
        <w:pStyle w:val="Style"/>
        <w:jc w:val="center"/>
        <w:rPr>
          <w:rFonts w:ascii="Arial" w:hAnsi="Arial" w:cs="Arial"/>
        </w:rPr>
      </w:pPr>
    </w:p>
    <w:p w:rsidR="00B55EBB" w:rsidRDefault="00B55EBB" w:rsidP="00D51143">
      <w:pPr>
        <w:pStyle w:val="Style"/>
        <w:jc w:val="center"/>
        <w:rPr>
          <w:rFonts w:ascii="Arial" w:hAnsi="Arial" w:cs="Arial"/>
        </w:rPr>
      </w:pPr>
    </w:p>
    <w:p w:rsidR="00B55EBB" w:rsidRDefault="00B55EBB" w:rsidP="00D51143">
      <w:pPr>
        <w:pStyle w:val="Style"/>
        <w:jc w:val="center"/>
        <w:rPr>
          <w:rFonts w:ascii="Arial" w:hAnsi="Arial" w:cs="Arial"/>
        </w:rPr>
      </w:pPr>
    </w:p>
    <w:p w:rsidR="00B55EBB" w:rsidRDefault="00B55EBB" w:rsidP="00D51143">
      <w:pPr>
        <w:pStyle w:val="Style"/>
        <w:jc w:val="center"/>
        <w:rPr>
          <w:rFonts w:ascii="Arial" w:hAnsi="Arial" w:cs="Arial"/>
        </w:rPr>
      </w:pPr>
    </w:p>
    <w:p w:rsidR="00B55EBB" w:rsidRDefault="00B55EBB" w:rsidP="00D51143">
      <w:pPr>
        <w:pStyle w:val="Style"/>
        <w:jc w:val="center"/>
        <w:rPr>
          <w:rFonts w:ascii="Arial" w:hAnsi="Arial" w:cs="Arial"/>
        </w:rPr>
      </w:pPr>
    </w:p>
    <w:p w:rsidR="00B55EBB" w:rsidRDefault="00B55EBB" w:rsidP="00D51143">
      <w:pPr>
        <w:pStyle w:val="Style"/>
        <w:jc w:val="center"/>
        <w:rPr>
          <w:rFonts w:ascii="Arial" w:hAnsi="Arial" w:cs="Arial"/>
        </w:rPr>
      </w:pPr>
    </w:p>
    <w:p w:rsidR="00B55EBB" w:rsidRDefault="00B55EBB" w:rsidP="00D51143">
      <w:pPr>
        <w:pStyle w:val="Style"/>
        <w:jc w:val="center"/>
        <w:rPr>
          <w:rFonts w:ascii="Arial" w:hAnsi="Arial" w:cs="Arial"/>
        </w:rPr>
      </w:pPr>
    </w:p>
    <w:p w:rsidR="00B55EBB" w:rsidRDefault="00B55EBB" w:rsidP="00D51143">
      <w:pPr>
        <w:pStyle w:val="Style"/>
        <w:jc w:val="center"/>
        <w:rPr>
          <w:rFonts w:ascii="Arial" w:hAnsi="Arial" w:cs="Arial"/>
        </w:rPr>
      </w:pPr>
    </w:p>
    <w:p w:rsidR="00B55EBB" w:rsidRDefault="00B55EBB" w:rsidP="00D51143">
      <w:pPr>
        <w:pStyle w:val="Style"/>
        <w:jc w:val="center"/>
        <w:rPr>
          <w:rFonts w:ascii="Arial" w:hAnsi="Arial" w:cs="Arial"/>
        </w:rPr>
      </w:pPr>
    </w:p>
    <w:p w:rsidR="00B55EBB" w:rsidRDefault="00B55EBB" w:rsidP="00D51143">
      <w:pPr>
        <w:pStyle w:val="Style"/>
        <w:jc w:val="center"/>
        <w:rPr>
          <w:rFonts w:ascii="Arial" w:hAnsi="Arial" w:cs="Arial"/>
        </w:rPr>
      </w:pPr>
    </w:p>
    <w:p w:rsidR="00B55EBB" w:rsidRDefault="00B55EBB" w:rsidP="00D51143">
      <w:pPr>
        <w:pStyle w:val="Style"/>
        <w:jc w:val="center"/>
        <w:rPr>
          <w:rFonts w:ascii="Arial" w:hAnsi="Arial" w:cs="Arial"/>
        </w:rPr>
      </w:pPr>
    </w:p>
    <w:p w:rsidR="00B55EBB" w:rsidRDefault="00B55EBB" w:rsidP="00D51143">
      <w:pPr>
        <w:pStyle w:val="Style"/>
        <w:jc w:val="center"/>
        <w:rPr>
          <w:rFonts w:ascii="Arial" w:hAnsi="Arial" w:cs="Arial"/>
        </w:rPr>
      </w:pPr>
    </w:p>
    <w:p w:rsidR="00B55EBB" w:rsidRDefault="00B55EBB" w:rsidP="00D51143">
      <w:pPr>
        <w:pStyle w:val="Style"/>
        <w:jc w:val="center"/>
        <w:rPr>
          <w:rFonts w:ascii="Arial" w:hAnsi="Arial" w:cs="Arial"/>
        </w:rPr>
      </w:pPr>
    </w:p>
    <w:p w:rsidR="00B55EBB" w:rsidRDefault="00B55EBB" w:rsidP="00D51143">
      <w:pPr>
        <w:pStyle w:val="Style"/>
        <w:jc w:val="center"/>
        <w:rPr>
          <w:rFonts w:ascii="Arial" w:hAnsi="Arial" w:cs="Arial"/>
        </w:rPr>
      </w:pPr>
    </w:p>
    <w:p w:rsidR="00B55EBB" w:rsidRDefault="00B55EBB" w:rsidP="00D51143">
      <w:pPr>
        <w:pStyle w:val="Style"/>
        <w:jc w:val="center"/>
        <w:rPr>
          <w:rFonts w:ascii="Arial" w:hAnsi="Arial" w:cs="Arial"/>
        </w:rPr>
      </w:pPr>
    </w:p>
    <w:p w:rsidR="00B55EBB" w:rsidRDefault="00B55EBB" w:rsidP="00D51143">
      <w:pPr>
        <w:pStyle w:val="Style"/>
        <w:jc w:val="center"/>
        <w:rPr>
          <w:rFonts w:ascii="Arial" w:hAnsi="Arial" w:cs="Arial"/>
        </w:rPr>
      </w:pPr>
    </w:p>
    <w:p w:rsidR="00B55EBB" w:rsidRDefault="00B55EBB" w:rsidP="00D51143">
      <w:pPr>
        <w:pStyle w:val="Style"/>
        <w:jc w:val="center"/>
        <w:rPr>
          <w:rFonts w:ascii="Arial" w:hAnsi="Arial" w:cs="Arial"/>
        </w:rPr>
      </w:pPr>
    </w:p>
    <w:p w:rsidR="00B55EBB" w:rsidRDefault="00B55EBB" w:rsidP="00D51143">
      <w:pPr>
        <w:pStyle w:val="Style"/>
        <w:jc w:val="center"/>
        <w:rPr>
          <w:rFonts w:ascii="Arial" w:hAnsi="Arial" w:cs="Arial"/>
        </w:rPr>
      </w:pPr>
      <w:r w:rsidRPr="00EF1210">
        <w:rPr>
          <w:rFonts w:ascii="Arial" w:hAnsi="Arial" w:cs="Arial"/>
        </w:rPr>
        <w:t>RESOLUTION</w:t>
      </w:r>
    </w:p>
    <w:p w:rsidR="00B55EBB" w:rsidRPr="00EF1210" w:rsidRDefault="00B55EBB" w:rsidP="00D51143">
      <w:pPr>
        <w:pStyle w:val="Style"/>
        <w:rPr>
          <w:rFonts w:ascii="Arial" w:hAnsi="Arial" w:cs="Arial"/>
        </w:rPr>
      </w:pPr>
      <w:r>
        <w:rPr>
          <w:rFonts w:ascii="Arial" w:hAnsi="Arial" w:cs="Arial"/>
        </w:rPr>
        <w:t xml:space="preserve">                                                                    #2016 - 135 </w:t>
      </w:r>
    </w:p>
    <w:p w:rsidR="00B55EBB" w:rsidRDefault="00B55EBB" w:rsidP="00D51143">
      <w:pPr>
        <w:pStyle w:val="Style"/>
      </w:pPr>
    </w:p>
    <w:p w:rsidR="00B55EBB" w:rsidRDefault="00B55EBB" w:rsidP="00D51143">
      <w:pPr>
        <w:pStyle w:val="Style"/>
        <w:jc w:val="center"/>
        <w:sectPr w:rsidR="00B55EBB" w:rsidSect="00D51143">
          <w:pgSz w:w="12241" w:h="15842"/>
          <w:pgMar w:top="360" w:right="990" w:bottom="360" w:left="748" w:header="720" w:footer="720" w:gutter="0"/>
          <w:cols w:space="720"/>
          <w:noEndnote/>
        </w:sectPr>
      </w:pPr>
    </w:p>
    <w:p w:rsidR="00B55EBB" w:rsidRDefault="00B55EBB" w:rsidP="00D51143">
      <w:pPr>
        <w:pStyle w:val="Style"/>
        <w:shd w:val="clear" w:color="auto" w:fill="FEFFFF"/>
        <w:spacing w:line="240" w:lineRule="exact"/>
        <w:ind w:left="1593" w:right="1555"/>
        <w:jc w:val="center"/>
        <w:rPr>
          <w:rFonts w:ascii="Arial" w:hAnsi="Arial" w:cs="Arial"/>
          <w:color w:val="2C313A"/>
          <w:sz w:val="22"/>
          <w:szCs w:val="22"/>
          <w:shd w:val="clear" w:color="auto" w:fill="FEFFFF"/>
        </w:rPr>
      </w:pPr>
      <w:r>
        <w:rPr>
          <w:rFonts w:ascii="Arial" w:hAnsi="Arial" w:cs="Arial"/>
          <w:color w:val="2C313A"/>
          <w:sz w:val="22"/>
          <w:szCs w:val="22"/>
          <w:shd w:val="clear" w:color="auto" w:fill="FEFFFF"/>
        </w:rPr>
        <w:t xml:space="preserve">AWARDING  OF  A CONTRACT FOR PROFESSIONAL </w:t>
      </w:r>
      <w:r>
        <w:rPr>
          <w:rFonts w:ascii="Arial" w:hAnsi="Arial" w:cs="Arial"/>
          <w:color w:val="2C313A"/>
          <w:sz w:val="22"/>
          <w:szCs w:val="22"/>
          <w:shd w:val="clear" w:color="auto" w:fill="FEFFFF"/>
        </w:rPr>
        <w:br/>
        <w:t>SERVICES TO MICHAEL E. DAVEY, SCGREA</w:t>
      </w:r>
    </w:p>
    <w:p w:rsidR="00B55EBB" w:rsidRDefault="00B55EBB" w:rsidP="00D51143">
      <w:pPr>
        <w:pStyle w:val="Style"/>
        <w:shd w:val="clear" w:color="auto" w:fill="FEFFFF"/>
        <w:spacing w:before="134" w:line="312" w:lineRule="exact"/>
        <w:ind w:left="921" w:right="759" w:firstLine="672"/>
        <w:rPr>
          <w:rFonts w:ascii="Arial" w:hAnsi="Arial" w:cs="Arial"/>
          <w:color w:val="2C313A"/>
          <w:w w:val="91"/>
          <w:shd w:val="clear" w:color="auto" w:fill="FEFFFF"/>
        </w:rPr>
      </w:pPr>
      <w:r>
        <w:rPr>
          <w:rFonts w:ascii="Arial" w:hAnsi="Arial" w:cs="Arial"/>
          <w:color w:val="2C313A"/>
          <w:sz w:val="22"/>
          <w:szCs w:val="22"/>
          <w:shd w:val="clear" w:color="auto" w:fill="FEFFFF"/>
        </w:rPr>
        <w:t xml:space="preserve">WHEREAS; </w:t>
      </w:r>
      <w:r>
        <w:rPr>
          <w:rFonts w:ascii="Arial" w:hAnsi="Arial" w:cs="Arial"/>
          <w:color w:val="2C313A"/>
          <w:w w:val="91"/>
          <w:shd w:val="clear" w:color="auto" w:fill="FEFFFF"/>
        </w:rPr>
        <w:t xml:space="preserve">the Mayor </w:t>
      </w:r>
      <w:r>
        <w:rPr>
          <w:rFonts w:ascii="Arial" w:hAnsi="Arial" w:cs="Arial"/>
          <w:color w:val="2C313A"/>
          <w:sz w:val="22"/>
          <w:szCs w:val="22"/>
          <w:shd w:val="clear" w:color="auto" w:fill="FEFFFF"/>
        </w:rPr>
        <w:t xml:space="preserve">and </w:t>
      </w:r>
      <w:r>
        <w:rPr>
          <w:rFonts w:ascii="Arial" w:hAnsi="Arial" w:cs="Arial"/>
          <w:color w:val="2C313A"/>
          <w:w w:val="91"/>
          <w:shd w:val="clear" w:color="auto" w:fill="FEFFFF"/>
        </w:rPr>
        <w:t xml:space="preserve">Council of the Borough of Helmetta require the </w:t>
      </w:r>
      <w:r>
        <w:rPr>
          <w:rFonts w:ascii="Arial" w:hAnsi="Arial" w:cs="Arial"/>
          <w:color w:val="2C313A"/>
          <w:w w:val="91"/>
          <w:shd w:val="clear" w:color="auto" w:fill="FEFFFF"/>
        </w:rPr>
        <w:br/>
        <w:t xml:space="preserve">services of a real estate appraiser for the purpose of establishing the fair market value of </w:t>
      </w:r>
      <w:r>
        <w:rPr>
          <w:rFonts w:ascii="Arial" w:hAnsi="Arial" w:cs="Arial"/>
          <w:color w:val="2C313A"/>
          <w:w w:val="91"/>
          <w:shd w:val="clear" w:color="auto" w:fill="FEFFFF"/>
        </w:rPr>
        <w:br/>
        <w:t xml:space="preserve">certain real property owned by the Borough that the Borough no longer needs for a public </w:t>
      </w:r>
      <w:r>
        <w:rPr>
          <w:rFonts w:ascii="Arial" w:hAnsi="Arial" w:cs="Arial"/>
          <w:color w:val="2C313A"/>
          <w:w w:val="91"/>
          <w:shd w:val="clear" w:color="auto" w:fill="FEFFFF"/>
        </w:rPr>
        <w:br/>
        <w:t xml:space="preserve">purpose; and </w:t>
      </w:r>
    </w:p>
    <w:p w:rsidR="00B55EBB" w:rsidRDefault="00B55EBB" w:rsidP="00D51143">
      <w:pPr>
        <w:pStyle w:val="Style"/>
        <w:shd w:val="clear" w:color="auto" w:fill="FEFFFF"/>
        <w:spacing w:before="288" w:line="302" w:lineRule="exact"/>
        <w:ind w:left="932" w:right="821" w:firstLine="681"/>
        <w:rPr>
          <w:rFonts w:ascii="Arial" w:hAnsi="Arial" w:cs="Arial"/>
          <w:color w:val="2C313A"/>
          <w:w w:val="91"/>
          <w:shd w:val="clear" w:color="auto" w:fill="FEFFFF"/>
        </w:rPr>
      </w:pPr>
      <w:r w:rsidRPr="00EF1210">
        <w:rPr>
          <w:rFonts w:ascii="Arial" w:hAnsi="Arial" w:cs="Arial"/>
          <w:color w:val="2C313A"/>
          <w:shd w:val="clear" w:color="auto" w:fill="FEFFFF"/>
        </w:rPr>
        <w:t xml:space="preserve">WHEREAS; </w:t>
      </w:r>
      <w:r w:rsidRPr="00EF1210">
        <w:rPr>
          <w:rFonts w:ascii="Arial" w:hAnsi="Arial" w:cs="Arial"/>
          <w:color w:val="2C313A"/>
          <w:w w:val="91"/>
          <w:shd w:val="clear" w:color="auto" w:fill="FEFFFF"/>
        </w:rPr>
        <w:t>Michael</w:t>
      </w:r>
      <w:r>
        <w:rPr>
          <w:rFonts w:ascii="Arial" w:hAnsi="Arial" w:cs="Arial"/>
          <w:color w:val="2C313A"/>
          <w:w w:val="91"/>
          <w:shd w:val="clear" w:color="auto" w:fill="FEFFFF"/>
        </w:rPr>
        <w:t xml:space="preserve"> E.</w:t>
      </w:r>
      <w:r>
        <w:rPr>
          <w:rFonts w:ascii="Arial" w:hAnsi="Arial" w:cs="Arial"/>
          <w:color w:val="53575C"/>
          <w:w w:val="91"/>
          <w:shd w:val="clear" w:color="auto" w:fill="FEFFFF"/>
        </w:rPr>
        <w:t xml:space="preserve">. </w:t>
      </w:r>
      <w:r>
        <w:rPr>
          <w:rFonts w:ascii="Arial" w:hAnsi="Arial" w:cs="Arial"/>
          <w:color w:val="2C313A"/>
          <w:w w:val="91"/>
          <w:shd w:val="clear" w:color="auto" w:fill="FEFFFF"/>
        </w:rPr>
        <w:t xml:space="preserve">Davey, SCGREA of Stanley Jay Appraisal Associates </w:t>
      </w:r>
      <w:r>
        <w:rPr>
          <w:rFonts w:ascii="Arial" w:hAnsi="Arial" w:cs="Arial"/>
          <w:color w:val="2C313A"/>
          <w:w w:val="91"/>
          <w:shd w:val="clear" w:color="auto" w:fill="FEFFFF"/>
        </w:rPr>
        <w:br/>
        <w:t xml:space="preserve">having offices located at One Morton Place Colonia. New Jersey </w:t>
      </w:r>
      <w:r>
        <w:rPr>
          <w:rFonts w:ascii="Arial" w:hAnsi="Arial" w:cs="Arial"/>
          <w:color w:val="2C313A"/>
          <w:sz w:val="22"/>
          <w:szCs w:val="22"/>
          <w:shd w:val="clear" w:color="auto" w:fill="FEFFFF"/>
        </w:rPr>
        <w:t xml:space="preserve">07067 </w:t>
      </w:r>
      <w:r>
        <w:rPr>
          <w:rFonts w:ascii="Arial" w:hAnsi="Arial" w:cs="Arial"/>
          <w:color w:val="2C313A"/>
          <w:w w:val="91"/>
          <w:shd w:val="clear" w:color="auto" w:fill="FEFFFF"/>
        </w:rPr>
        <w:t xml:space="preserve">is a certified real </w:t>
      </w:r>
      <w:r>
        <w:rPr>
          <w:rFonts w:ascii="Arial" w:hAnsi="Arial" w:cs="Arial"/>
          <w:color w:val="2C313A"/>
          <w:w w:val="91"/>
          <w:shd w:val="clear" w:color="auto" w:fill="FEFFFF"/>
        </w:rPr>
        <w:br/>
        <w:t xml:space="preserve">estate appraiser licensed </w:t>
      </w:r>
      <w:r>
        <w:rPr>
          <w:rFonts w:ascii="Arial" w:hAnsi="Arial" w:cs="Arial"/>
          <w:color w:val="2C313A"/>
          <w:sz w:val="22"/>
          <w:szCs w:val="22"/>
          <w:shd w:val="clear" w:color="auto" w:fill="FEFFFF"/>
        </w:rPr>
        <w:t xml:space="preserve">to </w:t>
      </w:r>
      <w:r>
        <w:rPr>
          <w:rFonts w:ascii="Arial" w:hAnsi="Arial" w:cs="Arial"/>
          <w:color w:val="2C313A"/>
          <w:w w:val="91"/>
          <w:shd w:val="clear" w:color="auto" w:fill="FEFFFF"/>
        </w:rPr>
        <w:t xml:space="preserve">practice in the State of New Jersey and is legally qualified to </w:t>
      </w:r>
      <w:r>
        <w:rPr>
          <w:rFonts w:ascii="Arial" w:hAnsi="Arial" w:cs="Arial"/>
          <w:color w:val="2C313A"/>
          <w:w w:val="91"/>
          <w:shd w:val="clear" w:color="auto" w:fill="FEFFFF"/>
        </w:rPr>
        <w:br/>
        <w:t>perform the appraisal services required by the Borough</w:t>
      </w:r>
      <w:r>
        <w:rPr>
          <w:rFonts w:ascii="Arial" w:hAnsi="Arial" w:cs="Arial"/>
          <w:color w:val="53575C"/>
          <w:w w:val="91"/>
          <w:shd w:val="clear" w:color="auto" w:fill="FEFFFF"/>
        </w:rPr>
        <w:t xml:space="preserve">; </w:t>
      </w:r>
      <w:r>
        <w:rPr>
          <w:rFonts w:ascii="Arial" w:hAnsi="Arial" w:cs="Arial"/>
          <w:color w:val="2C313A"/>
          <w:w w:val="91"/>
          <w:shd w:val="clear" w:color="auto" w:fill="FEFFFF"/>
        </w:rPr>
        <w:t xml:space="preserve">and </w:t>
      </w:r>
    </w:p>
    <w:p w:rsidR="00B55EBB" w:rsidRDefault="00B55EBB" w:rsidP="00D51143">
      <w:pPr>
        <w:pStyle w:val="Style"/>
        <w:shd w:val="clear" w:color="auto" w:fill="FEFFFF"/>
        <w:spacing w:before="268" w:line="302" w:lineRule="exact"/>
        <w:ind w:left="936" w:right="768" w:firstLine="681"/>
        <w:rPr>
          <w:rFonts w:ascii="Arial" w:hAnsi="Arial" w:cs="Arial"/>
          <w:color w:val="2C313A"/>
          <w:w w:val="91"/>
          <w:shd w:val="clear" w:color="auto" w:fill="FEFFFF"/>
        </w:rPr>
      </w:pPr>
      <w:r>
        <w:rPr>
          <w:rFonts w:ascii="Arial" w:hAnsi="Arial" w:cs="Arial"/>
          <w:color w:val="2C313A"/>
          <w:sz w:val="22"/>
          <w:szCs w:val="22"/>
          <w:shd w:val="clear" w:color="auto" w:fill="FEFFFF"/>
        </w:rPr>
        <w:t xml:space="preserve">WHEREAS; </w:t>
      </w:r>
      <w:r>
        <w:rPr>
          <w:rFonts w:ascii="Arial" w:hAnsi="Arial" w:cs="Arial"/>
          <w:color w:val="2C313A"/>
          <w:w w:val="91"/>
          <w:shd w:val="clear" w:color="auto" w:fill="FEFFFF"/>
        </w:rPr>
        <w:t>N.J.S</w:t>
      </w:r>
      <w:r>
        <w:rPr>
          <w:rFonts w:ascii="Arial" w:hAnsi="Arial" w:cs="Arial"/>
          <w:color w:val="53575C"/>
          <w:w w:val="91"/>
          <w:shd w:val="clear" w:color="auto" w:fill="FEFFFF"/>
        </w:rPr>
        <w:t>.</w:t>
      </w:r>
      <w:r>
        <w:rPr>
          <w:rFonts w:ascii="Arial" w:hAnsi="Arial" w:cs="Arial"/>
          <w:color w:val="2C313A"/>
          <w:w w:val="91"/>
          <w:shd w:val="clear" w:color="auto" w:fill="FEFFFF"/>
        </w:rPr>
        <w:t xml:space="preserve">A. </w:t>
      </w:r>
      <w:r>
        <w:rPr>
          <w:rFonts w:ascii="Arial" w:hAnsi="Arial" w:cs="Arial"/>
          <w:color w:val="2C313A"/>
          <w:sz w:val="22"/>
          <w:szCs w:val="22"/>
          <w:shd w:val="clear" w:color="auto" w:fill="FEFFFF"/>
        </w:rPr>
        <w:t>40A</w:t>
      </w:r>
      <w:r>
        <w:rPr>
          <w:rFonts w:ascii="Arial" w:hAnsi="Arial" w:cs="Arial"/>
          <w:color w:val="6D7174"/>
          <w:sz w:val="22"/>
          <w:szCs w:val="22"/>
          <w:shd w:val="clear" w:color="auto" w:fill="FEFFFF"/>
        </w:rPr>
        <w:t>:</w:t>
      </w:r>
      <w:r>
        <w:rPr>
          <w:rFonts w:ascii="Arial" w:hAnsi="Arial" w:cs="Arial"/>
          <w:color w:val="2C313A"/>
          <w:sz w:val="22"/>
          <w:szCs w:val="22"/>
          <w:shd w:val="clear" w:color="auto" w:fill="FEFFFF"/>
        </w:rPr>
        <w:t xml:space="preserve">11-5 (1) </w:t>
      </w:r>
      <w:r>
        <w:rPr>
          <w:rFonts w:ascii="Arial" w:hAnsi="Arial" w:cs="Arial"/>
          <w:color w:val="2C313A"/>
          <w:w w:val="91"/>
          <w:shd w:val="clear" w:color="auto" w:fill="FEFFFF"/>
        </w:rPr>
        <w:t xml:space="preserve">(a) provides that </w:t>
      </w:r>
      <w:r>
        <w:rPr>
          <w:color w:val="2C313A"/>
          <w:sz w:val="27"/>
          <w:szCs w:val="27"/>
          <w:shd w:val="clear" w:color="auto" w:fill="FEFFFF"/>
        </w:rPr>
        <w:t xml:space="preserve">a </w:t>
      </w:r>
      <w:r>
        <w:rPr>
          <w:rFonts w:ascii="Arial" w:hAnsi="Arial" w:cs="Arial"/>
          <w:color w:val="2C313A"/>
          <w:w w:val="91"/>
          <w:shd w:val="clear" w:color="auto" w:fill="FEFFFF"/>
        </w:rPr>
        <w:t xml:space="preserve">contract or agreement for </w:t>
      </w:r>
      <w:r>
        <w:rPr>
          <w:rFonts w:ascii="Arial" w:hAnsi="Arial" w:cs="Arial"/>
          <w:color w:val="2C313A"/>
          <w:w w:val="91"/>
          <w:shd w:val="clear" w:color="auto" w:fill="FEFFFF"/>
        </w:rPr>
        <w:br/>
        <w:t>"Professional Services" may be made, negotiated and awarded w</w:t>
      </w:r>
      <w:r>
        <w:rPr>
          <w:rFonts w:ascii="Arial" w:hAnsi="Arial" w:cs="Arial"/>
          <w:color w:val="53575C"/>
          <w:w w:val="91"/>
          <w:shd w:val="clear" w:color="auto" w:fill="FEFFFF"/>
        </w:rPr>
        <w:t>i</w:t>
      </w:r>
      <w:r>
        <w:rPr>
          <w:rFonts w:ascii="Arial" w:hAnsi="Arial" w:cs="Arial"/>
          <w:color w:val="2C313A"/>
          <w:w w:val="91"/>
          <w:shd w:val="clear" w:color="auto" w:fill="FEFFFF"/>
        </w:rPr>
        <w:t xml:space="preserve">thout public bidding and </w:t>
      </w:r>
      <w:r>
        <w:rPr>
          <w:rFonts w:ascii="Arial" w:hAnsi="Arial" w:cs="Arial"/>
          <w:color w:val="2C313A"/>
          <w:w w:val="91"/>
          <w:shd w:val="clear" w:color="auto" w:fill="FEFFFF"/>
        </w:rPr>
        <w:br/>
        <w:t xml:space="preserve">receipt of bids if the services will be provided by </w:t>
      </w:r>
      <w:r>
        <w:rPr>
          <w:color w:val="2C313A"/>
          <w:sz w:val="27"/>
          <w:szCs w:val="27"/>
          <w:shd w:val="clear" w:color="auto" w:fill="FEFFFF"/>
        </w:rPr>
        <w:t xml:space="preserve">a </w:t>
      </w:r>
      <w:r>
        <w:rPr>
          <w:rFonts w:ascii="Arial" w:hAnsi="Arial" w:cs="Arial"/>
          <w:color w:val="2C313A"/>
          <w:w w:val="91"/>
          <w:shd w:val="clear" w:color="auto" w:fill="FEFFFF"/>
        </w:rPr>
        <w:t xml:space="preserve">member of a duly recognized and </w:t>
      </w:r>
      <w:r>
        <w:rPr>
          <w:rFonts w:ascii="Arial" w:hAnsi="Arial" w:cs="Arial"/>
          <w:color w:val="2C313A"/>
          <w:w w:val="91"/>
          <w:shd w:val="clear" w:color="auto" w:fill="FEFFFF"/>
        </w:rPr>
        <w:br/>
        <w:t xml:space="preserve">licensed profession of the State of New Jersey; and </w:t>
      </w:r>
    </w:p>
    <w:p w:rsidR="00B55EBB" w:rsidRDefault="00B55EBB" w:rsidP="00D51143">
      <w:pPr>
        <w:pStyle w:val="Style"/>
        <w:shd w:val="clear" w:color="auto" w:fill="FEFFFF"/>
        <w:spacing w:before="307" w:line="302" w:lineRule="exact"/>
        <w:ind w:left="941" w:right="821" w:firstLine="681"/>
        <w:rPr>
          <w:rFonts w:ascii="Arial" w:hAnsi="Arial" w:cs="Arial"/>
          <w:color w:val="53575C"/>
          <w:w w:val="91"/>
          <w:shd w:val="clear" w:color="auto" w:fill="FEFFFF"/>
        </w:rPr>
      </w:pPr>
      <w:r>
        <w:rPr>
          <w:rFonts w:ascii="Arial" w:hAnsi="Arial" w:cs="Arial"/>
          <w:color w:val="2C313A"/>
          <w:sz w:val="22"/>
          <w:szCs w:val="22"/>
          <w:shd w:val="clear" w:color="auto" w:fill="FEFFFF"/>
        </w:rPr>
        <w:t xml:space="preserve">WHEREAS; </w:t>
      </w:r>
      <w:r>
        <w:rPr>
          <w:rFonts w:ascii="Arial" w:hAnsi="Arial" w:cs="Arial"/>
          <w:color w:val="2C313A"/>
          <w:w w:val="91"/>
          <w:shd w:val="clear" w:color="auto" w:fill="FEFFFF"/>
        </w:rPr>
        <w:t xml:space="preserve">adequate moneys have heretofore been appropriated in the current </w:t>
      </w:r>
      <w:r>
        <w:rPr>
          <w:rFonts w:ascii="Arial" w:hAnsi="Arial" w:cs="Arial"/>
          <w:color w:val="2C313A"/>
          <w:w w:val="91"/>
          <w:shd w:val="clear" w:color="auto" w:fill="FEFFFF"/>
        </w:rPr>
        <w:br/>
        <w:t xml:space="preserve">or previously approved budgets of the Borough </w:t>
      </w:r>
      <w:r>
        <w:rPr>
          <w:rFonts w:ascii="Arial" w:hAnsi="Arial" w:cs="Arial"/>
          <w:color w:val="2C313A"/>
          <w:sz w:val="22"/>
          <w:szCs w:val="22"/>
          <w:shd w:val="clear" w:color="auto" w:fill="FEFFFF"/>
        </w:rPr>
        <w:t xml:space="preserve">to </w:t>
      </w:r>
      <w:r>
        <w:rPr>
          <w:rFonts w:ascii="Arial" w:hAnsi="Arial" w:cs="Arial"/>
          <w:color w:val="2C313A"/>
          <w:w w:val="91"/>
          <w:shd w:val="clear" w:color="auto" w:fill="FEFFFF"/>
        </w:rPr>
        <w:t xml:space="preserve">fund the contract for professional </w:t>
      </w:r>
      <w:r>
        <w:rPr>
          <w:rFonts w:ascii="Arial" w:hAnsi="Arial" w:cs="Arial"/>
          <w:color w:val="2C313A"/>
          <w:w w:val="91"/>
          <w:shd w:val="clear" w:color="auto" w:fill="FEFFFF"/>
        </w:rPr>
        <w:br/>
        <w:t>services to be awarded hereby</w:t>
      </w:r>
      <w:r>
        <w:rPr>
          <w:rFonts w:ascii="Arial" w:hAnsi="Arial" w:cs="Arial"/>
          <w:color w:val="53575C"/>
          <w:w w:val="91"/>
          <w:shd w:val="clear" w:color="auto" w:fill="FEFFFF"/>
        </w:rPr>
        <w:t xml:space="preserve">. </w:t>
      </w:r>
    </w:p>
    <w:p w:rsidR="00B55EBB" w:rsidRDefault="00B55EBB" w:rsidP="00D51143">
      <w:pPr>
        <w:pStyle w:val="Style"/>
        <w:shd w:val="clear" w:color="auto" w:fill="FEFFFF"/>
        <w:spacing w:before="292" w:line="302" w:lineRule="exact"/>
        <w:ind w:left="946" w:right="821" w:firstLine="681"/>
        <w:rPr>
          <w:rFonts w:ascii="Arial" w:hAnsi="Arial" w:cs="Arial"/>
          <w:color w:val="6D7174"/>
          <w:w w:val="91"/>
          <w:shd w:val="clear" w:color="auto" w:fill="FEFFFF"/>
        </w:rPr>
      </w:pPr>
      <w:r>
        <w:rPr>
          <w:rFonts w:ascii="Arial" w:hAnsi="Arial" w:cs="Arial"/>
          <w:color w:val="2C313A"/>
          <w:sz w:val="21"/>
          <w:szCs w:val="21"/>
          <w:shd w:val="clear" w:color="auto" w:fill="FEFFFF"/>
        </w:rPr>
        <w:t xml:space="preserve">NOW, THEREFORE, BE IT HEREBY RESOLVED </w:t>
      </w:r>
      <w:r>
        <w:rPr>
          <w:rFonts w:ascii="Arial" w:hAnsi="Arial" w:cs="Arial"/>
          <w:color w:val="2C313A"/>
          <w:w w:val="91"/>
          <w:shd w:val="clear" w:color="auto" w:fill="FEFFFF"/>
        </w:rPr>
        <w:t xml:space="preserve">by the Mayor and Council </w:t>
      </w:r>
      <w:r>
        <w:rPr>
          <w:rFonts w:ascii="Arial" w:hAnsi="Arial" w:cs="Arial"/>
          <w:color w:val="2C313A"/>
          <w:w w:val="91"/>
          <w:shd w:val="clear" w:color="auto" w:fill="FEFFFF"/>
        </w:rPr>
        <w:br/>
        <w:t xml:space="preserve">of the Borough of Helmetta that </w:t>
      </w:r>
      <w:r>
        <w:rPr>
          <w:color w:val="2C313A"/>
          <w:sz w:val="27"/>
          <w:szCs w:val="27"/>
          <w:shd w:val="clear" w:color="auto" w:fill="FEFFFF"/>
        </w:rPr>
        <w:t xml:space="preserve">a </w:t>
      </w:r>
      <w:r>
        <w:rPr>
          <w:rFonts w:ascii="Arial" w:hAnsi="Arial" w:cs="Arial"/>
          <w:color w:val="2C313A"/>
          <w:w w:val="91"/>
          <w:shd w:val="clear" w:color="auto" w:fill="FEFFFF"/>
        </w:rPr>
        <w:t xml:space="preserve">contract for professional services is hereby awarded to </w:t>
      </w:r>
      <w:r>
        <w:rPr>
          <w:rFonts w:ascii="Arial" w:hAnsi="Arial" w:cs="Arial"/>
          <w:color w:val="2C313A"/>
          <w:w w:val="91"/>
          <w:shd w:val="clear" w:color="auto" w:fill="FEFFFF"/>
        </w:rPr>
        <w:br/>
        <w:t xml:space="preserve">Michael </w:t>
      </w:r>
      <w:r>
        <w:rPr>
          <w:color w:val="2C313A"/>
          <w:sz w:val="22"/>
          <w:szCs w:val="22"/>
          <w:shd w:val="clear" w:color="auto" w:fill="FEFFFF"/>
        </w:rPr>
        <w:t>E</w:t>
      </w:r>
      <w:r>
        <w:rPr>
          <w:color w:val="000000"/>
          <w:sz w:val="22"/>
          <w:szCs w:val="22"/>
          <w:shd w:val="clear" w:color="auto" w:fill="FEFFFF"/>
        </w:rPr>
        <w:t xml:space="preserve">. </w:t>
      </w:r>
      <w:r>
        <w:rPr>
          <w:rFonts w:ascii="Arial" w:hAnsi="Arial" w:cs="Arial"/>
          <w:color w:val="2C313A"/>
          <w:w w:val="91"/>
          <w:shd w:val="clear" w:color="auto" w:fill="FEFFFF"/>
        </w:rPr>
        <w:t>Davey</w:t>
      </w:r>
      <w:r>
        <w:rPr>
          <w:rFonts w:ascii="Arial" w:hAnsi="Arial" w:cs="Arial"/>
          <w:color w:val="53575C"/>
          <w:w w:val="91"/>
          <w:shd w:val="clear" w:color="auto" w:fill="FEFFFF"/>
        </w:rPr>
        <w:t xml:space="preserve">, </w:t>
      </w:r>
      <w:r>
        <w:rPr>
          <w:rFonts w:ascii="Arial" w:hAnsi="Arial" w:cs="Arial"/>
          <w:color w:val="2C313A"/>
          <w:w w:val="91"/>
          <w:shd w:val="clear" w:color="auto" w:fill="FEFFFF"/>
        </w:rPr>
        <w:t>SCGREA of Stanley Jay Appraisal Associates of Colonia N</w:t>
      </w:r>
      <w:r>
        <w:rPr>
          <w:rFonts w:ascii="Arial" w:hAnsi="Arial" w:cs="Arial"/>
          <w:color w:val="6D7174"/>
          <w:w w:val="91"/>
          <w:shd w:val="clear" w:color="auto" w:fill="FEFFFF"/>
        </w:rPr>
        <w:t>.</w:t>
      </w:r>
      <w:r>
        <w:rPr>
          <w:rFonts w:ascii="Arial" w:hAnsi="Arial" w:cs="Arial"/>
          <w:color w:val="2C313A"/>
          <w:w w:val="91"/>
          <w:shd w:val="clear" w:color="auto" w:fill="FEFFFF"/>
        </w:rPr>
        <w:t>J</w:t>
      </w:r>
      <w:r>
        <w:rPr>
          <w:rFonts w:ascii="Arial" w:hAnsi="Arial" w:cs="Arial"/>
          <w:color w:val="6D7174"/>
          <w:w w:val="91"/>
          <w:shd w:val="clear" w:color="auto" w:fill="FEFFFF"/>
        </w:rPr>
        <w:t xml:space="preserve">. </w:t>
      </w:r>
    </w:p>
    <w:p w:rsidR="00B55EBB" w:rsidRDefault="00B55EBB" w:rsidP="00D51143">
      <w:pPr>
        <w:pStyle w:val="Style"/>
        <w:shd w:val="clear" w:color="auto" w:fill="FEFFFF"/>
        <w:spacing w:before="302" w:line="297" w:lineRule="exact"/>
        <w:ind w:left="955" w:right="1162" w:firstLine="681"/>
        <w:rPr>
          <w:rFonts w:ascii="Arial" w:hAnsi="Arial" w:cs="Arial"/>
          <w:color w:val="2C313A"/>
          <w:w w:val="91"/>
          <w:shd w:val="clear" w:color="auto" w:fill="FEFFFF"/>
        </w:rPr>
      </w:pPr>
      <w:r>
        <w:rPr>
          <w:rFonts w:ascii="Arial" w:hAnsi="Arial" w:cs="Arial"/>
          <w:color w:val="2C313A"/>
          <w:sz w:val="21"/>
          <w:szCs w:val="21"/>
          <w:shd w:val="clear" w:color="auto" w:fill="FEFFFF"/>
        </w:rPr>
        <w:t xml:space="preserve">BE IT FURTHER RESOLVED </w:t>
      </w:r>
      <w:r>
        <w:rPr>
          <w:rFonts w:ascii="Arial" w:hAnsi="Arial" w:cs="Arial"/>
          <w:color w:val="2C313A"/>
          <w:w w:val="91"/>
          <w:shd w:val="clear" w:color="auto" w:fill="FEFFFF"/>
        </w:rPr>
        <w:t xml:space="preserve">that a notice of professional contract award be </w:t>
      </w:r>
      <w:r>
        <w:rPr>
          <w:rFonts w:ascii="Arial" w:hAnsi="Arial" w:cs="Arial"/>
          <w:color w:val="2C313A"/>
          <w:w w:val="91"/>
          <w:shd w:val="clear" w:color="auto" w:fill="FEFFFF"/>
        </w:rPr>
        <w:br/>
      </w:r>
      <w:r>
        <w:rPr>
          <w:rFonts w:ascii="Arial" w:hAnsi="Arial" w:cs="Arial"/>
          <w:color w:val="2C313A"/>
          <w:w w:val="82"/>
          <w:sz w:val="25"/>
          <w:szCs w:val="25"/>
          <w:shd w:val="clear" w:color="auto" w:fill="FEFFFF"/>
        </w:rPr>
        <w:t xml:space="preserve">published </w:t>
      </w:r>
      <w:r>
        <w:rPr>
          <w:rFonts w:ascii="Arial" w:hAnsi="Arial" w:cs="Arial"/>
          <w:color w:val="2C313A"/>
          <w:w w:val="91"/>
          <w:shd w:val="clear" w:color="auto" w:fill="FEFFFF"/>
        </w:rPr>
        <w:t xml:space="preserve">in the official newspaper of the Borough and that a certified true copy of this </w:t>
      </w:r>
      <w:r>
        <w:rPr>
          <w:rFonts w:ascii="Arial" w:hAnsi="Arial" w:cs="Arial"/>
          <w:color w:val="2C313A"/>
          <w:w w:val="91"/>
          <w:shd w:val="clear" w:color="auto" w:fill="FEFFFF"/>
        </w:rPr>
        <w:br/>
        <w:t xml:space="preserve">Resolution be forwarded to Michael </w:t>
      </w:r>
      <w:r>
        <w:rPr>
          <w:color w:val="2C313A"/>
          <w:sz w:val="22"/>
          <w:szCs w:val="22"/>
          <w:shd w:val="clear" w:color="auto" w:fill="FEFFFF"/>
        </w:rPr>
        <w:t>E</w:t>
      </w:r>
      <w:r>
        <w:rPr>
          <w:color w:val="000000"/>
          <w:sz w:val="22"/>
          <w:szCs w:val="22"/>
          <w:shd w:val="clear" w:color="auto" w:fill="FEFFFF"/>
        </w:rPr>
        <w:t xml:space="preserve">. </w:t>
      </w:r>
      <w:r>
        <w:rPr>
          <w:rFonts w:ascii="Arial" w:hAnsi="Arial" w:cs="Arial"/>
          <w:color w:val="2C313A"/>
          <w:w w:val="91"/>
          <w:shd w:val="clear" w:color="auto" w:fill="FEFFFF"/>
        </w:rPr>
        <w:t xml:space="preserve">Davey by the Clerk. </w:t>
      </w:r>
    </w:p>
    <w:p w:rsidR="00B55EBB" w:rsidRDefault="00B55EBB" w:rsidP="00D51143">
      <w:pPr>
        <w:pStyle w:val="Style"/>
        <w:rPr>
          <w:rFonts w:ascii="Arial" w:hAnsi="Arial" w:cs="Arial"/>
        </w:rPr>
        <w:sectPr w:rsidR="00B55EBB">
          <w:type w:val="continuous"/>
          <w:pgSz w:w="12241" w:h="15842"/>
          <w:pgMar w:top="360" w:right="990" w:bottom="360" w:left="748" w:header="720" w:footer="720" w:gutter="0"/>
          <w:cols w:space="720"/>
          <w:noEndnote/>
        </w:sectPr>
      </w:pPr>
    </w:p>
    <w:p w:rsidR="00B55EBB" w:rsidRDefault="00B55EBB" w:rsidP="00D51143">
      <w:pPr>
        <w:pStyle w:val="Style"/>
        <w:spacing w:line="211" w:lineRule="exact"/>
        <w:rPr>
          <w:rFonts w:ascii="Arial" w:hAnsi="Arial" w:cs="Arial"/>
        </w:rPr>
      </w:pPr>
      <w:r>
        <w:rPr>
          <w:rFonts w:ascii="Arial" w:hAnsi="Arial" w:cs="Arial"/>
        </w:rPr>
        <w:t xml:space="preserve">             MOTION – Councilman Karczewski</w:t>
      </w:r>
      <w:r>
        <w:rPr>
          <w:rFonts w:ascii="Arial" w:hAnsi="Arial" w:cs="Arial"/>
        </w:rPr>
        <w:tab/>
      </w:r>
      <w:r>
        <w:rPr>
          <w:rFonts w:ascii="Arial" w:hAnsi="Arial" w:cs="Arial"/>
        </w:rPr>
        <w:tab/>
        <w:t>SECOND – Councilman Peckham</w:t>
      </w:r>
    </w:p>
    <w:p w:rsidR="00B55EBB" w:rsidRDefault="00B55EBB" w:rsidP="00D51143">
      <w:pPr>
        <w:pStyle w:val="Style"/>
        <w:spacing w:line="211" w:lineRule="exact"/>
        <w:rPr>
          <w:rFonts w:ascii="Arial" w:hAnsi="Arial" w:cs="Arial"/>
        </w:rPr>
        <w:sectPr w:rsidR="00B55EBB">
          <w:type w:val="continuous"/>
          <w:pgSz w:w="12241" w:h="15842"/>
          <w:pgMar w:top="360" w:right="990" w:bottom="360" w:left="748" w:header="720" w:footer="720" w:gutter="0"/>
          <w:cols w:space="720"/>
          <w:noEndnote/>
        </w:sect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ROLL CALL:  5 - 0</w:t>
      </w:r>
    </w:p>
    <w:p w:rsidR="00B55EBB" w:rsidRDefault="00B55EBB" w:rsidP="00D51143">
      <w:pPr>
        <w:pStyle w:val="Style"/>
        <w:rPr>
          <w:rFonts w:ascii="Arial" w:hAnsi="Arial" w:cs="Arial"/>
        </w:rPr>
        <w:sectPr w:rsidR="00B55EBB">
          <w:type w:val="continuous"/>
          <w:pgSz w:w="12241" w:h="15842"/>
          <w:pgMar w:top="360" w:right="990" w:bottom="360" w:left="748" w:header="720" w:footer="720" w:gutter="0"/>
          <w:cols w:space="720"/>
          <w:noEndnote/>
        </w:sectPr>
      </w:pPr>
    </w:p>
    <w:p w:rsidR="00B55EBB" w:rsidRPr="004E6DBF" w:rsidRDefault="00B55EBB" w:rsidP="004616C7">
      <w:pPr>
        <w:pStyle w:val="BasicBody"/>
      </w:pPr>
    </w:p>
    <w:p w:rsidR="00B55EBB" w:rsidRDefault="00B55EBB" w:rsidP="004616C7">
      <w:pPr>
        <w:pStyle w:val="BCC"/>
        <w:spacing w:after="0"/>
      </w:pPr>
      <w:r>
        <w:t>BOROUGH OF HELMETTA</w:t>
      </w:r>
    </w:p>
    <w:p w:rsidR="00B55EBB" w:rsidRDefault="00B55EBB" w:rsidP="004616C7">
      <w:pPr>
        <w:pStyle w:val="BCC"/>
      </w:pPr>
      <w:r>
        <w:t>COUNTY OF MIDDLESEX</w:t>
      </w:r>
    </w:p>
    <w:p w:rsidR="00B55EBB" w:rsidRPr="003139ED" w:rsidRDefault="00B55EBB" w:rsidP="004616C7">
      <w:pPr>
        <w:pStyle w:val="BasicBody"/>
      </w:pPr>
    </w:p>
    <w:p w:rsidR="00B55EBB" w:rsidRDefault="00B55EBB" w:rsidP="004616C7">
      <w:pPr>
        <w:pStyle w:val="BCC"/>
      </w:pPr>
      <w:r>
        <w:t>CAPITAL ORDINANCE No. 2016-2</w:t>
      </w:r>
    </w:p>
    <w:p w:rsidR="00B55EBB" w:rsidRDefault="00B55EBB" w:rsidP="004616C7">
      <w:pPr>
        <w:pStyle w:val="BLC"/>
        <w:rPr>
          <w:sz w:val="22"/>
          <w:szCs w:val="22"/>
        </w:rPr>
      </w:pPr>
      <w:r>
        <w:t>CAPITAL ORDINANCE PROVIDING FOR</w:t>
      </w:r>
      <w:r w:rsidRPr="00AA14E7">
        <w:t xml:space="preserve"> </w:t>
      </w:r>
      <w:r>
        <w:t xml:space="preserve">VARIOUS CAPITAL IMPROVEMENTS AND THE ACQUISITION OF VARIOUS CAPITAL EQUIPMENT, AND APPROPRIATING $53,000 THEREFOR, AUTHORIZED IN AND BY THE BOROUGH OF HELMETTA, IN </w:t>
      </w:r>
      <w:r w:rsidRPr="003139ED">
        <w:rPr>
          <w:sz w:val="22"/>
          <w:szCs w:val="22"/>
        </w:rPr>
        <w:t>THE COUNTY OF MIDDLESEX, NEW JERSEY</w:t>
      </w:r>
    </w:p>
    <w:p w:rsidR="00B55EBB" w:rsidRPr="003139ED" w:rsidRDefault="00B55EBB" w:rsidP="004616C7">
      <w:pPr>
        <w:pStyle w:val="BodyText0"/>
      </w:pPr>
    </w:p>
    <w:p w:rsidR="00B55EBB" w:rsidRPr="003139ED" w:rsidRDefault="00B55EBB" w:rsidP="004616C7">
      <w:pPr>
        <w:pStyle w:val="BodyText0"/>
        <w:rPr>
          <w:sz w:val="22"/>
          <w:szCs w:val="22"/>
        </w:rPr>
      </w:pPr>
      <w:r w:rsidRPr="003139ED">
        <w:rPr>
          <w:sz w:val="22"/>
          <w:szCs w:val="22"/>
        </w:rPr>
        <w:t>WHEREAS, the Borough Council of the Borough of Helmetta, in the County of Middlesex, New Jersey (the “Borough”) has determined to provide for various capital improvements and the acquisition of various capital equipment, and</w:t>
      </w:r>
    </w:p>
    <w:p w:rsidR="00B55EBB" w:rsidRPr="003139ED" w:rsidRDefault="00B55EBB" w:rsidP="004616C7">
      <w:pPr>
        <w:pStyle w:val="BodyText0"/>
        <w:rPr>
          <w:sz w:val="22"/>
          <w:szCs w:val="22"/>
        </w:rPr>
      </w:pPr>
      <w:r w:rsidRPr="003139ED">
        <w:rPr>
          <w:sz w:val="22"/>
          <w:szCs w:val="22"/>
        </w:rPr>
        <w:t>WHEREAS, the Borough has available $30,600 in the Borough’s General Capital Improvement Fund, $20,700 in the Borough’s Water Capital Improvement Fund, and $1,700 in the Borough’s Sewer Capital Improvement Fund.</w:t>
      </w:r>
    </w:p>
    <w:p w:rsidR="00B55EBB" w:rsidRPr="003139ED" w:rsidRDefault="00B55EBB" w:rsidP="004616C7">
      <w:pPr>
        <w:pStyle w:val="BodyText0"/>
        <w:rPr>
          <w:sz w:val="22"/>
          <w:szCs w:val="22"/>
        </w:rPr>
      </w:pPr>
      <w:r w:rsidRPr="003139ED">
        <w:rPr>
          <w:sz w:val="22"/>
          <w:szCs w:val="22"/>
        </w:rPr>
        <w:t>NOW, THEREFORE, BE IT ORDAINED by the BOROUGH COUNCIL OF THE BOROUGH OF HELMETTA, IN THE COUNTY OF MIDDLESEX, STATE OF NEW JERSEY, AS FOLLOWS:</w:t>
      </w:r>
    </w:p>
    <w:p w:rsidR="00B55EBB" w:rsidRPr="003139ED" w:rsidRDefault="00B55EBB" w:rsidP="004616C7">
      <w:pPr>
        <w:pStyle w:val="BodyText0"/>
        <w:rPr>
          <w:sz w:val="22"/>
          <w:szCs w:val="22"/>
        </w:rPr>
      </w:pPr>
      <w:r w:rsidRPr="003139ED">
        <w:rPr>
          <w:sz w:val="22"/>
          <w:szCs w:val="22"/>
        </w:rPr>
        <w:t>Section 1.</w:t>
      </w:r>
      <w:r w:rsidRPr="003139ED">
        <w:rPr>
          <w:sz w:val="22"/>
          <w:szCs w:val="22"/>
        </w:rPr>
        <w:tab/>
        <w:t>The improvements described in Section 2 of this ordinance are hereby authorized as general capital, water capital and sewer capital improvements to be undertaken in and by the Borough of Helmetta, in the County of Middlesex, New Jersey (the “Borough”).  For the improvements or purposes described in Section 2, there is hereby appropriated $53,000, said sum being inclusive of $30,600 from the Borough’s General Capital Improvement Fund, $20,700 from the Borough’s Water Capital Improvement Fund, and $1,700 from the Borough’s Sewer Capital Improvement Fund.</w:t>
      </w:r>
    </w:p>
    <w:p w:rsidR="00B55EBB" w:rsidRPr="003139ED" w:rsidRDefault="00B55EBB" w:rsidP="004616C7">
      <w:pPr>
        <w:autoSpaceDE w:val="0"/>
        <w:autoSpaceDN w:val="0"/>
        <w:adjustRightInd w:val="0"/>
        <w:spacing w:after="240"/>
        <w:ind w:firstLine="720"/>
        <w:rPr>
          <w:sz w:val="22"/>
          <w:szCs w:val="22"/>
        </w:rPr>
      </w:pPr>
      <w:r w:rsidRPr="003139ED">
        <w:rPr>
          <w:sz w:val="22"/>
          <w:szCs w:val="22"/>
        </w:rPr>
        <w:t>Section 2.</w:t>
      </w:r>
      <w:r w:rsidRPr="003139ED">
        <w:rPr>
          <w:sz w:val="22"/>
          <w:szCs w:val="22"/>
        </w:rPr>
        <w:tab/>
        <w:t>The improvements hereby authorized to be undertaken consist of (i) various capital improvements, including the 2016 Road Project New Jersey Department of Transportation Design; and water tank repair, including cathodic protection, disinfection, and acquisition and utilization of corrosion control equipment; and (ii) the acquisition of various capital equipment, including fire equipment; police equipment; and computer equipment, together with all purposes necessary, incidental or appurtenant thereto, all as shown on and in accordance with contracts, plans, specifications or requisitions therefor on file with or through the Borough Clerk, as finally approved by the governing body of the Borough.</w:t>
      </w:r>
    </w:p>
    <w:p w:rsidR="00B55EBB" w:rsidRPr="003139ED" w:rsidRDefault="00B55EBB" w:rsidP="004616C7">
      <w:pPr>
        <w:pStyle w:val="BodyText0"/>
        <w:rPr>
          <w:sz w:val="22"/>
          <w:szCs w:val="22"/>
        </w:rPr>
      </w:pPr>
      <w:r w:rsidRPr="003139ED">
        <w:rPr>
          <w:sz w:val="22"/>
          <w:szCs w:val="22"/>
        </w:rPr>
        <w:t>Section 3.</w:t>
      </w:r>
      <w:r w:rsidRPr="003139ED">
        <w:rPr>
          <w:sz w:val="22"/>
          <w:szCs w:val="22"/>
        </w:rPr>
        <w:tab/>
        <w:t>The 2016 capital budget of the Borough will conform to the provisions of this ordinance to the extent of any inconsistency herewith.  The resolution in the form promulgated by the Local Finance Board showing full detail of the amended capital budget and capital program as approved by the Director of the Division of Local Government Services is on file with the Borough Clerk and is available there for public inspection.</w:t>
      </w:r>
    </w:p>
    <w:p w:rsidR="00B55EBB" w:rsidRPr="003139ED" w:rsidRDefault="00B55EBB" w:rsidP="004616C7">
      <w:pPr>
        <w:pStyle w:val="BasicBody"/>
        <w:rPr>
          <w:sz w:val="22"/>
          <w:szCs w:val="22"/>
        </w:rPr>
      </w:pPr>
      <w:r w:rsidRPr="003139ED">
        <w:rPr>
          <w:sz w:val="22"/>
          <w:szCs w:val="22"/>
        </w:rPr>
        <w:tab/>
        <w:t>Section 4.</w:t>
      </w:r>
      <w:r w:rsidRPr="003139ED">
        <w:rPr>
          <w:sz w:val="22"/>
          <w:szCs w:val="22"/>
        </w:rPr>
        <w:tab/>
        <w:t>An aggregate amount not exceeding $16,000 for interest on said obligations, costs of issuing said obligations, engineering costs, legal fees and other items of expense listed in and permitted under N.J.S.A. 40A:2-20 is included as part of the cost of said improvements and is included in the estimated cost indicated herein for said improvements.</w:t>
      </w:r>
    </w:p>
    <w:p w:rsidR="00B55EBB" w:rsidRPr="003139ED" w:rsidRDefault="00B55EBB" w:rsidP="004616C7">
      <w:pPr>
        <w:pStyle w:val="BodyText0"/>
        <w:rPr>
          <w:sz w:val="22"/>
          <w:szCs w:val="22"/>
        </w:rPr>
      </w:pPr>
      <w:r w:rsidRPr="003139ED">
        <w:rPr>
          <w:sz w:val="22"/>
          <w:szCs w:val="22"/>
        </w:rPr>
        <w:t>Section 5.</w:t>
      </w:r>
      <w:r w:rsidRPr="003139ED">
        <w:rPr>
          <w:sz w:val="22"/>
          <w:szCs w:val="22"/>
        </w:rPr>
        <w:tab/>
        <w:t>The Borough Attorney and other Borough officials and representatives are hereby authorized to do all things necessary to accomplish the purposes of the appropriation made herein.</w:t>
      </w:r>
    </w:p>
    <w:p w:rsidR="00B55EBB" w:rsidRPr="003139ED" w:rsidRDefault="00B55EBB" w:rsidP="004616C7">
      <w:pPr>
        <w:ind w:firstLine="720"/>
        <w:rPr>
          <w:sz w:val="22"/>
          <w:szCs w:val="22"/>
        </w:rPr>
      </w:pPr>
      <w:r w:rsidRPr="003139ED">
        <w:rPr>
          <w:sz w:val="22"/>
          <w:szCs w:val="22"/>
        </w:rPr>
        <w:t>Section 6.</w:t>
      </w:r>
      <w:r w:rsidRPr="003139ED">
        <w:rPr>
          <w:sz w:val="22"/>
          <w:szCs w:val="22"/>
        </w:rPr>
        <w:tab/>
        <w:t>This ordinance shall take effect as provided by law.</w:t>
      </w:r>
    </w:p>
    <w:p w:rsidR="00B55EBB" w:rsidRPr="00580CEA" w:rsidRDefault="00B55EBB">
      <w:pPr>
        <w:rPr>
          <w:sz w:val="22"/>
          <w:szCs w:val="22"/>
          <w:lang w:val="fr-FR"/>
        </w:rPr>
      </w:pPr>
    </w:p>
    <w:sectPr w:rsidR="00B55EBB" w:rsidRPr="00580CEA" w:rsidSect="00EC7A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714BD"/>
    <w:multiLevelType w:val="hybridMultilevel"/>
    <w:tmpl w:val="34B67B10"/>
    <w:lvl w:ilvl="0" w:tplc="41C80676">
      <w:start w:val="1"/>
      <w:numFmt w:val="decimal"/>
      <w:lvlText w:val="%1)"/>
      <w:lvlJc w:val="left"/>
      <w:pPr>
        <w:ind w:left="1380" w:hanging="360"/>
      </w:pPr>
      <w:rPr>
        <w:rFonts w:cs="Times New Roman" w:hint="default"/>
      </w:rPr>
    </w:lvl>
    <w:lvl w:ilvl="1" w:tplc="04090019" w:tentative="1">
      <w:start w:val="1"/>
      <w:numFmt w:val="lowerLetter"/>
      <w:lvlText w:val="%2."/>
      <w:lvlJc w:val="left"/>
      <w:pPr>
        <w:ind w:left="2100" w:hanging="360"/>
      </w:pPr>
      <w:rPr>
        <w:rFonts w:cs="Times New Roman"/>
      </w:rPr>
    </w:lvl>
    <w:lvl w:ilvl="2" w:tplc="0409001B" w:tentative="1">
      <w:start w:val="1"/>
      <w:numFmt w:val="lowerRoman"/>
      <w:lvlText w:val="%3."/>
      <w:lvlJc w:val="right"/>
      <w:pPr>
        <w:ind w:left="2820" w:hanging="180"/>
      </w:pPr>
      <w:rPr>
        <w:rFonts w:cs="Times New Roman"/>
      </w:rPr>
    </w:lvl>
    <w:lvl w:ilvl="3" w:tplc="0409000F" w:tentative="1">
      <w:start w:val="1"/>
      <w:numFmt w:val="decimal"/>
      <w:lvlText w:val="%4."/>
      <w:lvlJc w:val="left"/>
      <w:pPr>
        <w:ind w:left="3540" w:hanging="360"/>
      </w:pPr>
      <w:rPr>
        <w:rFonts w:cs="Times New Roman"/>
      </w:rPr>
    </w:lvl>
    <w:lvl w:ilvl="4" w:tplc="04090019" w:tentative="1">
      <w:start w:val="1"/>
      <w:numFmt w:val="lowerLetter"/>
      <w:lvlText w:val="%5."/>
      <w:lvlJc w:val="left"/>
      <w:pPr>
        <w:ind w:left="4260" w:hanging="360"/>
      </w:pPr>
      <w:rPr>
        <w:rFonts w:cs="Times New Roman"/>
      </w:rPr>
    </w:lvl>
    <w:lvl w:ilvl="5" w:tplc="0409001B" w:tentative="1">
      <w:start w:val="1"/>
      <w:numFmt w:val="lowerRoman"/>
      <w:lvlText w:val="%6."/>
      <w:lvlJc w:val="right"/>
      <w:pPr>
        <w:ind w:left="4980" w:hanging="180"/>
      </w:pPr>
      <w:rPr>
        <w:rFonts w:cs="Times New Roman"/>
      </w:rPr>
    </w:lvl>
    <w:lvl w:ilvl="6" w:tplc="0409000F" w:tentative="1">
      <w:start w:val="1"/>
      <w:numFmt w:val="decimal"/>
      <w:lvlText w:val="%7."/>
      <w:lvlJc w:val="left"/>
      <w:pPr>
        <w:ind w:left="5700" w:hanging="360"/>
      </w:pPr>
      <w:rPr>
        <w:rFonts w:cs="Times New Roman"/>
      </w:rPr>
    </w:lvl>
    <w:lvl w:ilvl="7" w:tplc="04090019" w:tentative="1">
      <w:start w:val="1"/>
      <w:numFmt w:val="lowerLetter"/>
      <w:lvlText w:val="%8."/>
      <w:lvlJc w:val="left"/>
      <w:pPr>
        <w:ind w:left="6420" w:hanging="360"/>
      </w:pPr>
      <w:rPr>
        <w:rFonts w:cs="Times New Roman"/>
      </w:rPr>
    </w:lvl>
    <w:lvl w:ilvl="8" w:tplc="0409001B" w:tentative="1">
      <w:start w:val="1"/>
      <w:numFmt w:val="lowerRoman"/>
      <w:lvlText w:val="%9."/>
      <w:lvlJc w:val="right"/>
      <w:pPr>
        <w:ind w:left="7140" w:hanging="180"/>
      </w:pPr>
      <w:rPr>
        <w:rFonts w:cs="Times New Roman"/>
      </w:rPr>
    </w:lvl>
  </w:abstractNum>
  <w:abstractNum w:abstractNumId="1">
    <w:nsid w:val="7F7A45A0"/>
    <w:multiLevelType w:val="hybridMultilevel"/>
    <w:tmpl w:val="30E65818"/>
    <w:lvl w:ilvl="0" w:tplc="44FE56C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16C7"/>
    <w:rsid w:val="00014DA9"/>
    <w:rsid w:val="00020F7F"/>
    <w:rsid w:val="00047479"/>
    <w:rsid w:val="00063D0E"/>
    <w:rsid w:val="00123C36"/>
    <w:rsid w:val="00137A1B"/>
    <w:rsid w:val="00184E91"/>
    <w:rsid w:val="001A78E2"/>
    <w:rsid w:val="00291A58"/>
    <w:rsid w:val="002973EC"/>
    <w:rsid w:val="002B22D9"/>
    <w:rsid w:val="002C16D1"/>
    <w:rsid w:val="002F026C"/>
    <w:rsid w:val="00311548"/>
    <w:rsid w:val="003139ED"/>
    <w:rsid w:val="003164CA"/>
    <w:rsid w:val="003247BF"/>
    <w:rsid w:val="00324F89"/>
    <w:rsid w:val="00340092"/>
    <w:rsid w:val="003E683F"/>
    <w:rsid w:val="004209DD"/>
    <w:rsid w:val="00457FDF"/>
    <w:rsid w:val="004616C7"/>
    <w:rsid w:val="004B510F"/>
    <w:rsid w:val="004E6DBF"/>
    <w:rsid w:val="00580CEA"/>
    <w:rsid w:val="00586AC9"/>
    <w:rsid w:val="00590728"/>
    <w:rsid w:val="005B4AD9"/>
    <w:rsid w:val="006119A6"/>
    <w:rsid w:val="00641B7E"/>
    <w:rsid w:val="006442A3"/>
    <w:rsid w:val="0069092F"/>
    <w:rsid w:val="006A7C66"/>
    <w:rsid w:val="006E2638"/>
    <w:rsid w:val="00766335"/>
    <w:rsid w:val="00785EF4"/>
    <w:rsid w:val="0078722F"/>
    <w:rsid w:val="00803AD9"/>
    <w:rsid w:val="00824DBF"/>
    <w:rsid w:val="00825530"/>
    <w:rsid w:val="008271EA"/>
    <w:rsid w:val="008933DE"/>
    <w:rsid w:val="00912883"/>
    <w:rsid w:val="009472E2"/>
    <w:rsid w:val="009E18D9"/>
    <w:rsid w:val="00A269A9"/>
    <w:rsid w:val="00A701C0"/>
    <w:rsid w:val="00A83AE6"/>
    <w:rsid w:val="00AA14E7"/>
    <w:rsid w:val="00B41E94"/>
    <w:rsid w:val="00B5232C"/>
    <w:rsid w:val="00B55EBB"/>
    <w:rsid w:val="00B817B9"/>
    <w:rsid w:val="00C33277"/>
    <w:rsid w:val="00C44EB4"/>
    <w:rsid w:val="00C548D5"/>
    <w:rsid w:val="00C90AED"/>
    <w:rsid w:val="00CC12BF"/>
    <w:rsid w:val="00D00825"/>
    <w:rsid w:val="00D04C2E"/>
    <w:rsid w:val="00D148BB"/>
    <w:rsid w:val="00D51143"/>
    <w:rsid w:val="00D870A6"/>
    <w:rsid w:val="00DB5848"/>
    <w:rsid w:val="00E4557B"/>
    <w:rsid w:val="00E50E8F"/>
    <w:rsid w:val="00E72DCC"/>
    <w:rsid w:val="00E970A5"/>
    <w:rsid w:val="00EC50AC"/>
    <w:rsid w:val="00EC7A5D"/>
    <w:rsid w:val="00EF1210"/>
    <w:rsid w:val="00F534B6"/>
    <w:rsid w:val="00F749AE"/>
    <w:rsid w:val="00FC267A"/>
    <w:rsid w:val="00FF740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6C7"/>
    <w:rPr>
      <w:rFonts w:ascii="Times New Roman" w:hAnsi="Times New Roman"/>
      <w:sz w:val="24"/>
      <w:szCs w:val="24"/>
    </w:rPr>
  </w:style>
  <w:style w:type="paragraph" w:styleId="Heading1">
    <w:name w:val="heading 1"/>
    <w:basedOn w:val="Normal"/>
    <w:next w:val="Normal"/>
    <w:link w:val="Heading1Char"/>
    <w:uiPriority w:val="99"/>
    <w:qFormat/>
    <w:rsid w:val="004616C7"/>
    <w:pPr>
      <w:keepNext/>
      <w:spacing w:before="240" w:after="60"/>
      <w:outlineLvl w:val="0"/>
    </w:pPr>
    <w:rPr>
      <w:rFonts w:ascii="Arial" w:eastAsia="Times New Roman" w:hAnsi="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16C7"/>
    <w:rPr>
      <w:rFonts w:ascii="Arial" w:hAnsi="Arial" w:cs="Times New Roman"/>
      <w:b/>
      <w:bCs/>
      <w:kern w:val="32"/>
      <w:sz w:val="32"/>
      <w:szCs w:val="32"/>
    </w:rPr>
  </w:style>
  <w:style w:type="paragraph" w:customStyle="1" w:styleId="Style">
    <w:name w:val="Style"/>
    <w:uiPriority w:val="99"/>
    <w:rsid w:val="004616C7"/>
    <w:pPr>
      <w:widowControl w:val="0"/>
      <w:autoSpaceDE w:val="0"/>
      <w:autoSpaceDN w:val="0"/>
      <w:adjustRightInd w:val="0"/>
    </w:pPr>
    <w:rPr>
      <w:rFonts w:ascii="Times New Roman" w:eastAsia="Times New Roman" w:hAnsi="Times New Roman"/>
      <w:sz w:val="24"/>
      <w:szCs w:val="24"/>
    </w:rPr>
  </w:style>
  <w:style w:type="paragraph" w:styleId="BodyText">
    <w:name w:val="Body Text"/>
    <w:basedOn w:val="Normal"/>
    <w:link w:val="BodyTextChar"/>
    <w:uiPriority w:val="99"/>
    <w:rsid w:val="004616C7"/>
    <w:pPr>
      <w:ind w:right="-720"/>
    </w:pPr>
    <w:rPr>
      <w:rFonts w:eastAsia="Times New Roman"/>
    </w:rPr>
  </w:style>
  <w:style w:type="character" w:customStyle="1" w:styleId="BodyTextChar">
    <w:name w:val="Body Text Char"/>
    <w:basedOn w:val="DefaultParagraphFont"/>
    <w:link w:val="BodyText"/>
    <w:uiPriority w:val="99"/>
    <w:locked/>
    <w:rsid w:val="004616C7"/>
    <w:rPr>
      <w:rFonts w:ascii="Times New Roman" w:hAnsi="Times New Roman" w:cs="Times New Roman"/>
      <w:sz w:val="24"/>
      <w:szCs w:val="24"/>
    </w:rPr>
  </w:style>
  <w:style w:type="paragraph" w:styleId="Title">
    <w:name w:val="Title"/>
    <w:basedOn w:val="Normal"/>
    <w:link w:val="TitleChar"/>
    <w:uiPriority w:val="99"/>
    <w:qFormat/>
    <w:rsid w:val="004616C7"/>
    <w:pPr>
      <w:jc w:val="center"/>
    </w:pPr>
    <w:rPr>
      <w:rFonts w:ascii="Courier New" w:eastAsia="Times New Roman" w:hAnsi="Courier New"/>
      <w:u w:val="single"/>
    </w:rPr>
  </w:style>
  <w:style w:type="character" w:customStyle="1" w:styleId="TitleChar">
    <w:name w:val="Title Char"/>
    <w:basedOn w:val="DefaultParagraphFont"/>
    <w:link w:val="Title"/>
    <w:uiPriority w:val="99"/>
    <w:locked/>
    <w:rsid w:val="004616C7"/>
    <w:rPr>
      <w:rFonts w:ascii="Courier New" w:hAnsi="Courier New" w:cs="Times New Roman"/>
      <w:sz w:val="24"/>
      <w:szCs w:val="24"/>
      <w:u w:val="single"/>
    </w:rPr>
  </w:style>
  <w:style w:type="paragraph" w:styleId="ListParagraph">
    <w:name w:val="List Paragraph"/>
    <w:basedOn w:val="Normal"/>
    <w:uiPriority w:val="99"/>
    <w:qFormat/>
    <w:rsid w:val="004616C7"/>
    <w:pPr>
      <w:spacing w:after="200"/>
      <w:ind w:left="720"/>
      <w:contextualSpacing/>
    </w:pPr>
    <w:rPr>
      <w:rFonts w:ascii="Calibri" w:hAnsi="Calibri"/>
      <w:sz w:val="22"/>
      <w:szCs w:val="22"/>
    </w:rPr>
  </w:style>
  <w:style w:type="paragraph" w:customStyle="1" w:styleId="BasicBody">
    <w:name w:val="*Basic Body"/>
    <w:aliases w:val="bb"/>
    <w:basedOn w:val="Normal"/>
    <w:uiPriority w:val="99"/>
    <w:rsid w:val="004616C7"/>
    <w:pPr>
      <w:spacing w:after="240"/>
      <w:jc w:val="both"/>
    </w:pPr>
    <w:rPr>
      <w:rFonts w:eastAsia="Times New Roman"/>
    </w:rPr>
  </w:style>
  <w:style w:type="paragraph" w:customStyle="1" w:styleId="BCC">
    <w:name w:val="*BCC"/>
    <w:aliases w:val="bcc"/>
    <w:basedOn w:val="Normal"/>
    <w:next w:val="BasicBody"/>
    <w:uiPriority w:val="99"/>
    <w:rsid w:val="004616C7"/>
    <w:pPr>
      <w:spacing w:after="240"/>
      <w:jc w:val="center"/>
      <w:outlineLvl w:val="0"/>
    </w:pPr>
    <w:rPr>
      <w:rFonts w:eastAsia="Times New Roman"/>
      <w:b/>
      <w:caps/>
    </w:rPr>
  </w:style>
  <w:style w:type="paragraph" w:customStyle="1" w:styleId="BodyText0">
    <w:name w:val="*Body Text"/>
    <w:aliases w:val="bt"/>
    <w:basedOn w:val="Normal"/>
    <w:uiPriority w:val="99"/>
    <w:rsid w:val="004616C7"/>
    <w:pPr>
      <w:spacing w:after="240"/>
      <w:ind w:firstLine="720"/>
      <w:jc w:val="both"/>
    </w:pPr>
    <w:rPr>
      <w:rFonts w:eastAsia="Times New Roman"/>
    </w:rPr>
  </w:style>
  <w:style w:type="paragraph" w:customStyle="1" w:styleId="BLC">
    <w:name w:val="*BLC"/>
    <w:aliases w:val="blc"/>
    <w:basedOn w:val="Normal"/>
    <w:next w:val="BodyText0"/>
    <w:uiPriority w:val="99"/>
    <w:rsid w:val="004616C7"/>
    <w:pPr>
      <w:spacing w:after="240"/>
      <w:jc w:val="both"/>
      <w:outlineLvl w:val="0"/>
    </w:pPr>
    <w:rPr>
      <w:rFonts w:eastAsia="Times New Roman"/>
      <w:b/>
      <w:caps/>
    </w:rPr>
  </w:style>
  <w:style w:type="paragraph" w:styleId="BalloonText">
    <w:name w:val="Balloon Text"/>
    <w:basedOn w:val="Normal"/>
    <w:link w:val="BalloonTextChar"/>
    <w:uiPriority w:val="99"/>
    <w:semiHidden/>
    <w:rsid w:val="004616C7"/>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locked/>
    <w:rsid w:val="004616C7"/>
    <w:rPr>
      <w:rFonts w:ascii="Tahoma" w:hAnsi="Tahoma" w:cs="Tahoma"/>
      <w:sz w:val="16"/>
      <w:szCs w:val="16"/>
    </w:rPr>
  </w:style>
  <w:style w:type="paragraph" w:styleId="BlockText">
    <w:name w:val="Block Text"/>
    <w:basedOn w:val="Normal"/>
    <w:uiPriority w:val="99"/>
    <w:rsid w:val="004616C7"/>
    <w:pPr>
      <w:ind w:left="720" w:right="720"/>
      <w:jc w:val="both"/>
    </w:pPr>
    <w:rPr>
      <w:rFonts w:eastAsia="Times New Roman"/>
      <w:b/>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23</Pages>
  <Words>5848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 JUNE 15, 2016</dc:title>
  <dc:subject/>
  <dc:creator>Sandra Bohinski</dc:creator>
  <cp:keywords/>
  <dc:description/>
  <cp:lastModifiedBy>mcrane</cp:lastModifiedBy>
  <cp:revision>4</cp:revision>
  <dcterms:created xsi:type="dcterms:W3CDTF">2016-08-22T16:39:00Z</dcterms:created>
  <dcterms:modified xsi:type="dcterms:W3CDTF">2016-08-22T16:42:00Z</dcterms:modified>
</cp:coreProperties>
</file>